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D64" w14:textId="77777777" w:rsidR="001F674F" w:rsidRPr="00C01038" w:rsidRDefault="00000000" w:rsidP="00E94477">
      <w:pPr>
        <w:pStyle w:val="Rubrik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sidR="00C01038">
        <w:rPr>
          <w:b/>
          <w:bCs w:val="0"/>
          <w:sz w:val="20"/>
          <w:lang w:val="en-GB"/>
        </w:rPr>
        <w:tab/>
      </w:r>
      <w:proofErr w:type="spellStart"/>
      <w:r w:rsidR="001B2AF6">
        <w:rPr>
          <w:rFonts w:ascii="Century Schoolbook" w:eastAsiaTheme="minorEastAsia" w:hAnsi="Century Schoolbook" w:cs="Calibri"/>
          <w:bCs w:val="0"/>
          <w:sz w:val="20"/>
          <w:highlight w:val="yellow"/>
          <w:lang w:val="en-GB"/>
        </w:rPr>
        <w:t>Förnam</w:t>
      </w:r>
      <w:r w:rsidR="001B2AF6" w:rsidRPr="001B2AF6">
        <w:rPr>
          <w:rFonts w:ascii="Century Schoolbook" w:eastAsiaTheme="minorEastAsia" w:hAnsi="Century Schoolbook" w:cs="Calibri"/>
          <w:bCs w:val="0"/>
          <w:sz w:val="20"/>
          <w:highlight w:val="yellow"/>
          <w:lang w:val="en-GB"/>
        </w:rPr>
        <w:t>n</w:t>
      </w:r>
      <w:proofErr w:type="spellEnd"/>
      <w:r w:rsidR="00490B77" w:rsidRPr="001B2AF6">
        <w:rPr>
          <w:rFonts w:ascii="Century Schoolbook" w:eastAsiaTheme="minorEastAsia" w:hAnsi="Century Schoolbook" w:cs="Calibri"/>
          <w:bCs w:val="0"/>
          <w:sz w:val="20"/>
          <w:highlight w:val="yellow"/>
          <w:lang w:val="en-GB"/>
        </w:rPr>
        <w:t xml:space="preserve"> </w:t>
      </w:r>
      <w:proofErr w:type="spellStart"/>
      <w:r w:rsidR="001B2AF6" w:rsidRPr="001B2AF6">
        <w:rPr>
          <w:rFonts w:ascii="Century Schoolbook" w:eastAsiaTheme="minorEastAsia" w:hAnsi="Century Schoolbook" w:cs="Calibri"/>
          <w:bCs w:val="0"/>
          <w:sz w:val="20"/>
          <w:highlight w:val="yellow"/>
          <w:lang w:val="en-GB"/>
        </w:rPr>
        <w:t>Efternamn</w:t>
      </w:r>
      <w:proofErr w:type="spellEnd"/>
    </w:p>
    <w:p w14:paraId="6D94786C" w14:textId="77777777" w:rsidR="001F674F" w:rsidRPr="00C01038" w:rsidRDefault="00000000" w:rsidP="00C01038">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p w14:paraId="73DCB1EE" w14:textId="77777777" w:rsidR="001F674F" w:rsidRPr="00C01038" w:rsidRDefault="00000000"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DD</w:t>
      </w:r>
      <w:r w:rsidR="00490B77" w:rsidRPr="00060131">
        <w:rPr>
          <w:rFonts w:ascii="Century Schoolbook" w:eastAsiaTheme="minorEastAsia" w:hAnsi="Century Schoolbook" w:cs="Calibri"/>
          <w:bCs w:val="0"/>
          <w:sz w:val="20"/>
          <w:highlight w:val="yellow"/>
          <w:lang w:val="en-GB"/>
        </w:rPr>
        <w:t xml:space="preserve"> – </w:t>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B736EA" w14:paraId="28C70CEB" w14:textId="77777777" w:rsidTr="00743308">
        <w:trPr>
          <w:trHeight w:val="2688"/>
        </w:trPr>
        <w:tc>
          <w:tcPr>
            <w:tcW w:w="4111" w:type="dxa"/>
          </w:tcPr>
          <w:p w14:paraId="74A2EA79" w14:textId="77777777" w:rsidR="00B713F0" w:rsidRPr="007922AC" w:rsidRDefault="00000000" w:rsidP="00B713F0">
            <w:pPr>
              <w:pStyle w:val="Rubrik2"/>
              <w:spacing w:before="0" w:line="240" w:lineRule="auto"/>
              <w:rPr>
                <w:b/>
                <w:bCs w:val="0"/>
                <w:sz w:val="18"/>
                <w:szCs w:val="18"/>
                <w:lang w:val="en-GB"/>
              </w:rPr>
            </w:pPr>
            <w:bookmarkStart w:id="0" w:name="_Hlk86151680"/>
            <w:r w:rsidRPr="007922AC">
              <w:rPr>
                <w:b/>
                <w:bCs w:val="0"/>
                <w:sz w:val="18"/>
                <w:szCs w:val="18"/>
                <w:lang w:val="en-GB"/>
              </w:rPr>
              <w:t>Insurance coverage:</w:t>
            </w:r>
          </w:p>
          <w:p w14:paraId="290A1D45" w14:textId="77777777" w:rsidR="00B713F0"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Disability and death benefits</w:t>
            </w:r>
          </w:p>
          <w:p w14:paraId="0411968B" w14:textId="77777777" w:rsidR="00FF1202"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Visits by family members</w:t>
            </w:r>
          </w:p>
          <w:p w14:paraId="31C907FF" w14:textId="77777777" w:rsidR="00FF1202"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Disruption cover</w:t>
            </w:r>
          </w:p>
          <w:p w14:paraId="08448FA4" w14:textId="77777777" w:rsidR="00FF1202" w:rsidRPr="007922AC"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Assault cover</w:t>
            </w:r>
          </w:p>
          <w:p w14:paraId="49473D6D" w14:textId="77777777" w:rsidR="00B713F0" w:rsidRPr="007922AC"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sidR="005C1191">
              <w:rPr>
                <w:rFonts w:ascii="Century Schoolbook" w:hAnsi="Century Schoolbook" w:cs="Calibri"/>
                <w:sz w:val="18"/>
                <w:szCs w:val="18"/>
                <w:lang w:val="en-GB"/>
              </w:rPr>
              <w:t>*</w:t>
            </w:r>
          </w:p>
          <w:p w14:paraId="4D0C56F0" w14:textId="77777777" w:rsidR="00B713F0" w:rsidRPr="00196909" w:rsidRDefault="00000000" w:rsidP="00B713F0">
            <w:pPr>
              <w:numPr>
                <w:ilvl w:val="0"/>
                <w:numId w:val="11"/>
              </w:numPr>
              <w:tabs>
                <w:tab w:val="clear" w:pos="720"/>
              </w:tabs>
              <w:spacing w:after="0" w:line="240" w:lineRule="auto"/>
              <w:ind w:left="284" w:hanging="284"/>
              <w:rPr>
                <w:rFonts w:ascii="Century Schoolbook" w:hAnsi="Century Schoolbook" w:cs="Calibri"/>
                <w:lang w:val="en-GB"/>
              </w:rPr>
            </w:pPr>
            <w:r w:rsidRPr="007922AC">
              <w:rPr>
                <w:rFonts w:ascii="Century Schoolbook" w:hAnsi="Century Schoolbook" w:cs="Calibri"/>
                <w:sz w:val="18"/>
                <w:szCs w:val="18"/>
                <w:lang w:val="en-GB"/>
              </w:rPr>
              <w:t>Home transport cover - no limitation in amount</w:t>
            </w:r>
          </w:p>
        </w:tc>
        <w:tc>
          <w:tcPr>
            <w:tcW w:w="4531" w:type="dxa"/>
          </w:tcPr>
          <w:p w14:paraId="6D7014F2" w14:textId="77777777" w:rsidR="00B713F0" w:rsidRPr="00FF1202" w:rsidRDefault="00000000"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Property cover</w:t>
            </w:r>
          </w:p>
          <w:p w14:paraId="7FE066FF" w14:textId="77777777" w:rsidR="00FF1202" w:rsidRPr="00FF1202" w:rsidRDefault="00000000"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Baggage delay</w:t>
            </w:r>
          </w:p>
          <w:p w14:paraId="5EDC31CE" w14:textId="77777777" w:rsidR="00FF1202" w:rsidRPr="00FF1202" w:rsidRDefault="00000000"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Cover for crisis and catastrophe</w:t>
            </w:r>
          </w:p>
          <w:p w14:paraId="406F9EB4" w14:textId="77777777" w:rsidR="00B713F0" w:rsidRPr="00FF1202" w:rsidRDefault="00000000" w:rsidP="00553C71">
            <w:pPr>
              <w:numPr>
                <w:ilvl w:val="0"/>
                <w:numId w:val="11"/>
              </w:numPr>
              <w:spacing w:after="0" w:line="240" w:lineRule="auto"/>
              <w:ind w:left="284" w:hanging="284"/>
              <w:rPr>
                <w:rFonts w:ascii="Century Schoolbook" w:hAnsi="Century Schoolbook" w:cs="Calibri"/>
                <w:bCs/>
                <w:sz w:val="18"/>
                <w:szCs w:val="18"/>
                <w:lang w:val="en-GB"/>
              </w:rPr>
            </w:pPr>
            <w:r w:rsidRPr="00FF1202">
              <w:rPr>
                <w:rFonts w:ascii="Century Schoolbook" w:hAnsi="Century Schoolbook" w:cs="Calibri"/>
                <w:bCs/>
                <w:sz w:val="18"/>
                <w:szCs w:val="18"/>
                <w:lang w:val="en-GB"/>
              </w:rPr>
              <w:t>Cash assistance</w:t>
            </w:r>
          </w:p>
          <w:p w14:paraId="15282454" w14:textId="77777777" w:rsidR="00590789" w:rsidRPr="00590789" w:rsidRDefault="00000000"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Liability cover, pay the damages that the insured is liable to pay according to applicable law, however not exceeding</w:t>
            </w:r>
          </w:p>
          <w:p w14:paraId="40066230" w14:textId="77777777" w:rsidR="00B713F0" w:rsidRPr="007922AC" w:rsidRDefault="00000000"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 xml:space="preserve">SEK </w:t>
            </w:r>
            <w:r w:rsidR="00FF1202">
              <w:rPr>
                <w:rFonts w:ascii="Century Schoolbook" w:hAnsi="Century Schoolbook" w:cs="Calibri"/>
                <w:sz w:val="18"/>
                <w:szCs w:val="18"/>
                <w:lang w:val="en-GB"/>
              </w:rPr>
              <w:t>5</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590789">
              <w:rPr>
                <w:rFonts w:ascii="Century Schoolbook" w:hAnsi="Century Schoolbook" w:cs="Calibri"/>
                <w:sz w:val="18"/>
                <w:szCs w:val="18"/>
                <w:lang w:val="en-GB"/>
              </w:rPr>
              <w:t xml:space="preserve"> </w:t>
            </w:r>
            <w:r w:rsidRPr="007922AC">
              <w:rPr>
                <w:rFonts w:ascii="Century Schoolbook" w:hAnsi="Century Schoolbook" w:cs="Calibri"/>
                <w:sz w:val="18"/>
                <w:szCs w:val="18"/>
                <w:lang w:val="en-GB"/>
              </w:rPr>
              <w:t xml:space="preserve">USD </w:t>
            </w:r>
            <w:r w:rsidR="00FF1202">
              <w:rPr>
                <w:rFonts w:ascii="Century Schoolbook" w:hAnsi="Century Schoolbook" w:cs="Calibri"/>
                <w:sz w:val="18"/>
                <w:szCs w:val="18"/>
                <w:lang w:val="en-GB"/>
              </w:rPr>
              <w:t>5</w:t>
            </w:r>
            <w:r w:rsidRPr="007922AC">
              <w:rPr>
                <w:rFonts w:ascii="Century Schoolbook" w:hAnsi="Century Schoolbook" w:cs="Calibri"/>
                <w:sz w:val="18"/>
                <w:szCs w:val="18"/>
                <w:lang w:val="en-GB"/>
              </w:rPr>
              <w:t>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p>
          <w:p w14:paraId="4FF1A3B4" w14:textId="77777777" w:rsidR="00FF1202" w:rsidRPr="00FF1202" w:rsidRDefault="00000000" w:rsidP="00FF1202">
            <w:pPr>
              <w:numPr>
                <w:ilvl w:val="0"/>
                <w:numId w:val="11"/>
              </w:numPr>
              <w:tabs>
                <w:tab w:val="clear" w:pos="720"/>
              </w:tabs>
              <w:spacing w:after="0" w:line="240" w:lineRule="auto"/>
              <w:ind w:left="284" w:hanging="284"/>
              <w:rPr>
                <w:rFonts w:ascii="Century Schoolbook" w:hAnsi="Century Schoolbook" w:cs="Calibri"/>
                <w:b/>
                <w:lang w:val="en-GB"/>
              </w:rPr>
            </w:pPr>
            <w:r w:rsidRPr="007922AC">
              <w:rPr>
                <w:rFonts w:ascii="Century Schoolbook" w:hAnsi="Century Schoolbook" w:cs="Calibri"/>
                <w:sz w:val="18"/>
                <w:szCs w:val="18"/>
                <w:lang w:val="en-GB"/>
              </w:rPr>
              <w:t>Legal expenses cover</w:t>
            </w:r>
          </w:p>
          <w:p w14:paraId="0422092F" w14:textId="77777777" w:rsidR="00FF1202" w:rsidRPr="00FF1202" w:rsidRDefault="00000000" w:rsidP="00FF1202">
            <w:pPr>
              <w:numPr>
                <w:ilvl w:val="0"/>
                <w:numId w:val="11"/>
              </w:numPr>
              <w:tabs>
                <w:tab w:val="clear" w:pos="720"/>
              </w:tabs>
              <w:spacing w:after="0" w:line="240" w:lineRule="auto"/>
              <w:ind w:left="284" w:hanging="284"/>
              <w:rPr>
                <w:rFonts w:ascii="Century Schoolbook" w:hAnsi="Century Schoolbook" w:cs="Calibri"/>
                <w:b/>
                <w:lang w:val="en-GB"/>
              </w:rPr>
            </w:pPr>
            <w:r w:rsidRPr="00FF1202">
              <w:rPr>
                <w:rFonts w:ascii="Century Schoolbook" w:hAnsi="Century Schoolbook" w:cs="Calibri"/>
                <w:bCs/>
                <w:sz w:val="18"/>
                <w:szCs w:val="18"/>
                <w:lang w:val="en-GB"/>
              </w:rPr>
              <w:t>Motor deductible cover</w:t>
            </w:r>
          </w:p>
        </w:tc>
      </w:tr>
      <w:bookmarkEnd w:id="0"/>
      <w:tr w:rsidR="00B736EA" w:rsidRPr="00095E88" w14:paraId="7D51409D" w14:textId="77777777" w:rsidTr="00743308">
        <w:trPr>
          <w:trHeight w:val="1126"/>
        </w:trPr>
        <w:tc>
          <w:tcPr>
            <w:tcW w:w="8642" w:type="dxa"/>
            <w:gridSpan w:val="2"/>
          </w:tcPr>
          <w:p w14:paraId="774759BA" w14:textId="77777777" w:rsidR="00FF1202" w:rsidRPr="003D3F07" w:rsidRDefault="00000000" w:rsidP="00FF1202">
            <w:pPr>
              <w:spacing w:line="240" w:lineRule="auto"/>
              <w:rPr>
                <w:rFonts w:ascii="Century Schoolbook" w:hAnsi="Century Schoolbook" w:cs="Calibri"/>
                <w:lang w:val="en-GB"/>
              </w:rPr>
            </w:pPr>
            <w:r w:rsidRPr="003D3F07">
              <w:rPr>
                <w:rFonts w:ascii="Century Schoolbook" w:hAnsi="Century Schoolbook" w:cs="Calibri"/>
                <w:lang w:val="en-GB"/>
              </w:rPr>
              <w:br/>
              <w:t>The cover applies 24-hours a day.</w:t>
            </w:r>
            <w:r w:rsidR="008B09A3" w:rsidRPr="003D3F07">
              <w:rPr>
                <w:rFonts w:ascii="Century Schoolbook" w:hAnsi="Century Schoolbook" w:cs="Calibri"/>
                <w:lang w:val="en-GB"/>
              </w:rPr>
              <w:t xml:space="preserve">      </w:t>
            </w:r>
            <w:bookmarkStart w:id="1" w:name="_Hlk63235596"/>
            <w:r w:rsidR="008B09A3" w:rsidRPr="003D3F07">
              <w:rPr>
                <w:rFonts w:ascii="Century Schoolbook" w:hAnsi="Century Schoolbook" w:cs="Calibri"/>
                <w:lang w:val="en-GB"/>
              </w:rPr>
              <w:t xml:space="preserve">         </w:t>
            </w:r>
            <w:r w:rsidR="008B09A3" w:rsidRPr="003D3F07">
              <w:rPr>
                <w:rFonts w:ascii="Century Schoolbook" w:hAnsi="Century Schoolbook" w:cs="Calibri"/>
                <w:vertAlign w:val="superscript"/>
                <w:lang w:val="en-GB"/>
              </w:rPr>
              <w:t>*</w:t>
            </w:r>
            <w:r w:rsidR="008B09A3" w:rsidRPr="003D3F07">
              <w:rPr>
                <w:rFonts w:ascii="Century Schoolbook" w:hAnsi="Century Schoolbook" w:cs="Calibri"/>
                <w:lang w:val="en-GB"/>
              </w:rPr>
              <w:t>100% coverage of medical care due to COVID19</w:t>
            </w:r>
            <w:bookmarkEnd w:id="1"/>
          </w:p>
          <w:p w14:paraId="074A23EB" w14:textId="77777777" w:rsidR="00FF1202" w:rsidRDefault="00000000" w:rsidP="00FF1202">
            <w:pPr>
              <w:spacing w:line="240" w:lineRule="auto"/>
              <w:rPr>
                <w:rFonts w:ascii="Century Schoolbook" w:hAnsi="Century Schoolbook" w:cs="Calibri"/>
                <w:lang w:val="en-GB"/>
              </w:rPr>
            </w:pPr>
            <w:r w:rsidRPr="00CF3FED">
              <w:rPr>
                <w:rFonts w:ascii="Century Schoolbook" w:hAnsi="Century Schoolbook" w:cs="Calibri"/>
                <w:bCs/>
                <w:lang w:val="en-GB"/>
              </w:rPr>
              <w:t xml:space="preserve">There is no deductible </w:t>
            </w:r>
            <w:r>
              <w:rPr>
                <w:rFonts w:ascii="Century Schoolbook" w:hAnsi="Century Schoolbook" w:cs="Calibri"/>
                <w:bCs/>
                <w:lang w:val="en-GB"/>
              </w:rPr>
              <w:t>in the insurance.</w:t>
            </w:r>
            <w:r>
              <w:rPr>
                <w:rFonts w:ascii="Century Schoolbook" w:hAnsi="Century Schoolbook" w:cs="Calibri"/>
                <w:bCs/>
                <w:lang w:val="en-GB"/>
              </w:rPr>
              <w:tab/>
            </w:r>
          </w:p>
          <w:p w14:paraId="42509EDA" w14:textId="77777777" w:rsidR="00B713F0" w:rsidRPr="007922AC" w:rsidRDefault="00000000" w:rsidP="00FF1202">
            <w:pPr>
              <w:spacing w:line="240" w:lineRule="auto"/>
              <w:rPr>
                <w:rFonts w:ascii="Century Schoolbook" w:hAnsi="Century Schoolbook" w:cs="Calibri"/>
                <w:sz w:val="18"/>
                <w:szCs w:val="18"/>
                <w:lang w:val="en-GB"/>
              </w:rPr>
            </w:pPr>
            <w:proofErr w:type="spellStart"/>
            <w:r>
              <w:rPr>
                <w:rFonts w:ascii="Century Schoolbook" w:hAnsi="Century Schoolbook" w:cs="Calibri"/>
                <w:lang w:val="en-GB"/>
              </w:rPr>
              <w:t>Kammarkollegiet</w:t>
            </w:r>
            <w:proofErr w:type="spellEnd"/>
            <w:r>
              <w:rPr>
                <w:rFonts w:ascii="Century Schoolbook" w:hAnsi="Century Schoolbook" w:cs="Calibri"/>
                <w:lang w:val="en-GB"/>
              </w:rPr>
              <w:t xml:space="preserve">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29EAD8AE" w14:textId="77777777" w:rsidR="00B713F0" w:rsidRPr="007922AC" w:rsidRDefault="00000000"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Contact information to Falck Global Assistance:</w:t>
            </w:r>
          </w:p>
          <w:p w14:paraId="318749A1" w14:textId="77777777" w:rsidR="00B713F0" w:rsidRPr="007922AC" w:rsidRDefault="00000000"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Phone: +46 8 587 717 49</w:t>
            </w:r>
          </w:p>
          <w:p w14:paraId="2E2064BB" w14:textId="77777777" w:rsidR="00B713F0" w:rsidRPr="007922AC" w:rsidRDefault="00000000"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 xml:space="preserve">E-mail: </w:t>
            </w:r>
            <w:r w:rsidRPr="007922AC">
              <w:rPr>
                <w:rFonts w:asciiTheme="majorHAnsi" w:hAnsiTheme="majorHAnsi" w:cs="Calibri"/>
                <w:b/>
                <w:bCs/>
                <w:sz w:val="18"/>
                <w:szCs w:val="18"/>
                <w:lang w:val="en-US"/>
              </w:rPr>
              <w:t>fga@se.falck.com</w:t>
            </w:r>
            <w:r w:rsidRPr="007922AC">
              <w:rPr>
                <w:rFonts w:asciiTheme="majorHAnsi" w:hAnsiTheme="majorHAnsi" w:cs="Calibri"/>
                <w:b/>
                <w:bCs/>
                <w:sz w:val="18"/>
                <w:szCs w:val="18"/>
                <w:lang w:val="en-GB"/>
              </w:rPr>
              <w:t xml:space="preserve"> </w:t>
            </w:r>
          </w:p>
          <w:p w14:paraId="2BC5191A" w14:textId="77777777" w:rsidR="00B713F0" w:rsidRPr="007922AC" w:rsidRDefault="00000000" w:rsidP="00B713F0">
            <w:pPr>
              <w:spacing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Fax: + 46 8 587 717 62</w:t>
            </w:r>
          </w:p>
          <w:p w14:paraId="4360B2A4" w14:textId="77777777" w:rsidR="00B713F0" w:rsidRPr="007922AC" w:rsidRDefault="00000000" w:rsidP="00B713F0">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9" w:history="1">
              <w:r w:rsidRPr="007922AC">
                <w:rPr>
                  <w:rStyle w:val="Hyperl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p w14:paraId="6FB22042" w14:textId="77777777" w:rsidR="00B713F0" w:rsidRPr="00CD70CD" w:rsidRDefault="00000000" w:rsidP="00B713F0">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14:paraId="1F8C6649" w14:textId="77777777" w:rsidR="00B713F0" w:rsidRDefault="00000000" w:rsidP="00B713F0">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14:paraId="683CBDFB" w14:textId="77777777" w:rsidR="00B713F0" w:rsidRDefault="00000000" w:rsidP="00B713F0">
            <w:pPr>
              <w:spacing w:after="0"/>
              <w:rPr>
                <w:lang w:val="en-GB"/>
              </w:rPr>
            </w:pPr>
            <w:r w:rsidRPr="00CD70CD">
              <w:rPr>
                <w:lang w:val="en-GB"/>
              </w:rPr>
              <w:t>Signature of the representative</w:t>
            </w:r>
            <w:r>
              <w:rPr>
                <w:lang w:val="en-GB"/>
              </w:rPr>
              <w:t xml:space="preserve">                      Stamp or seal of the institution</w:t>
            </w:r>
          </w:p>
        </w:tc>
      </w:tr>
    </w:tbl>
    <w:p w14:paraId="3128BF99" w14:textId="77777777" w:rsidR="00522002" w:rsidRPr="00B54FA0" w:rsidRDefault="00522002" w:rsidP="00FB1A9A">
      <w:pPr>
        <w:tabs>
          <w:tab w:val="left" w:pos="4575"/>
        </w:tabs>
        <w:spacing w:after="0"/>
        <w:rPr>
          <w:lang w:val="en-GB"/>
        </w:rPr>
      </w:pPr>
    </w:p>
    <w:sectPr w:rsidR="00522002" w:rsidRPr="00B54FA0" w:rsidSect="008E71E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CE32" w14:textId="77777777" w:rsidR="00EC6207" w:rsidRDefault="00EC6207">
      <w:pPr>
        <w:spacing w:after="0" w:line="240" w:lineRule="auto"/>
      </w:pPr>
      <w:r>
        <w:separator/>
      </w:r>
    </w:p>
  </w:endnote>
  <w:endnote w:type="continuationSeparator" w:id="0">
    <w:p w14:paraId="44B10245" w14:textId="77777777" w:rsidR="00EC6207" w:rsidRDefault="00EC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6230" w14:textId="77777777" w:rsidR="0066295C" w:rsidRDefault="006629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3"/>
      <w:gridCol w:w="2551"/>
      <w:gridCol w:w="2233"/>
      <w:gridCol w:w="2729"/>
      <w:gridCol w:w="2729"/>
      <w:gridCol w:w="2729"/>
      <w:gridCol w:w="2729"/>
      <w:gridCol w:w="2729"/>
    </w:tblGrid>
    <w:tr w:rsidR="00B736EA" w14:paraId="11EA6CE2" w14:textId="77777777" w:rsidTr="00A70FB0">
      <w:tc>
        <w:tcPr>
          <w:tcW w:w="3403" w:type="dxa"/>
          <w:shd w:val="clear" w:color="auto" w:fill="auto"/>
        </w:tcPr>
        <w:sdt>
          <w:sdtPr>
            <w:rPr>
              <w:rFonts w:ascii="Merriweather Sans" w:hAnsi="Merriweather Sans"/>
              <w:sz w:val="14"/>
              <w:szCs w:val="14"/>
            </w:rPr>
            <w:tag w:val="compPos1"/>
            <w:id w:val="1932581930"/>
          </w:sdtPr>
          <w:sdtContent>
            <w:p w14:paraId="58C5984B"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p>
          </w:sdtContent>
        </w:sdt>
      </w:tc>
      <w:sdt>
        <w:sdtPr>
          <w:rPr>
            <w:rFonts w:ascii="Merriweather Sans" w:hAnsi="Merriweather Sans"/>
            <w:sz w:val="14"/>
            <w:szCs w:val="14"/>
            <w:lang w:val="en-US"/>
          </w:rPr>
          <w:tag w:val="compPos3"/>
          <w:id w:val="1245497589"/>
        </w:sdtPr>
        <w:sdtContent>
          <w:tc>
            <w:tcPr>
              <w:tcW w:w="2551" w:type="dxa"/>
              <w:shd w:val="clear" w:color="auto" w:fill="auto"/>
            </w:tcPr>
            <w:p w14:paraId="2F7067AA" w14:textId="77777777" w:rsidR="00A70FB0" w:rsidRPr="00653B02" w:rsidRDefault="00000000" w:rsidP="00A70FB0">
              <w:pPr>
                <w:pStyle w:val="Sidfot"/>
                <w:rPr>
                  <w:rFonts w:asciiTheme="minorHAnsi" w:hAnsiTheme="minorHAnsi"/>
                  <w:sz w:val="20"/>
                  <w:lang w:val="en-US"/>
                </w:rPr>
              </w:pPr>
              <w:r w:rsidRPr="003B7681">
                <w:rPr>
                  <w:rFonts w:ascii="Merriweather Sans" w:hAnsi="Merriweather Sans"/>
                  <w:sz w:val="14"/>
                  <w:szCs w:val="14"/>
                  <w:lang w:val="en-US"/>
                </w:rPr>
                <w:t>www.kammarkollegiet.se</w:t>
              </w:r>
            </w:p>
          </w:tc>
        </w:sdtContent>
      </w:sdt>
      <w:tc>
        <w:tcPr>
          <w:tcW w:w="2233" w:type="dxa"/>
          <w:shd w:val="clear" w:color="auto" w:fill="auto"/>
        </w:tcPr>
        <w:p w14:paraId="0645A640" w14:textId="77777777" w:rsidR="00A70FB0" w:rsidRPr="00653B02" w:rsidRDefault="00000000" w:rsidP="00A70FB0">
          <w:pPr>
            <w:pStyle w:val="Sidfot"/>
            <w:rPr>
              <w:rFonts w:asciiTheme="minorHAnsi" w:hAnsiTheme="minorHAnsi"/>
              <w:sz w:val="20"/>
              <w:lang w:val="en-US"/>
            </w:rPr>
          </w:pPr>
          <w:sdt>
            <w:sdtPr>
              <w:rPr>
                <w:rFonts w:ascii="Merriweather Sans" w:hAnsi="Merriweather Sans"/>
                <w:sz w:val="14"/>
                <w:szCs w:val="14"/>
              </w:rPr>
              <w:tag w:val="compPos5"/>
              <w:id w:val="974741900"/>
            </w:sdtPr>
            <w:sdtContent>
              <w:proofErr w:type="spellStart"/>
              <w:r>
                <w:rPr>
                  <w:rFonts w:ascii="Merriweather Sans" w:hAnsi="Merriweather Sans"/>
                  <w:sz w:val="14"/>
                  <w:szCs w:val="14"/>
                </w:rPr>
                <w:t>Phone</w:t>
              </w:r>
              <w:proofErr w:type="spellEnd"/>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509378599"/>
        </w:sdtPr>
        <w:sdtContent>
          <w:tc>
            <w:tcPr>
              <w:tcW w:w="2729" w:type="dxa"/>
              <w:shd w:val="clear" w:color="auto" w:fill="auto"/>
            </w:tcPr>
            <w:p w14:paraId="39078F49" w14:textId="77777777" w:rsidR="00A70FB0" w:rsidRPr="00653B02" w:rsidRDefault="00000000" w:rsidP="00A70FB0">
              <w:pPr>
                <w:pStyle w:val="Sidfot"/>
                <w:rPr>
                  <w:rFonts w:asciiTheme="minorHAnsi" w:hAnsiTheme="minorHAnsi"/>
                  <w:sz w:val="20"/>
                  <w:lang w:val="en-US"/>
                </w:rPr>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w:t>
              </w:r>
              <w:r w:rsidRPr="003B7681">
                <w:rPr>
                  <w:rFonts w:ascii="Merriweather Sans" w:hAnsi="Merriweather Sans"/>
                  <w:sz w:val="14"/>
                  <w:szCs w:val="14"/>
                </w:rPr>
                <w:t xml:space="preserve"> 202100-0829</w:t>
              </w:r>
            </w:p>
          </w:tc>
        </w:sdtContent>
      </w:sdt>
      <w:tc>
        <w:tcPr>
          <w:tcW w:w="2729" w:type="dxa"/>
        </w:tcPr>
        <w:p w14:paraId="7210B989" w14:textId="77777777" w:rsidR="00A70FB0" w:rsidRPr="00653B02" w:rsidRDefault="00A70FB0" w:rsidP="00A70FB0">
          <w:pPr>
            <w:pStyle w:val="Sidfot"/>
            <w:rPr>
              <w:rFonts w:asciiTheme="minorHAnsi" w:hAnsiTheme="minorHAnsi"/>
              <w:sz w:val="20"/>
              <w:lang w:val="en-US"/>
            </w:rPr>
          </w:pPr>
        </w:p>
      </w:tc>
      <w:tc>
        <w:tcPr>
          <w:tcW w:w="2729" w:type="dxa"/>
        </w:tcPr>
        <w:p w14:paraId="06AAAAB1" w14:textId="77777777" w:rsidR="00A70FB0" w:rsidRPr="001D0F0B" w:rsidRDefault="00A70FB0" w:rsidP="00A70FB0">
          <w:pPr>
            <w:pStyle w:val="Sidfot"/>
          </w:pPr>
        </w:p>
      </w:tc>
      <w:tc>
        <w:tcPr>
          <w:tcW w:w="2729" w:type="dxa"/>
        </w:tcPr>
        <w:p w14:paraId="5C630DC2" w14:textId="77777777" w:rsidR="00A70FB0" w:rsidRPr="001F674F" w:rsidRDefault="00A70FB0" w:rsidP="00A70FB0">
          <w:pPr>
            <w:pStyle w:val="Sidfot"/>
          </w:pPr>
        </w:p>
      </w:tc>
      <w:tc>
        <w:tcPr>
          <w:tcW w:w="2729" w:type="dxa"/>
        </w:tcPr>
        <w:p w14:paraId="5F13B3ED" w14:textId="77777777" w:rsidR="00A70FB0" w:rsidRPr="001D0F0B" w:rsidRDefault="00A70FB0" w:rsidP="00A70FB0">
          <w:pPr>
            <w:pStyle w:val="Sidfot"/>
          </w:pPr>
        </w:p>
      </w:tc>
    </w:tr>
    <w:tr w:rsidR="00B736EA" w14:paraId="6CD2C841" w14:textId="77777777" w:rsidTr="00A70FB0">
      <w:tc>
        <w:tcPr>
          <w:tcW w:w="3403" w:type="dxa"/>
          <w:shd w:val="clear" w:color="auto" w:fill="auto"/>
        </w:tcPr>
        <w:sdt>
          <w:sdtPr>
            <w:rPr>
              <w:rFonts w:ascii="Merriweather Sans" w:hAnsi="Merriweather Sans"/>
              <w:sz w:val="14"/>
              <w:szCs w:val="14"/>
            </w:rPr>
            <w:tag w:val="compPos2"/>
            <w:id w:val="171945693"/>
          </w:sdtPr>
          <w:sdtContent>
            <w:p w14:paraId="695FCF26" w14:textId="77777777" w:rsidR="00A70FB0" w:rsidRPr="00653B02" w:rsidRDefault="00000000" w:rsidP="00A70FB0">
              <w:pPr>
                <w:pStyle w:val="Sidfot"/>
                <w:rPr>
                  <w:rFonts w:asciiTheme="minorHAnsi" w:hAnsiTheme="minorHAnsi"/>
                  <w:sz w:val="20"/>
                  <w:lang w:val="en-US"/>
                </w:rPr>
              </w:pPr>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p>
          </w:sdtContent>
        </w:sdt>
      </w:tc>
      <w:sdt>
        <w:sdtPr>
          <w:rPr>
            <w:rFonts w:ascii="Merriweather Sans" w:hAnsi="Merriweather Sans"/>
            <w:sz w:val="14"/>
            <w:szCs w:val="14"/>
          </w:rPr>
          <w:tag w:val="compPos4"/>
          <w:id w:val="2098131614"/>
        </w:sdtPr>
        <w:sdtContent>
          <w:tc>
            <w:tcPr>
              <w:tcW w:w="2551" w:type="dxa"/>
              <w:shd w:val="clear" w:color="auto" w:fill="auto"/>
            </w:tcPr>
            <w:p w14:paraId="1B9AD5B9"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233" w:type="dxa"/>
          <w:shd w:val="clear" w:color="auto" w:fill="auto"/>
        </w:tcPr>
        <w:sdt>
          <w:sdtPr>
            <w:rPr>
              <w:rFonts w:ascii="Merriweather Sans" w:hAnsi="Merriweather Sans"/>
              <w:sz w:val="14"/>
              <w:szCs w:val="14"/>
            </w:rPr>
            <w:tag w:val="compPos6"/>
            <w:id w:val="957448260"/>
          </w:sdtPr>
          <w:sdtContent>
            <w:p w14:paraId="1E05E9C9"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9" w:type="dxa"/>
          <w:shd w:val="clear" w:color="auto" w:fill="auto"/>
        </w:tcPr>
        <w:p w14:paraId="63E673BF"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lang w:val="en-US"/>
            </w:rPr>
            <w:t>Bank account: 5052-5740</w:t>
          </w:r>
        </w:p>
      </w:tc>
      <w:tc>
        <w:tcPr>
          <w:tcW w:w="2729" w:type="dxa"/>
        </w:tcPr>
        <w:p w14:paraId="1AF35B47" w14:textId="77777777" w:rsidR="00A70FB0" w:rsidRPr="00653B02" w:rsidRDefault="00A70FB0" w:rsidP="00A70FB0">
          <w:pPr>
            <w:pStyle w:val="Sidfot"/>
            <w:rPr>
              <w:rFonts w:asciiTheme="minorHAnsi" w:hAnsiTheme="minorHAnsi"/>
              <w:sz w:val="20"/>
              <w:lang w:val="en-US"/>
            </w:rPr>
          </w:pPr>
        </w:p>
      </w:tc>
      <w:tc>
        <w:tcPr>
          <w:tcW w:w="2729" w:type="dxa"/>
        </w:tcPr>
        <w:p w14:paraId="0501740F" w14:textId="77777777" w:rsidR="00A70FB0" w:rsidRPr="001D0F0B" w:rsidRDefault="00A70FB0" w:rsidP="00A70FB0">
          <w:pPr>
            <w:pStyle w:val="Sidfot"/>
          </w:pPr>
        </w:p>
      </w:tc>
      <w:tc>
        <w:tcPr>
          <w:tcW w:w="2729" w:type="dxa"/>
        </w:tcPr>
        <w:p w14:paraId="23CE1EF2" w14:textId="77777777" w:rsidR="00A70FB0" w:rsidRPr="001D0F0B" w:rsidRDefault="00A70FB0" w:rsidP="00A70FB0">
          <w:pPr>
            <w:pStyle w:val="Sidfot"/>
            <w:rPr>
              <w:lang w:val="en-US"/>
            </w:rPr>
          </w:pPr>
        </w:p>
      </w:tc>
      <w:tc>
        <w:tcPr>
          <w:tcW w:w="2729" w:type="dxa"/>
        </w:tcPr>
        <w:p w14:paraId="3585E5EF" w14:textId="77777777" w:rsidR="00A70FB0" w:rsidRPr="001D0F0B" w:rsidRDefault="00A70FB0" w:rsidP="00A70FB0">
          <w:pPr>
            <w:pStyle w:val="Sidfot"/>
            <w:rPr>
              <w:lang w:val="en-US"/>
            </w:rPr>
          </w:pPr>
        </w:p>
      </w:tc>
    </w:tr>
  </w:tbl>
  <w:p w14:paraId="6D595BEC" w14:textId="77777777" w:rsidR="0090299F" w:rsidRPr="001D0F0B" w:rsidRDefault="0090299F"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32B7" w14:textId="77777777" w:rsidR="0066295C" w:rsidRDefault="006629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A5CB" w14:textId="77777777" w:rsidR="00EC6207" w:rsidRDefault="00EC6207">
      <w:pPr>
        <w:spacing w:after="0" w:line="240" w:lineRule="auto"/>
      </w:pPr>
      <w:r>
        <w:separator/>
      </w:r>
    </w:p>
  </w:footnote>
  <w:footnote w:type="continuationSeparator" w:id="0">
    <w:p w14:paraId="64137C75" w14:textId="77777777" w:rsidR="00EC6207" w:rsidRDefault="00EC6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FF67" w14:textId="77777777" w:rsidR="0090299F" w:rsidRDefault="0090299F">
    <w:pPr>
      <w:pStyle w:val="Sidhuvud"/>
    </w:pPr>
  </w:p>
  <w:p w14:paraId="1C7ADF72"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B736EA" w14:paraId="73376047" w14:textId="77777777" w:rsidTr="00DC114D">
      <w:tc>
        <w:tcPr>
          <w:tcW w:w="4111" w:type="dxa"/>
          <w:vMerge w:val="restart"/>
        </w:tcPr>
        <w:p w14:paraId="58FA0B64" w14:textId="77777777" w:rsidR="0090299F" w:rsidRPr="002B6C99" w:rsidRDefault="00000000" w:rsidP="0090299F">
          <w:pPr>
            <w:pStyle w:val="Sidhuvud"/>
            <w:tabs>
              <w:tab w:val="clear" w:pos="3119"/>
              <w:tab w:val="clear" w:pos="4718"/>
              <w:tab w:val="clear" w:pos="9299"/>
            </w:tabs>
            <w:ind w:left="0"/>
          </w:pPr>
          <w:sdt>
            <w:sdtPr>
              <w:tag w:val="logo"/>
              <w:id w:val="1280387528"/>
            </w:sdtPr>
            <w:sdtContent>
              <w:r>
                <w:rPr>
                  <w:noProof/>
                </w:rPr>
                <w:drawing>
                  <wp:inline distT="0" distB="0" distL="0" distR="0" wp14:anchorId="5996DFC3" wp14:editId="0C1314A2">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0B93D638" w14:textId="77777777" w:rsidR="0090299F" w:rsidRPr="002B6C99" w:rsidRDefault="0090299F" w:rsidP="0090299F">
          <w:pPr>
            <w:pStyle w:val="Sidhuvud"/>
            <w:tabs>
              <w:tab w:val="clear" w:pos="3119"/>
              <w:tab w:val="clear" w:pos="4718"/>
              <w:tab w:val="clear" w:pos="9299"/>
            </w:tabs>
            <w:ind w:left="0"/>
          </w:pPr>
        </w:p>
      </w:tc>
      <w:tc>
        <w:tcPr>
          <w:tcW w:w="2498" w:type="dxa"/>
        </w:tcPr>
        <w:p w14:paraId="418DE27C"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7B36751A" w14:textId="77777777" w:rsidR="0090299F" w:rsidRPr="002B6C99" w:rsidRDefault="0090299F" w:rsidP="002B6C99">
          <w:pPr>
            <w:pStyle w:val="Sidhuvud"/>
            <w:tabs>
              <w:tab w:val="clear" w:pos="3119"/>
              <w:tab w:val="clear" w:pos="4718"/>
              <w:tab w:val="clear" w:pos="9299"/>
            </w:tabs>
            <w:ind w:left="0"/>
            <w:jc w:val="right"/>
          </w:pPr>
        </w:p>
      </w:tc>
    </w:tr>
    <w:tr w:rsidR="00B736EA" w14:paraId="2875AC94" w14:textId="77777777" w:rsidTr="002D24E5">
      <w:tc>
        <w:tcPr>
          <w:tcW w:w="4111" w:type="dxa"/>
          <w:vMerge/>
        </w:tcPr>
        <w:p w14:paraId="2E756B1F" w14:textId="77777777" w:rsidR="0067278A" w:rsidRPr="002B6C99" w:rsidRDefault="0067278A" w:rsidP="0067278A">
          <w:pPr>
            <w:pStyle w:val="Sidhuvud"/>
            <w:tabs>
              <w:tab w:val="clear" w:pos="3119"/>
              <w:tab w:val="clear" w:pos="4718"/>
              <w:tab w:val="clear" w:pos="9299"/>
            </w:tabs>
            <w:ind w:left="0"/>
          </w:pPr>
        </w:p>
      </w:tc>
      <w:tc>
        <w:tcPr>
          <w:tcW w:w="1897" w:type="dxa"/>
        </w:tcPr>
        <w:p w14:paraId="699B4A51" w14:textId="77777777" w:rsidR="0067278A" w:rsidRPr="002B6C99" w:rsidRDefault="0067278A" w:rsidP="0067278A">
          <w:pPr>
            <w:pStyle w:val="Sidhuvud"/>
            <w:tabs>
              <w:tab w:val="clear" w:pos="3119"/>
              <w:tab w:val="clear" w:pos="4718"/>
              <w:tab w:val="clear" w:pos="9299"/>
            </w:tabs>
            <w:ind w:left="0"/>
          </w:pPr>
        </w:p>
      </w:tc>
      <w:tc>
        <w:tcPr>
          <w:tcW w:w="2498" w:type="dxa"/>
        </w:tcPr>
        <w:p w14:paraId="057EFF43" w14:textId="77777777" w:rsidR="0067278A" w:rsidRPr="002B6C99" w:rsidRDefault="00000000" w:rsidP="0067278A">
          <w:pPr>
            <w:pStyle w:val="Sidhuvud"/>
            <w:tabs>
              <w:tab w:val="clear" w:pos="3119"/>
              <w:tab w:val="clear" w:pos="4718"/>
              <w:tab w:val="clear" w:pos="9299"/>
            </w:tabs>
            <w:ind w:left="0"/>
          </w:pPr>
          <w:sdt>
            <w:sdtPr>
              <w:alias w:val="Datum"/>
              <w:tag w:val="cntDatum/Standard=currentdate"/>
              <w:id w:val="1503833541"/>
            </w:sdtPr>
            <w:sdtContent/>
          </w:sdt>
        </w:p>
      </w:tc>
      <w:tc>
        <w:tcPr>
          <w:tcW w:w="2288" w:type="dxa"/>
          <w:vAlign w:val="bottom"/>
        </w:tcPr>
        <w:p w14:paraId="74136E26" w14:textId="77777777" w:rsidR="0067278A" w:rsidRPr="002B6C99" w:rsidRDefault="00000000"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fldSimple w:instr="NUMPAGES  \* Arabic  \* MERGEFORMAT">
            <w:r>
              <w:rPr>
                <w:noProof/>
              </w:rPr>
              <w:t>1</w:t>
            </w:r>
          </w:fldSimple>
          <w:r w:rsidRPr="002B6C99">
            <w:t>)</w:t>
          </w:r>
        </w:p>
      </w:tc>
    </w:tr>
    <w:tr w:rsidR="00B736EA" w14:paraId="2D63E827" w14:textId="77777777" w:rsidTr="00DC114D">
      <w:tc>
        <w:tcPr>
          <w:tcW w:w="4111" w:type="dxa"/>
          <w:vMerge/>
        </w:tcPr>
        <w:p w14:paraId="456A7E82" w14:textId="77777777" w:rsidR="005C46D5" w:rsidRPr="002B6C99" w:rsidRDefault="005C46D5" w:rsidP="005C46D5">
          <w:pPr>
            <w:pStyle w:val="Sidhuvud"/>
            <w:tabs>
              <w:tab w:val="clear" w:pos="3119"/>
              <w:tab w:val="clear" w:pos="4718"/>
              <w:tab w:val="clear" w:pos="9299"/>
            </w:tabs>
            <w:ind w:left="0"/>
          </w:pPr>
        </w:p>
      </w:tc>
      <w:tc>
        <w:tcPr>
          <w:tcW w:w="1897" w:type="dxa"/>
        </w:tcPr>
        <w:p w14:paraId="21842BC7" w14:textId="77777777" w:rsidR="005C46D5" w:rsidRPr="002B6C99" w:rsidRDefault="005C46D5" w:rsidP="005C46D5">
          <w:pPr>
            <w:pStyle w:val="Sidhuvud"/>
            <w:tabs>
              <w:tab w:val="clear" w:pos="3119"/>
              <w:tab w:val="clear" w:pos="4718"/>
              <w:tab w:val="clear" w:pos="9299"/>
            </w:tabs>
            <w:ind w:left="0"/>
          </w:pPr>
        </w:p>
      </w:tc>
      <w:tc>
        <w:tcPr>
          <w:tcW w:w="2498" w:type="dxa"/>
        </w:tcPr>
        <w:p w14:paraId="66903002" w14:textId="77777777" w:rsidR="005C46D5" w:rsidRPr="002B6C99" w:rsidRDefault="005C46D5" w:rsidP="005C46D5">
          <w:pPr>
            <w:pStyle w:val="Sidhuvud"/>
            <w:tabs>
              <w:tab w:val="clear" w:pos="3119"/>
              <w:tab w:val="clear" w:pos="4718"/>
              <w:tab w:val="clear" w:pos="9299"/>
            </w:tabs>
            <w:ind w:left="0"/>
          </w:pPr>
        </w:p>
      </w:tc>
      <w:tc>
        <w:tcPr>
          <w:tcW w:w="2288" w:type="dxa"/>
        </w:tcPr>
        <w:p w14:paraId="448E97D7" w14:textId="77777777" w:rsidR="005C46D5" w:rsidRPr="002B6C99" w:rsidRDefault="00000000" w:rsidP="005C46D5">
          <w:pPr>
            <w:pStyle w:val="Sidhuvud"/>
            <w:tabs>
              <w:tab w:val="clear" w:pos="3119"/>
              <w:tab w:val="clear" w:pos="4718"/>
              <w:tab w:val="clear" w:pos="9299"/>
            </w:tabs>
            <w:ind w:left="0"/>
            <w:jc w:val="right"/>
          </w:pPr>
          <w:sdt>
            <w:sdtPr>
              <w:alias w:val="Diarienummer"/>
              <w:tag w:val="cntDnr"/>
              <w:id w:val="1843875494"/>
              <w:placeholder>
                <w:docPart w:val="2DE48F917D6C49E7A21D8F9DED88A787"/>
              </w:placeholder>
            </w:sdtPr>
            <w:sdtContent>
              <w:r>
                <w:t xml:space="preserve"> </w:t>
              </w:r>
            </w:sdtContent>
          </w:sdt>
        </w:p>
      </w:tc>
    </w:tr>
    <w:tr w:rsidR="00B736EA" w14:paraId="7AF01232" w14:textId="77777777" w:rsidTr="006C3F19">
      <w:trPr>
        <w:trHeight w:val="171"/>
      </w:trPr>
      <w:tc>
        <w:tcPr>
          <w:tcW w:w="4111" w:type="dxa"/>
          <w:vMerge/>
        </w:tcPr>
        <w:p w14:paraId="6CCDD9DC" w14:textId="77777777" w:rsidR="005C46D5" w:rsidRPr="002B6C99" w:rsidRDefault="005C46D5" w:rsidP="005C46D5">
          <w:pPr>
            <w:pStyle w:val="Sidhuvud"/>
            <w:tabs>
              <w:tab w:val="clear" w:pos="3119"/>
              <w:tab w:val="clear" w:pos="4718"/>
              <w:tab w:val="clear" w:pos="9299"/>
            </w:tabs>
            <w:ind w:left="0"/>
          </w:pPr>
        </w:p>
      </w:tc>
      <w:tc>
        <w:tcPr>
          <w:tcW w:w="1897" w:type="dxa"/>
        </w:tcPr>
        <w:p w14:paraId="302BC7E1" w14:textId="77777777" w:rsidR="005C46D5" w:rsidRPr="002B6C99" w:rsidRDefault="005C46D5" w:rsidP="005C46D5">
          <w:pPr>
            <w:pStyle w:val="Sidhuvud"/>
            <w:tabs>
              <w:tab w:val="clear" w:pos="3119"/>
              <w:tab w:val="clear" w:pos="4718"/>
              <w:tab w:val="clear" w:pos="9299"/>
            </w:tabs>
            <w:ind w:left="0"/>
          </w:pPr>
        </w:p>
      </w:tc>
      <w:tc>
        <w:tcPr>
          <w:tcW w:w="2498" w:type="dxa"/>
        </w:tcPr>
        <w:p w14:paraId="1A9FDF6D" w14:textId="77777777" w:rsidR="005C46D5" w:rsidRDefault="005C46D5" w:rsidP="005C46D5">
          <w:pPr>
            <w:pStyle w:val="Sidhuvud"/>
            <w:tabs>
              <w:tab w:val="clear" w:pos="3119"/>
              <w:tab w:val="clear" w:pos="4718"/>
              <w:tab w:val="clear" w:pos="9299"/>
            </w:tabs>
            <w:ind w:left="0"/>
          </w:pPr>
        </w:p>
        <w:p w14:paraId="024B2687" w14:textId="77777777" w:rsidR="005C46D5" w:rsidRPr="002B6C99" w:rsidRDefault="005C46D5" w:rsidP="005C46D5">
          <w:pPr>
            <w:pStyle w:val="Sidhuvud"/>
            <w:tabs>
              <w:tab w:val="clear" w:pos="3119"/>
              <w:tab w:val="clear" w:pos="4718"/>
              <w:tab w:val="clear" w:pos="9299"/>
            </w:tabs>
            <w:ind w:left="0"/>
          </w:pPr>
        </w:p>
      </w:tc>
      <w:tc>
        <w:tcPr>
          <w:tcW w:w="2288" w:type="dxa"/>
        </w:tcPr>
        <w:p w14:paraId="1811B8ED" w14:textId="77777777" w:rsidR="005C46D5" w:rsidRDefault="005C46D5" w:rsidP="005C46D5">
          <w:pPr>
            <w:pStyle w:val="Sidhuvud"/>
            <w:tabs>
              <w:tab w:val="clear" w:pos="3119"/>
              <w:tab w:val="clear" w:pos="4718"/>
              <w:tab w:val="clear" w:pos="9299"/>
            </w:tabs>
            <w:ind w:left="0"/>
            <w:jc w:val="right"/>
          </w:pPr>
        </w:p>
      </w:tc>
    </w:tr>
  </w:tbl>
  <w:p w14:paraId="66F6FE8C" w14:textId="77777777" w:rsidR="00C01038" w:rsidRDefault="00C01038" w:rsidP="00C01038"/>
  <w:p w14:paraId="2C9040C3" w14:textId="77777777" w:rsidR="00C01038" w:rsidRPr="00C01038" w:rsidRDefault="00000000"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35115501" w14:textId="77777777" w:rsidR="00C01038" w:rsidRPr="00C01038" w:rsidRDefault="00000000"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28.3.1-072838-2019-33</w:t>
    </w:r>
  </w:p>
  <w:p w14:paraId="74F6CADF" w14:textId="77777777" w:rsidR="00C01038" w:rsidRPr="00C01038" w:rsidRDefault="00000000"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Karolinska institutet</w:t>
    </w:r>
  </w:p>
  <w:p w14:paraId="3AD1C01A" w14:textId="77777777" w:rsidR="00C01038" w:rsidRPr="00C01038" w:rsidRDefault="00000000"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2021002973</w:t>
    </w:r>
  </w:p>
  <w:p w14:paraId="1BC37F49" w14:textId="77777777" w:rsidR="00C01038" w:rsidRPr="00D02914" w:rsidRDefault="00000000"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00D02914" w:rsidRPr="00D02914">
      <w:rPr>
        <w:lang w:val="en-GB"/>
      </w:rPr>
      <w:t>Swedish State Business Travel insurance, 2020-0</w:t>
    </w:r>
    <w:r w:rsidR="00D02914">
      <w:rPr>
        <w:lang w:val="en-GB"/>
      </w:rPr>
      <w:t>1</w:t>
    </w:r>
    <w:r w:rsidR="00D02914" w:rsidRPr="00D02914">
      <w:rPr>
        <w:lang w:val="en-GB"/>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1159" w14:textId="77777777" w:rsidR="0066295C" w:rsidRDefault="006629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ABFC6242">
      <w:start w:val="1"/>
      <w:numFmt w:val="bullet"/>
      <w:lvlText w:val=""/>
      <w:lvlJc w:val="left"/>
      <w:pPr>
        <w:tabs>
          <w:tab w:val="num" w:pos="720"/>
        </w:tabs>
        <w:ind w:left="720" w:hanging="360"/>
      </w:pPr>
      <w:rPr>
        <w:rFonts w:ascii="Symbol" w:hAnsi="Symbol" w:hint="default"/>
      </w:rPr>
    </w:lvl>
    <w:lvl w:ilvl="1" w:tplc="F57C60DE">
      <w:start w:val="1"/>
      <w:numFmt w:val="bullet"/>
      <w:lvlText w:val="o"/>
      <w:lvlJc w:val="left"/>
      <w:pPr>
        <w:tabs>
          <w:tab w:val="num" w:pos="1440"/>
        </w:tabs>
        <w:ind w:left="1440" w:hanging="360"/>
      </w:pPr>
      <w:rPr>
        <w:rFonts w:ascii="Courier New" w:hAnsi="Courier New" w:cs="Courier New" w:hint="default"/>
      </w:rPr>
    </w:lvl>
    <w:lvl w:ilvl="2" w:tplc="7FECE53A" w:tentative="1">
      <w:start w:val="1"/>
      <w:numFmt w:val="bullet"/>
      <w:lvlText w:val=""/>
      <w:lvlJc w:val="left"/>
      <w:pPr>
        <w:tabs>
          <w:tab w:val="num" w:pos="2160"/>
        </w:tabs>
        <w:ind w:left="2160" w:hanging="360"/>
      </w:pPr>
      <w:rPr>
        <w:rFonts w:ascii="Wingdings" w:hAnsi="Wingdings" w:hint="default"/>
      </w:rPr>
    </w:lvl>
    <w:lvl w:ilvl="3" w:tplc="7AA2207A" w:tentative="1">
      <w:start w:val="1"/>
      <w:numFmt w:val="bullet"/>
      <w:lvlText w:val=""/>
      <w:lvlJc w:val="left"/>
      <w:pPr>
        <w:tabs>
          <w:tab w:val="num" w:pos="2880"/>
        </w:tabs>
        <w:ind w:left="2880" w:hanging="360"/>
      </w:pPr>
      <w:rPr>
        <w:rFonts w:ascii="Symbol" w:hAnsi="Symbol" w:hint="default"/>
      </w:rPr>
    </w:lvl>
    <w:lvl w:ilvl="4" w:tplc="5C9405D6" w:tentative="1">
      <w:start w:val="1"/>
      <w:numFmt w:val="bullet"/>
      <w:lvlText w:val="o"/>
      <w:lvlJc w:val="left"/>
      <w:pPr>
        <w:tabs>
          <w:tab w:val="num" w:pos="3600"/>
        </w:tabs>
        <w:ind w:left="3600" w:hanging="360"/>
      </w:pPr>
      <w:rPr>
        <w:rFonts w:ascii="Courier New" w:hAnsi="Courier New" w:cs="Courier New" w:hint="default"/>
      </w:rPr>
    </w:lvl>
    <w:lvl w:ilvl="5" w:tplc="2C681460" w:tentative="1">
      <w:start w:val="1"/>
      <w:numFmt w:val="bullet"/>
      <w:lvlText w:val=""/>
      <w:lvlJc w:val="left"/>
      <w:pPr>
        <w:tabs>
          <w:tab w:val="num" w:pos="4320"/>
        </w:tabs>
        <w:ind w:left="4320" w:hanging="360"/>
      </w:pPr>
      <w:rPr>
        <w:rFonts w:ascii="Wingdings" w:hAnsi="Wingdings" w:hint="default"/>
      </w:rPr>
    </w:lvl>
    <w:lvl w:ilvl="6" w:tplc="0CEAAEEE" w:tentative="1">
      <w:start w:val="1"/>
      <w:numFmt w:val="bullet"/>
      <w:lvlText w:val=""/>
      <w:lvlJc w:val="left"/>
      <w:pPr>
        <w:tabs>
          <w:tab w:val="num" w:pos="5040"/>
        </w:tabs>
        <w:ind w:left="5040" w:hanging="360"/>
      </w:pPr>
      <w:rPr>
        <w:rFonts w:ascii="Symbol" w:hAnsi="Symbol" w:hint="default"/>
      </w:rPr>
    </w:lvl>
    <w:lvl w:ilvl="7" w:tplc="9458750C" w:tentative="1">
      <w:start w:val="1"/>
      <w:numFmt w:val="bullet"/>
      <w:lvlText w:val="o"/>
      <w:lvlJc w:val="left"/>
      <w:pPr>
        <w:tabs>
          <w:tab w:val="num" w:pos="5760"/>
        </w:tabs>
        <w:ind w:left="5760" w:hanging="360"/>
      </w:pPr>
      <w:rPr>
        <w:rFonts w:ascii="Courier New" w:hAnsi="Courier New" w:cs="Courier New" w:hint="default"/>
      </w:rPr>
    </w:lvl>
    <w:lvl w:ilvl="8" w:tplc="DBCCD3C2" w:tentative="1">
      <w:start w:val="1"/>
      <w:numFmt w:val="bullet"/>
      <w:lvlText w:val=""/>
      <w:lvlJc w:val="left"/>
      <w:pPr>
        <w:tabs>
          <w:tab w:val="num" w:pos="6480"/>
        </w:tabs>
        <w:ind w:left="6480" w:hanging="360"/>
      </w:pPr>
      <w:rPr>
        <w:rFonts w:ascii="Wingdings" w:hAnsi="Wingdings" w:hint="default"/>
      </w:rPr>
    </w:lvl>
  </w:abstractNum>
  <w:num w:numId="1" w16cid:durableId="1066610493">
    <w:abstractNumId w:val="9"/>
  </w:num>
  <w:num w:numId="2" w16cid:durableId="132674924">
    <w:abstractNumId w:val="7"/>
  </w:num>
  <w:num w:numId="3" w16cid:durableId="1531331442">
    <w:abstractNumId w:val="6"/>
  </w:num>
  <w:num w:numId="4" w16cid:durableId="590043233">
    <w:abstractNumId w:val="5"/>
  </w:num>
  <w:num w:numId="5" w16cid:durableId="2140150560">
    <w:abstractNumId w:val="4"/>
  </w:num>
  <w:num w:numId="6" w16cid:durableId="1001926694">
    <w:abstractNumId w:val="8"/>
  </w:num>
  <w:num w:numId="7" w16cid:durableId="515769801">
    <w:abstractNumId w:val="3"/>
  </w:num>
  <w:num w:numId="8" w16cid:durableId="1989358334">
    <w:abstractNumId w:val="2"/>
  </w:num>
  <w:num w:numId="9" w16cid:durableId="720983688">
    <w:abstractNumId w:val="1"/>
  </w:num>
  <w:num w:numId="10" w16cid:durableId="1799490177">
    <w:abstractNumId w:val="0"/>
  </w:num>
  <w:num w:numId="11" w16cid:durableId="495463783">
    <w:abstractNumId w:val="10"/>
  </w:num>
  <w:num w:numId="12" w16cid:durableId="1855336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10E0D"/>
    <w:rsid w:val="00010E18"/>
    <w:rsid w:val="00033231"/>
    <w:rsid w:val="00033A7B"/>
    <w:rsid w:val="00042014"/>
    <w:rsid w:val="00046F2A"/>
    <w:rsid w:val="0005104C"/>
    <w:rsid w:val="0005368C"/>
    <w:rsid w:val="000546E9"/>
    <w:rsid w:val="00060131"/>
    <w:rsid w:val="00072497"/>
    <w:rsid w:val="00082899"/>
    <w:rsid w:val="00095950"/>
    <w:rsid w:val="00095E88"/>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64136"/>
    <w:rsid w:val="00164479"/>
    <w:rsid w:val="00166173"/>
    <w:rsid w:val="00167702"/>
    <w:rsid w:val="001741DA"/>
    <w:rsid w:val="00176AF9"/>
    <w:rsid w:val="001836A4"/>
    <w:rsid w:val="00196235"/>
    <w:rsid w:val="00196909"/>
    <w:rsid w:val="001B2AF6"/>
    <w:rsid w:val="001D0F0B"/>
    <w:rsid w:val="001D1293"/>
    <w:rsid w:val="001D47DE"/>
    <w:rsid w:val="001D4E22"/>
    <w:rsid w:val="001E6111"/>
    <w:rsid w:val="001F674F"/>
    <w:rsid w:val="00201099"/>
    <w:rsid w:val="002067B2"/>
    <w:rsid w:val="00233356"/>
    <w:rsid w:val="0023609B"/>
    <w:rsid w:val="00240B27"/>
    <w:rsid w:val="00252E6D"/>
    <w:rsid w:val="0025671D"/>
    <w:rsid w:val="00260EA4"/>
    <w:rsid w:val="0026253A"/>
    <w:rsid w:val="0026604B"/>
    <w:rsid w:val="00293095"/>
    <w:rsid w:val="002A07A9"/>
    <w:rsid w:val="002B3EDD"/>
    <w:rsid w:val="002B6C99"/>
    <w:rsid w:val="002C2A5B"/>
    <w:rsid w:val="002C791E"/>
    <w:rsid w:val="002D6FC0"/>
    <w:rsid w:val="002D7047"/>
    <w:rsid w:val="002E1910"/>
    <w:rsid w:val="002E2F2F"/>
    <w:rsid w:val="002E700B"/>
    <w:rsid w:val="002F11A5"/>
    <w:rsid w:val="002F3C43"/>
    <w:rsid w:val="002F54F6"/>
    <w:rsid w:val="00300DF4"/>
    <w:rsid w:val="003035E5"/>
    <w:rsid w:val="00307099"/>
    <w:rsid w:val="00312C4D"/>
    <w:rsid w:val="0034083B"/>
    <w:rsid w:val="00344D11"/>
    <w:rsid w:val="00345AE0"/>
    <w:rsid w:val="003802BD"/>
    <w:rsid w:val="003B7681"/>
    <w:rsid w:val="003C0935"/>
    <w:rsid w:val="003D3F07"/>
    <w:rsid w:val="003F005D"/>
    <w:rsid w:val="003F089E"/>
    <w:rsid w:val="0040311F"/>
    <w:rsid w:val="004118F9"/>
    <w:rsid w:val="00411F53"/>
    <w:rsid w:val="00414E67"/>
    <w:rsid w:val="00434C23"/>
    <w:rsid w:val="00452499"/>
    <w:rsid w:val="004575A9"/>
    <w:rsid w:val="00464D90"/>
    <w:rsid w:val="004763A1"/>
    <w:rsid w:val="004813AC"/>
    <w:rsid w:val="0048673B"/>
    <w:rsid w:val="004874FD"/>
    <w:rsid w:val="00490B77"/>
    <w:rsid w:val="004B46D4"/>
    <w:rsid w:val="004B5F2A"/>
    <w:rsid w:val="004C2C1B"/>
    <w:rsid w:val="004D0022"/>
    <w:rsid w:val="004D154B"/>
    <w:rsid w:val="004D4832"/>
    <w:rsid w:val="004E2E07"/>
    <w:rsid w:val="004E5139"/>
    <w:rsid w:val="005008A1"/>
    <w:rsid w:val="00505BCD"/>
    <w:rsid w:val="00522002"/>
    <w:rsid w:val="00523B75"/>
    <w:rsid w:val="00535B8D"/>
    <w:rsid w:val="005417B6"/>
    <w:rsid w:val="00543C09"/>
    <w:rsid w:val="00553C71"/>
    <w:rsid w:val="005649CC"/>
    <w:rsid w:val="00590789"/>
    <w:rsid w:val="00591119"/>
    <w:rsid w:val="005C1191"/>
    <w:rsid w:val="005C46D5"/>
    <w:rsid w:val="005C5628"/>
    <w:rsid w:val="005E604A"/>
    <w:rsid w:val="005F58C7"/>
    <w:rsid w:val="00613B55"/>
    <w:rsid w:val="00626B93"/>
    <w:rsid w:val="0062739F"/>
    <w:rsid w:val="006376DF"/>
    <w:rsid w:val="00647096"/>
    <w:rsid w:val="00653B02"/>
    <w:rsid w:val="006571A0"/>
    <w:rsid w:val="0066074C"/>
    <w:rsid w:val="0066295C"/>
    <w:rsid w:val="006711CB"/>
    <w:rsid w:val="0067271B"/>
    <w:rsid w:val="0067278A"/>
    <w:rsid w:val="00692DE4"/>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922AC"/>
    <w:rsid w:val="007952FF"/>
    <w:rsid w:val="00795F64"/>
    <w:rsid w:val="007B1E85"/>
    <w:rsid w:val="007B20F9"/>
    <w:rsid w:val="007C4C92"/>
    <w:rsid w:val="007C55F2"/>
    <w:rsid w:val="007D44AC"/>
    <w:rsid w:val="007E5AA3"/>
    <w:rsid w:val="00801009"/>
    <w:rsid w:val="00815F0C"/>
    <w:rsid w:val="00827701"/>
    <w:rsid w:val="00831FDC"/>
    <w:rsid w:val="00837CC2"/>
    <w:rsid w:val="00842AC4"/>
    <w:rsid w:val="00845EE2"/>
    <w:rsid w:val="00862DF3"/>
    <w:rsid w:val="00883923"/>
    <w:rsid w:val="008905AB"/>
    <w:rsid w:val="0089473C"/>
    <w:rsid w:val="008A4435"/>
    <w:rsid w:val="008A5FC2"/>
    <w:rsid w:val="008B09A3"/>
    <w:rsid w:val="008C17E7"/>
    <w:rsid w:val="008D5E97"/>
    <w:rsid w:val="008E536F"/>
    <w:rsid w:val="008E71EB"/>
    <w:rsid w:val="0090125D"/>
    <w:rsid w:val="00901B9B"/>
    <w:rsid w:val="0090299F"/>
    <w:rsid w:val="0091294E"/>
    <w:rsid w:val="009141AA"/>
    <w:rsid w:val="00922560"/>
    <w:rsid w:val="00952593"/>
    <w:rsid w:val="00970E16"/>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0FB0"/>
    <w:rsid w:val="00A72A74"/>
    <w:rsid w:val="00A76172"/>
    <w:rsid w:val="00A842CA"/>
    <w:rsid w:val="00A92275"/>
    <w:rsid w:val="00A95F05"/>
    <w:rsid w:val="00AC13DF"/>
    <w:rsid w:val="00AC6698"/>
    <w:rsid w:val="00AD7513"/>
    <w:rsid w:val="00AE61C8"/>
    <w:rsid w:val="00B00192"/>
    <w:rsid w:val="00B04061"/>
    <w:rsid w:val="00B05D9A"/>
    <w:rsid w:val="00B069EC"/>
    <w:rsid w:val="00B07913"/>
    <w:rsid w:val="00B07D96"/>
    <w:rsid w:val="00B23ADC"/>
    <w:rsid w:val="00B27362"/>
    <w:rsid w:val="00B27F0F"/>
    <w:rsid w:val="00B407A1"/>
    <w:rsid w:val="00B54FA0"/>
    <w:rsid w:val="00B713F0"/>
    <w:rsid w:val="00B736EA"/>
    <w:rsid w:val="00B8726A"/>
    <w:rsid w:val="00B92B45"/>
    <w:rsid w:val="00BD45B7"/>
    <w:rsid w:val="00BF68B9"/>
    <w:rsid w:val="00C01038"/>
    <w:rsid w:val="00C02469"/>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CD70CD"/>
    <w:rsid w:val="00CF3FED"/>
    <w:rsid w:val="00D02914"/>
    <w:rsid w:val="00D03E87"/>
    <w:rsid w:val="00D11C5D"/>
    <w:rsid w:val="00D1278D"/>
    <w:rsid w:val="00D16E37"/>
    <w:rsid w:val="00D17A69"/>
    <w:rsid w:val="00D37490"/>
    <w:rsid w:val="00D558F8"/>
    <w:rsid w:val="00D65A17"/>
    <w:rsid w:val="00D71923"/>
    <w:rsid w:val="00D8791F"/>
    <w:rsid w:val="00D977FD"/>
    <w:rsid w:val="00DA5F92"/>
    <w:rsid w:val="00DA6AF3"/>
    <w:rsid w:val="00DB2698"/>
    <w:rsid w:val="00DC114D"/>
    <w:rsid w:val="00DC4856"/>
    <w:rsid w:val="00DD615A"/>
    <w:rsid w:val="00E00D8C"/>
    <w:rsid w:val="00E022AF"/>
    <w:rsid w:val="00E17F01"/>
    <w:rsid w:val="00E21757"/>
    <w:rsid w:val="00E229CD"/>
    <w:rsid w:val="00E3583F"/>
    <w:rsid w:val="00E41D75"/>
    <w:rsid w:val="00E51F5E"/>
    <w:rsid w:val="00E52B54"/>
    <w:rsid w:val="00E6359A"/>
    <w:rsid w:val="00E63ED3"/>
    <w:rsid w:val="00E70B6B"/>
    <w:rsid w:val="00E77D32"/>
    <w:rsid w:val="00E916F2"/>
    <w:rsid w:val="00E92715"/>
    <w:rsid w:val="00E9292A"/>
    <w:rsid w:val="00E943FA"/>
    <w:rsid w:val="00E94477"/>
    <w:rsid w:val="00E95D53"/>
    <w:rsid w:val="00EA6232"/>
    <w:rsid w:val="00EB2540"/>
    <w:rsid w:val="00EC15BB"/>
    <w:rsid w:val="00EC4F47"/>
    <w:rsid w:val="00EC6207"/>
    <w:rsid w:val="00ED2F29"/>
    <w:rsid w:val="00ED52AA"/>
    <w:rsid w:val="00EF661B"/>
    <w:rsid w:val="00F26B44"/>
    <w:rsid w:val="00F27B33"/>
    <w:rsid w:val="00F31913"/>
    <w:rsid w:val="00F31E52"/>
    <w:rsid w:val="00F43793"/>
    <w:rsid w:val="00F576E8"/>
    <w:rsid w:val="00F67838"/>
    <w:rsid w:val="00F73147"/>
    <w:rsid w:val="00F73AB3"/>
    <w:rsid w:val="00F96216"/>
    <w:rsid w:val="00F97328"/>
    <w:rsid w:val="00FB1A9A"/>
    <w:rsid w:val="00FB3020"/>
    <w:rsid w:val="00FB4279"/>
    <w:rsid w:val="00FB43E2"/>
    <w:rsid w:val="00FB7D70"/>
    <w:rsid w:val="00FC248C"/>
    <w:rsid w:val="00FD1C2B"/>
    <w:rsid w:val="00FE0A3F"/>
    <w:rsid w:val="00FF04D7"/>
    <w:rsid w:val="00FF1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3E05"/>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moberg\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000000"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187485"/>
    <w:rsid w:val="00227C87"/>
    <w:rsid w:val="002C588B"/>
    <w:rsid w:val="003612B5"/>
    <w:rsid w:val="003F1D7E"/>
    <w:rsid w:val="003F27F4"/>
    <w:rsid w:val="00484B56"/>
    <w:rsid w:val="004874FD"/>
    <w:rsid w:val="005E689B"/>
    <w:rsid w:val="006B2293"/>
    <w:rsid w:val="00735CBD"/>
    <w:rsid w:val="008B4ABA"/>
    <w:rsid w:val="00920CD0"/>
    <w:rsid w:val="009324AA"/>
    <w:rsid w:val="00AC7E11"/>
    <w:rsid w:val="00B000E5"/>
    <w:rsid w:val="00CC684C"/>
    <w:rsid w:val="00D4516A"/>
    <w:rsid w:val="00D9785A"/>
    <w:rsid w:val="00E94579"/>
    <w:rsid w:val="00F32E7C"/>
    <w:rsid w:val="00F76C69"/>
    <w:rsid w:val="00FF28F8"/>
    <w:rsid w:val="00FF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Props1.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customXml/itemProps2.xml><?xml version="1.0" encoding="utf-8"?>
<ds:datastoreItem xmlns:ds="http://schemas.openxmlformats.org/officeDocument/2006/customXml" ds:itemID="{589B53E3-1549-47D8-B0D8-EF87896B9202}">
  <ds:schemaRefs/>
</ds:datastoreItem>
</file>

<file path=docProps/app.xml><?xml version="1.0" encoding="utf-8"?>
<Properties xmlns="http://schemas.openxmlformats.org/officeDocument/2006/extended-properties" xmlns:vt="http://schemas.openxmlformats.org/officeDocument/2006/docPropsVTypes">
  <Template>PM</Template>
  <TotalTime>1</TotalTime>
  <Pages>1</Pages>
  <Words>283</Words>
  <Characters>1506</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Michaela Stadtlander</cp:lastModifiedBy>
  <cp:revision>3</cp:revision>
  <cp:lastPrinted>2023-06-12T12:29:00Z</cp:lastPrinted>
  <dcterms:created xsi:type="dcterms:W3CDTF">2023-04-03T06:22:00Z</dcterms:created>
  <dcterms:modified xsi:type="dcterms:W3CDTF">2023-06-12T12:29:00Z</dcterms:modified>
</cp:coreProperties>
</file>