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8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145"/>
        <w:gridCol w:w="1965"/>
        <w:gridCol w:w="269"/>
        <w:gridCol w:w="2348"/>
        <w:gridCol w:w="3301"/>
      </w:tblGrid>
      <w:tr w:rsidR="001B300A" w:rsidRPr="00D92720" w14:paraId="1A9F7E4D" w14:textId="77777777" w:rsidTr="00277AAB">
        <w:trPr>
          <w:trHeight w:val="588"/>
          <w:jc w:val="center"/>
        </w:trPr>
        <w:tc>
          <w:tcPr>
            <w:tcW w:w="5110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nil"/>
              <w:right w:val="nil"/>
            </w:tcBorders>
            <w:shd w:val="clear" w:color="auto" w:fill="auto"/>
            <w:vAlign w:val="center"/>
          </w:tcPr>
          <w:p w14:paraId="1A9F7E4A" w14:textId="77777777" w:rsidR="001B300A" w:rsidRDefault="00A75405" w:rsidP="0027665E">
            <w:pPr>
              <w:pStyle w:val="Sidhuvud"/>
            </w:pPr>
            <w:r>
              <w:rPr>
                <w:lang w:val="en-US" w:eastAsia="en-US"/>
              </w:rPr>
              <w:drawing>
                <wp:inline distT="0" distB="0" distL="0" distR="0" wp14:anchorId="1A9F7EE7" wp14:editId="1A9F7EE8">
                  <wp:extent cx="1797685" cy="735330"/>
                  <wp:effectExtent l="0" t="0" r="0" b="7620"/>
                  <wp:docPr id="1" name="Bild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14:paraId="1A9F7E4B" w14:textId="28FEEEE2" w:rsidR="001B300A" w:rsidRPr="003C3251" w:rsidRDefault="001B300A" w:rsidP="008E022A">
            <w:pPr>
              <w:pStyle w:val="Sidhuvud"/>
            </w:pPr>
          </w:p>
        </w:tc>
        <w:tc>
          <w:tcPr>
            <w:tcW w:w="3301" w:type="dxa"/>
            <w:tcBorders>
              <w:left w:val="single" w:sz="4" w:space="0" w:color="333333"/>
            </w:tcBorders>
            <w:shd w:val="clear" w:color="auto" w:fill="auto"/>
            <w:tcMar>
              <w:right w:w="29" w:type="dxa"/>
            </w:tcMar>
          </w:tcPr>
          <w:p w14:paraId="1A9F7E4C" w14:textId="77777777" w:rsidR="001B300A" w:rsidRDefault="001B300A" w:rsidP="001A476D">
            <w:pPr>
              <w:pStyle w:val="Text"/>
              <w:rPr>
                <w:rFonts w:cs="Arial"/>
              </w:rPr>
            </w:pPr>
            <w:r w:rsidRPr="004A4BA9">
              <w:rPr>
                <w:b/>
                <w:bCs/>
                <w:color w:val="0000FF"/>
              </w:rPr>
              <w:t>Document name:</w:t>
            </w:r>
            <w:r>
              <w:rPr>
                <w:b/>
                <w:color w:val="0000FF"/>
              </w:rPr>
              <w:t xml:space="preserve"> </w:t>
            </w:r>
            <w:r w:rsidR="003E34FF" w:rsidRPr="00567D6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67D68">
              <w:instrText xml:space="preserve"> FORMTEXT </w:instrText>
            </w:r>
            <w:r w:rsidR="003E34FF" w:rsidRPr="00567D68">
              <w:fldChar w:fldCharType="separate"/>
            </w:r>
            <w:r w:rsidR="00BE6293">
              <w:t> </w:t>
            </w:r>
            <w:r w:rsidR="00BE6293">
              <w:t> </w:t>
            </w:r>
            <w:r w:rsidR="00BE6293">
              <w:t> </w:t>
            </w:r>
            <w:r w:rsidR="00BE6293">
              <w:t> </w:t>
            </w:r>
            <w:r w:rsidR="00BE6293">
              <w:t> </w:t>
            </w:r>
            <w:r w:rsidR="003E34FF" w:rsidRPr="00567D68">
              <w:fldChar w:fldCharType="end"/>
            </w:r>
            <w:bookmarkEnd w:id="0"/>
          </w:p>
        </w:tc>
      </w:tr>
      <w:tr w:rsidR="001B300A" w:rsidRPr="00D92720" w14:paraId="1A9F7E52" w14:textId="77777777" w:rsidTr="00277AAB">
        <w:trPr>
          <w:trHeight w:val="588"/>
          <w:jc w:val="center"/>
        </w:trPr>
        <w:tc>
          <w:tcPr>
            <w:tcW w:w="5110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nil"/>
              <w:right w:val="nil"/>
            </w:tcBorders>
            <w:shd w:val="clear" w:color="auto" w:fill="auto"/>
            <w:vAlign w:val="center"/>
          </w:tcPr>
          <w:p w14:paraId="1A9F7E4E" w14:textId="77777777" w:rsidR="001B300A" w:rsidRDefault="001B300A" w:rsidP="0027665E">
            <w:pPr>
              <w:pStyle w:val="Sidhuvud"/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14:paraId="1A9F7E4F" w14:textId="77777777" w:rsidR="001B300A" w:rsidRDefault="001B300A">
            <w:pPr>
              <w:pStyle w:val="Sidhuvud"/>
            </w:pPr>
          </w:p>
        </w:tc>
        <w:tc>
          <w:tcPr>
            <w:tcW w:w="3301" w:type="dxa"/>
            <w:tcBorders>
              <w:left w:val="single" w:sz="4" w:space="0" w:color="333333"/>
            </w:tcBorders>
            <w:shd w:val="clear" w:color="auto" w:fill="F3F3F3"/>
            <w:tcMar>
              <w:right w:w="29" w:type="dxa"/>
            </w:tcMar>
          </w:tcPr>
          <w:p w14:paraId="1A9F7E50" w14:textId="77777777" w:rsidR="00BE6293" w:rsidRDefault="001B300A" w:rsidP="001A476D">
            <w:pPr>
              <w:pStyle w:val="Tex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Reference number /version (optional):</w:t>
            </w:r>
            <w:r w:rsidR="00BE6293">
              <w:rPr>
                <w:b/>
                <w:bCs/>
                <w:color w:val="0000FF"/>
              </w:rPr>
              <w:t xml:space="preserve"> </w:t>
            </w:r>
          </w:p>
          <w:p w14:paraId="1A9F7E51" w14:textId="77777777" w:rsidR="001B300A" w:rsidRPr="00F02677" w:rsidRDefault="003E34FF" w:rsidP="001A476D">
            <w:pPr>
              <w:pStyle w:val="Text"/>
              <w:rPr>
                <w:color w:val="0000FF"/>
              </w:rPr>
            </w:pPr>
            <w:r w:rsidRPr="00F0267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BE6293" w:rsidRPr="00F02677">
              <w:instrText xml:space="preserve"> FORMTEXT </w:instrText>
            </w:r>
            <w:r w:rsidRPr="00F02677">
              <w:fldChar w:fldCharType="separate"/>
            </w:r>
            <w:r w:rsidR="00BE6293" w:rsidRPr="00F02677">
              <w:rPr>
                <w:noProof/>
              </w:rPr>
              <w:t> </w:t>
            </w:r>
            <w:r w:rsidR="00BE6293" w:rsidRPr="00F02677">
              <w:rPr>
                <w:noProof/>
              </w:rPr>
              <w:t> </w:t>
            </w:r>
            <w:r w:rsidR="00BE6293" w:rsidRPr="00F02677">
              <w:rPr>
                <w:noProof/>
              </w:rPr>
              <w:t> </w:t>
            </w:r>
            <w:r w:rsidR="00BE6293" w:rsidRPr="00F02677">
              <w:rPr>
                <w:noProof/>
              </w:rPr>
              <w:t> </w:t>
            </w:r>
            <w:r w:rsidR="00BE6293" w:rsidRPr="00F02677">
              <w:rPr>
                <w:noProof/>
              </w:rPr>
              <w:t> </w:t>
            </w:r>
            <w:r w:rsidRPr="00F02677">
              <w:fldChar w:fldCharType="end"/>
            </w:r>
            <w:bookmarkEnd w:id="1"/>
            <w:r w:rsidR="001B300A" w:rsidRPr="00F02677">
              <w:rPr>
                <w:color w:val="0000FF"/>
              </w:rPr>
              <w:t xml:space="preserve"> </w:t>
            </w:r>
          </w:p>
        </w:tc>
      </w:tr>
      <w:tr w:rsidR="001A476D" w:rsidRPr="00D92720" w14:paraId="1A9F7E56" w14:textId="77777777" w:rsidTr="00277AAB">
        <w:trPr>
          <w:trHeight w:val="279"/>
          <w:jc w:val="center"/>
        </w:trPr>
        <w:tc>
          <w:tcPr>
            <w:tcW w:w="7727" w:type="dxa"/>
            <w:gridSpan w:val="4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A9F7E54" w14:textId="10012E9B" w:rsidR="001A476D" w:rsidRPr="00A573A3" w:rsidRDefault="00470104" w:rsidP="0027665E">
            <w:pPr>
              <w:rPr>
                <w:rFonts w:ascii="Arial" w:hAnsi="Arial"/>
                <w:noProof/>
                <w:szCs w:val="16"/>
                <w:lang w:eastAsia="sv-SE"/>
              </w:rPr>
            </w:pPr>
            <w:r w:rsidRPr="00470104">
              <w:rPr>
                <w:b/>
                <w:caps/>
                <w:spacing w:val="10"/>
                <w:sz w:val="32"/>
                <w:szCs w:val="40"/>
              </w:rPr>
              <w:t>Radiation Risk Assessment (RadRA)</w:t>
            </w:r>
          </w:p>
        </w:tc>
        <w:tc>
          <w:tcPr>
            <w:tcW w:w="3301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14:paraId="1A9F7E55" w14:textId="3D12A541" w:rsidR="001A476D" w:rsidRPr="00BE6293" w:rsidRDefault="00190D70">
            <w:pPr>
              <w:pStyle w:val="Sidhuvud"/>
              <w:rPr>
                <w:rFonts w:cs="Arial"/>
                <w:b/>
                <w:color w:val="0000FF"/>
                <w:sz w:val="20"/>
                <w:szCs w:val="20"/>
                <w:highlight w:val="red"/>
                <w:lang w:val="en-US"/>
              </w:rPr>
            </w:pPr>
            <w:r w:rsidRPr="004A4BA9">
              <w:rPr>
                <w:rStyle w:val="TextChar"/>
                <w:b/>
                <w:bCs/>
                <w:color w:val="0000FF"/>
              </w:rPr>
              <w:t>Date</w:t>
            </w:r>
            <w:r w:rsidR="004A4BA9" w:rsidRPr="004A4BA9">
              <w:rPr>
                <w:rStyle w:val="TextChar"/>
                <w:b/>
                <w:bCs/>
                <w:color w:val="0000FF"/>
              </w:rPr>
              <w:t xml:space="preserve"> (year-month-day)</w:t>
            </w:r>
            <w:r w:rsidRPr="004A4BA9">
              <w:rPr>
                <w:rStyle w:val="TextChar"/>
                <w:b/>
                <w:bCs/>
                <w:color w:val="0000FF"/>
              </w:rPr>
              <w:t>:</w:t>
            </w:r>
            <w:r w:rsidRPr="00BE6293">
              <w:rPr>
                <w:rFonts w:cs="Arial"/>
                <w:b/>
                <w:color w:val="0000FF"/>
                <w:lang w:val="en-US"/>
              </w:rPr>
              <w:t xml:space="preserve"> </w:t>
            </w:r>
            <w:r w:rsidR="003E34FF" w:rsidRPr="00F02677">
              <w:rPr>
                <w:rFonts w:ascii="Tahoma" w:hAnsi="Tahoma" w:cs="Tahoma"/>
                <w:bCs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="00BE6293" w:rsidRPr="00F02677">
              <w:rPr>
                <w:rFonts w:ascii="Tahoma" w:hAnsi="Tahoma" w:cs="Tahoma"/>
                <w:bCs/>
                <w:lang w:val="en-US"/>
              </w:rPr>
              <w:instrText xml:space="preserve"> FORMTEXT </w:instrText>
            </w:r>
            <w:r w:rsidR="003E34FF" w:rsidRPr="00F02677">
              <w:rPr>
                <w:rFonts w:ascii="Tahoma" w:hAnsi="Tahoma" w:cs="Tahoma"/>
                <w:bCs/>
                <w:lang w:val="en-US"/>
              </w:rPr>
            </w:r>
            <w:r w:rsidR="003E34FF" w:rsidRPr="00F02677">
              <w:rPr>
                <w:rFonts w:ascii="Tahoma" w:hAnsi="Tahoma" w:cs="Tahoma"/>
                <w:bCs/>
                <w:lang w:val="en-US"/>
              </w:rPr>
              <w:fldChar w:fldCharType="separate"/>
            </w:r>
            <w:r w:rsidR="00BE6293" w:rsidRPr="00F02677">
              <w:rPr>
                <w:rFonts w:cs="Tahoma"/>
                <w:bCs/>
                <w:lang w:val="en-US"/>
              </w:rPr>
              <w:t> </w:t>
            </w:r>
            <w:r w:rsidR="00BE6293" w:rsidRPr="00F02677">
              <w:rPr>
                <w:rFonts w:cs="Tahoma"/>
                <w:bCs/>
                <w:lang w:val="en-US"/>
              </w:rPr>
              <w:t> </w:t>
            </w:r>
            <w:r w:rsidR="00BE6293" w:rsidRPr="00F02677">
              <w:rPr>
                <w:rFonts w:cs="Tahoma"/>
                <w:bCs/>
                <w:lang w:val="en-US"/>
              </w:rPr>
              <w:t> </w:t>
            </w:r>
            <w:r w:rsidR="00BE6293" w:rsidRPr="00F02677">
              <w:rPr>
                <w:rFonts w:cs="Tahoma"/>
                <w:bCs/>
                <w:lang w:val="en-US"/>
              </w:rPr>
              <w:t> </w:t>
            </w:r>
            <w:r w:rsidR="00BE6293" w:rsidRPr="00F02677">
              <w:rPr>
                <w:rFonts w:cs="Tahoma"/>
                <w:bCs/>
                <w:lang w:val="en-US"/>
              </w:rPr>
              <w:t> </w:t>
            </w:r>
            <w:r w:rsidR="003E34FF" w:rsidRPr="00F02677">
              <w:rPr>
                <w:rFonts w:ascii="Tahoma" w:hAnsi="Tahoma" w:cs="Tahoma"/>
                <w:bCs/>
                <w:lang w:val="en-US"/>
              </w:rPr>
              <w:fldChar w:fldCharType="end"/>
            </w:r>
            <w:bookmarkEnd w:id="2"/>
          </w:p>
        </w:tc>
      </w:tr>
      <w:tr w:rsidR="00493B08" w:rsidRPr="00D92720" w14:paraId="1A9F7E5E" w14:textId="77777777" w:rsidTr="00277AAB">
        <w:trPr>
          <w:trHeight w:val="918"/>
          <w:jc w:val="center"/>
        </w:trPr>
        <w:tc>
          <w:tcPr>
            <w:tcW w:w="11028" w:type="dxa"/>
            <w:gridSpan w:val="5"/>
            <w:tcBorders>
              <w:bottom w:val="single" w:sz="4" w:space="0" w:color="333333"/>
            </w:tcBorders>
            <w:shd w:val="clear" w:color="auto" w:fill="auto"/>
          </w:tcPr>
          <w:p w14:paraId="1A9F7E57" w14:textId="614ECDF2" w:rsidR="001D065D" w:rsidRPr="002A271A" w:rsidRDefault="001D065D" w:rsidP="001D065D">
            <w:pPr>
              <w:pStyle w:val="Liststyck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A271A">
              <w:rPr>
                <w:sz w:val="18"/>
                <w:szCs w:val="18"/>
              </w:rPr>
              <w:t xml:space="preserve">This form should be </w:t>
            </w:r>
            <w:r w:rsidR="001F0F4A">
              <w:rPr>
                <w:sz w:val="18"/>
                <w:szCs w:val="18"/>
              </w:rPr>
              <w:t>applied</w:t>
            </w:r>
            <w:r w:rsidR="00B71DE6">
              <w:rPr>
                <w:sz w:val="18"/>
                <w:szCs w:val="18"/>
              </w:rPr>
              <w:t xml:space="preserve"> for</w:t>
            </w:r>
            <w:r w:rsidRPr="002A271A">
              <w:rPr>
                <w:sz w:val="18"/>
                <w:szCs w:val="18"/>
              </w:rPr>
              <w:t xml:space="preserve"> </w:t>
            </w:r>
            <w:r w:rsidRPr="00F45FF0">
              <w:rPr>
                <w:b/>
                <w:bCs/>
                <w:sz w:val="18"/>
                <w:szCs w:val="18"/>
              </w:rPr>
              <w:t>identification</w:t>
            </w:r>
            <w:r w:rsidRPr="002A271A">
              <w:rPr>
                <w:sz w:val="18"/>
                <w:szCs w:val="18"/>
              </w:rPr>
              <w:t xml:space="preserve"> and </w:t>
            </w:r>
            <w:r w:rsidRPr="00F45FF0">
              <w:rPr>
                <w:b/>
                <w:bCs/>
                <w:sz w:val="18"/>
                <w:szCs w:val="18"/>
              </w:rPr>
              <w:t>characterization</w:t>
            </w:r>
            <w:r w:rsidRPr="002A271A">
              <w:rPr>
                <w:sz w:val="18"/>
                <w:szCs w:val="18"/>
              </w:rPr>
              <w:t xml:space="preserve"> of </w:t>
            </w:r>
            <w:r w:rsidRPr="00F45FF0">
              <w:rPr>
                <w:b/>
                <w:bCs/>
                <w:sz w:val="18"/>
                <w:szCs w:val="18"/>
              </w:rPr>
              <w:t>risks</w:t>
            </w:r>
            <w:r w:rsidRPr="002A271A">
              <w:rPr>
                <w:sz w:val="18"/>
                <w:szCs w:val="18"/>
              </w:rPr>
              <w:t xml:space="preserve"> involved </w:t>
            </w:r>
            <w:r w:rsidR="002B1D1C">
              <w:rPr>
                <w:sz w:val="18"/>
                <w:szCs w:val="18"/>
              </w:rPr>
              <w:t xml:space="preserve">in work with </w:t>
            </w:r>
            <w:r w:rsidR="001F0F4A">
              <w:rPr>
                <w:sz w:val="18"/>
                <w:szCs w:val="18"/>
              </w:rPr>
              <w:t xml:space="preserve">all kinds of </w:t>
            </w:r>
            <w:r w:rsidR="002B1D1C" w:rsidRPr="00F45FF0">
              <w:rPr>
                <w:b/>
                <w:bCs/>
                <w:sz w:val="18"/>
                <w:szCs w:val="18"/>
              </w:rPr>
              <w:t>radiation</w:t>
            </w:r>
            <w:r w:rsidR="0044068E">
              <w:rPr>
                <w:sz w:val="18"/>
                <w:szCs w:val="18"/>
              </w:rPr>
              <w:t xml:space="preserve"> at Karolinska Institutet</w:t>
            </w:r>
            <w:r w:rsidR="002B1D1C">
              <w:rPr>
                <w:sz w:val="18"/>
                <w:szCs w:val="18"/>
              </w:rPr>
              <w:t xml:space="preserve">, </w:t>
            </w:r>
            <w:proofErr w:type="gramStart"/>
            <w:r w:rsidR="001F0F4A">
              <w:rPr>
                <w:sz w:val="18"/>
                <w:szCs w:val="18"/>
              </w:rPr>
              <w:t>i.e.</w:t>
            </w:r>
            <w:proofErr w:type="gramEnd"/>
            <w:r w:rsidR="001F0F4A">
              <w:rPr>
                <w:sz w:val="18"/>
                <w:szCs w:val="18"/>
              </w:rPr>
              <w:t xml:space="preserve"> </w:t>
            </w:r>
            <w:r w:rsidR="002B1D1C">
              <w:rPr>
                <w:sz w:val="18"/>
                <w:szCs w:val="18"/>
              </w:rPr>
              <w:t xml:space="preserve">both </w:t>
            </w:r>
            <w:r w:rsidR="002B1D1C" w:rsidRPr="00F45FF0">
              <w:rPr>
                <w:b/>
                <w:bCs/>
                <w:sz w:val="18"/>
                <w:szCs w:val="18"/>
              </w:rPr>
              <w:t>ionizing</w:t>
            </w:r>
            <w:r w:rsidR="002B1D1C">
              <w:rPr>
                <w:sz w:val="18"/>
                <w:szCs w:val="18"/>
              </w:rPr>
              <w:t xml:space="preserve"> (X-ray, radioactive isotopes) and </w:t>
            </w:r>
            <w:r w:rsidR="002B1D1C" w:rsidRPr="00F45FF0">
              <w:rPr>
                <w:b/>
                <w:bCs/>
                <w:sz w:val="18"/>
                <w:szCs w:val="18"/>
              </w:rPr>
              <w:t>non-ionizing radiation</w:t>
            </w:r>
            <w:r w:rsidR="00827EDE">
              <w:rPr>
                <w:sz w:val="18"/>
                <w:szCs w:val="18"/>
              </w:rPr>
              <w:t xml:space="preserve"> (UV/laser light, microwaves)</w:t>
            </w:r>
            <w:r w:rsidR="002B1D1C">
              <w:rPr>
                <w:sz w:val="18"/>
                <w:szCs w:val="18"/>
              </w:rPr>
              <w:t>.</w:t>
            </w:r>
          </w:p>
          <w:p w14:paraId="124E67A7" w14:textId="24337E91" w:rsidR="00DC35F2" w:rsidRPr="00DC35F2" w:rsidRDefault="007E19C0" w:rsidP="00DC35F2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DC35F2">
              <w:rPr>
                <w:bCs/>
                <w:sz w:val="18"/>
                <w:szCs w:val="18"/>
              </w:rPr>
              <w:t xml:space="preserve">Please note, research work involving </w:t>
            </w:r>
            <w:r w:rsidRPr="00601B1D">
              <w:rPr>
                <w:b/>
                <w:sz w:val="18"/>
                <w:szCs w:val="18"/>
              </w:rPr>
              <w:t>ionizing radiation</w:t>
            </w:r>
            <w:r w:rsidRPr="00DC35F2">
              <w:rPr>
                <w:bCs/>
                <w:sz w:val="18"/>
                <w:szCs w:val="18"/>
              </w:rPr>
              <w:t xml:space="preserve"> is only allowed after approval by KI/hospital </w:t>
            </w:r>
            <w:r w:rsidRPr="00601B1D">
              <w:rPr>
                <w:b/>
                <w:sz w:val="18"/>
                <w:szCs w:val="18"/>
              </w:rPr>
              <w:t>radiation protection expert</w:t>
            </w:r>
            <w:r w:rsidR="003B39C1" w:rsidRPr="00DC35F2">
              <w:rPr>
                <w:bCs/>
                <w:sz w:val="18"/>
                <w:szCs w:val="18"/>
              </w:rPr>
              <w:t xml:space="preserve">, </w:t>
            </w:r>
            <w:r w:rsidR="00DC35F2" w:rsidRPr="00DC35F2">
              <w:rPr>
                <w:bCs/>
                <w:sz w:val="18"/>
                <w:szCs w:val="18"/>
              </w:rPr>
              <w:t xml:space="preserve">please </w:t>
            </w:r>
            <w:r w:rsidR="00451EF5">
              <w:rPr>
                <w:bCs/>
                <w:sz w:val="18"/>
                <w:szCs w:val="18"/>
              </w:rPr>
              <w:t>read</w:t>
            </w:r>
            <w:r w:rsidR="003B39C1" w:rsidRPr="00DC35F2">
              <w:rPr>
                <w:bCs/>
                <w:sz w:val="18"/>
                <w:szCs w:val="18"/>
              </w:rPr>
              <w:t xml:space="preserve"> </w:t>
            </w:r>
            <w:hyperlink r:id="rId9" w:history="1">
              <w:r w:rsidR="00847C07" w:rsidRPr="00DC35F2">
                <w:rPr>
                  <w:rStyle w:val="Hyperlnk"/>
                  <w:bCs/>
                  <w:color w:val="auto"/>
                  <w:sz w:val="18"/>
                  <w:szCs w:val="18"/>
                </w:rPr>
                <w:t>https://staff.ki.se/radiation-safety</w:t>
              </w:r>
            </w:hyperlink>
            <w:r w:rsidR="00DC35F2" w:rsidRPr="00DC35F2">
              <w:rPr>
                <w:bCs/>
                <w:sz w:val="18"/>
                <w:szCs w:val="18"/>
              </w:rPr>
              <w:t>.</w:t>
            </w:r>
          </w:p>
          <w:p w14:paraId="1A9F7E5C" w14:textId="77777777" w:rsidR="00B3694F" w:rsidRPr="00DC35F2" w:rsidRDefault="00B3694F" w:rsidP="008017C5">
            <w:pPr>
              <w:ind w:left="142"/>
              <w:rPr>
                <w:bCs/>
                <w:sz w:val="18"/>
                <w:szCs w:val="18"/>
              </w:rPr>
            </w:pPr>
          </w:p>
          <w:p w14:paraId="1A9F7E5D" w14:textId="60016964" w:rsidR="00054666" w:rsidRPr="00610393" w:rsidRDefault="00054666" w:rsidP="006E4329">
            <w:pPr>
              <w:jc w:val="center"/>
              <w:rPr>
                <w:b/>
                <w:color w:val="008000"/>
                <w:szCs w:val="16"/>
              </w:rPr>
            </w:pPr>
            <w:r w:rsidRPr="00DC35F2">
              <w:rPr>
                <w:bCs/>
                <w:szCs w:val="16"/>
              </w:rPr>
              <w:t xml:space="preserve">When finished, </w:t>
            </w:r>
            <w:r w:rsidR="00610393" w:rsidRPr="00DC35F2">
              <w:rPr>
                <w:bCs/>
                <w:szCs w:val="16"/>
              </w:rPr>
              <w:t xml:space="preserve">print </w:t>
            </w:r>
            <w:r w:rsidR="00DC35F2">
              <w:rPr>
                <w:bCs/>
                <w:szCs w:val="16"/>
              </w:rPr>
              <w:t>out a</w:t>
            </w:r>
            <w:r w:rsidR="00610393" w:rsidRPr="00DC35F2">
              <w:rPr>
                <w:bCs/>
                <w:szCs w:val="16"/>
              </w:rPr>
              <w:t xml:space="preserve">nd </w:t>
            </w:r>
            <w:r w:rsidRPr="00DC35F2">
              <w:rPr>
                <w:bCs/>
                <w:szCs w:val="16"/>
              </w:rPr>
              <w:t xml:space="preserve">place this </w:t>
            </w:r>
            <w:r w:rsidR="00DC35F2">
              <w:rPr>
                <w:bCs/>
                <w:szCs w:val="16"/>
              </w:rPr>
              <w:t>risk assessment</w:t>
            </w:r>
            <w:r w:rsidRPr="00DC35F2">
              <w:rPr>
                <w:bCs/>
                <w:szCs w:val="16"/>
              </w:rPr>
              <w:t xml:space="preserve"> in the lab so that each researcher can consult it before </w:t>
            </w:r>
            <w:r w:rsidR="00E7227C" w:rsidRPr="00DC35F2">
              <w:rPr>
                <w:bCs/>
                <w:szCs w:val="16"/>
              </w:rPr>
              <w:t>conducting</w:t>
            </w:r>
            <w:r w:rsidRPr="00DC35F2">
              <w:rPr>
                <w:bCs/>
                <w:szCs w:val="16"/>
              </w:rPr>
              <w:t xml:space="preserve"> experiments</w:t>
            </w:r>
            <w:r w:rsidR="00DC35F2">
              <w:rPr>
                <w:bCs/>
                <w:szCs w:val="16"/>
              </w:rPr>
              <w:t>.</w:t>
            </w:r>
          </w:p>
        </w:tc>
      </w:tr>
      <w:tr w:rsidR="00AA10B6" w:rsidRPr="00D92720" w14:paraId="1A9F7E60" w14:textId="77777777" w:rsidTr="00277AAB">
        <w:trPr>
          <w:trHeight w:hRule="exact" w:val="448"/>
          <w:jc w:val="center"/>
        </w:trPr>
        <w:tc>
          <w:tcPr>
            <w:tcW w:w="11028" w:type="dxa"/>
            <w:gridSpan w:val="5"/>
            <w:shd w:val="clear" w:color="auto" w:fill="F3F3F3"/>
          </w:tcPr>
          <w:p w14:paraId="1A9F7E5F" w14:textId="406A48FC" w:rsidR="00AA10B6" w:rsidRDefault="00120509" w:rsidP="00072172">
            <w:pPr>
              <w:pStyle w:val="Rubrik1"/>
              <w:jc w:val="left"/>
            </w:pPr>
            <w:r>
              <w:t>C</w:t>
            </w:r>
            <w:r w:rsidR="005759C3">
              <w:t>H</w:t>
            </w:r>
            <w:r>
              <w:t>ar</w:t>
            </w:r>
            <w:r w:rsidR="00AA10B6">
              <w:t xml:space="preserve">acterization of the </w:t>
            </w:r>
            <w:r w:rsidR="00DC35F2">
              <w:t>radiation</w:t>
            </w:r>
          </w:p>
        </w:tc>
      </w:tr>
      <w:tr w:rsidR="00443CB7" w:rsidRPr="00D92720" w14:paraId="1A9F7E63" w14:textId="77777777" w:rsidTr="002B74E5">
        <w:trPr>
          <w:trHeight w:val="284"/>
          <w:jc w:val="center"/>
        </w:trPr>
        <w:tc>
          <w:tcPr>
            <w:tcW w:w="5379" w:type="dxa"/>
            <w:gridSpan w:val="3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1A9F7E61" w14:textId="77777777" w:rsidR="00443CB7" w:rsidRPr="008017C5" w:rsidRDefault="00641B84" w:rsidP="00FA1B32">
            <w:pPr>
              <w:pStyle w:val="Text"/>
              <w:rPr>
                <w:b/>
                <w:color w:val="0000FF"/>
                <w:sz w:val="18"/>
                <w:szCs w:val="18"/>
              </w:rPr>
            </w:pPr>
            <w:r w:rsidRPr="008017C5">
              <w:rPr>
                <w:b/>
                <w:color w:val="0000FF"/>
                <w:sz w:val="18"/>
                <w:szCs w:val="18"/>
              </w:rPr>
              <w:t>Department:</w:t>
            </w:r>
            <w:r w:rsidR="006850D2">
              <w:rPr>
                <w:b/>
                <w:color w:val="0000FF"/>
                <w:sz w:val="18"/>
                <w:szCs w:val="18"/>
              </w:rPr>
              <w:t xml:space="preserve"> </w:t>
            </w:r>
            <w:bookmarkStart w:id="3" w:name="Text60"/>
            <w:r w:rsidR="003E34FF" w:rsidRPr="00F02677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BE6293" w:rsidRPr="00F02677">
              <w:rPr>
                <w:sz w:val="18"/>
                <w:szCs w:val="18"/>
              </w:rPr>
              <w:instrText xml:space="preserve"> FORMTEXT </w:instrText>
            </w:r>
            <w:r w:rsidR="003E34FF" w:rsidRPr="00F02677">
              <w:rPr>
                <w:sz w:val="18"/>
                <w:szCs w:val="18"/>
              </w:rPr>
            </w:r>
            <w:r w:rsidR="003E34FF" w:rsidRPr="00F02677">
              <w:rPr>
                <w:sz w:val="18"/>
                <w:szCs w:val="18"/>
              </w:rPr>
              <w:fldChar w:fldCharType="separate"/>
            </w:r>
            <w:r w:rsidR="00BE6293" w:rsidRPr="00F02677">
              <w:rPr>
                <w:noProof/>
                <w:sz w:val="18"/>
                <w:szCs w:val="18"/>
              </w:rPr>
              <w:t> </w:t>
            </w:r>
            <w:r w:rsidR="00BE6293" w:rsidRPr="00F02677">
              <w:rPr>
                <w:noProof/>
                <w:sz w:val="18"/>
                <w:szCs w:val="18"/>
              </w:rPr>
              <w:t> </w:t>
            </w:r>
            <w:r w:rsidR="00BE6293" w:rsidRPr="00F02677">
              <w:rPr>
                <w:noProof/>
                <w:sz w:val="18"/>
                <w:szCs w:val="18"/>
              </w:rPr>
              <w:t> </w:t>
            </w:r>
            <w:r w:rsidR="00BE6293" w:rsidRPr="00F02677">
              <w:rPr>
                <w:noProof/>
                <w:sz w:val="18"/>
                <w:szCs w:val="18"/>
              </w:rPr>
              <w:t> </w:t>
            </w:r>
            <w:r w:rsidR="003E34FF" w:rsidRPr="00F02677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49" w:type="dxa"/>
            <w:gridSpan w:val="2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1A9F7E62" w14:textId="1FF20C1F" w:rsidR="00443CB7" w:rsidRPr="008017C5" w:rsidRDefault="002B74E5" w:rsidP="008017C5">
            <w:pPr>
              <w:pStyle w:val="Text"/>
              <w:rPr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Rearch group</w:t>
            </w:r>
            <w:r w:rsidR="00190D70" w:rsidRPr="008017C5">
              <w:rPr>
                <w:b/>
                <w:bCs/>
                <w:color w:val="0000FF"/>
                <w:sz w:val="18"/>
                <w:szCs w:val="18"/>
              </w:rPr>
              <w:t>:</w:t>
            </w:r>
            <w:r w:rsidR="003E34FF" w:rsidRPr="00F02677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="00BE6293" w:rsidRPr="00F02677">
              <w:rPr>
                <w:sz w:val="18"/>
                <w:szCs w:val="18"/>
              </w:rPr>
              <w:instrText xml:space="preserve"> FORMTEXT </w:instrText>
            </w:r>
            <w:r w:rsidR="003E34FF" w:rsidRPr="00F02677">
              <w:rPr>
                <w:sz w:val="18"/>
                <w:szCs w:val="18"/>
              </w:rPr>
            </w:r>
            <w:r w:rsidR="003E34FF" w:rsidRPr="00F02677">
              <w:rPr>
                <w:sz w:val="18"/>
                <w:szCs w:val="18"/>
              </w:rPr>
              <w:fldChar w:fldCharType="separate"/>
            </w:r>
            <w:r w:rsidR="00BE6293" w:rsidRPr="00F02677">
              <w:rPr>
                <w:noProof/>
                <w:sz w:val="18"/>
                <w:szCs w:val="18"/>
              </w:rPr>
              <w:t> </w:t>
            </w:r>
            <w:r w:rsidR="00BE6293" w:rsidRPr="00F02677">
              <w:rPr>
                <w:noProof/>
                <w:sz w:val="18"/>
                <w:szCs w:val="18"/>
              </w:rPr>
              <w:t> </w:t>
            </w:r>
            <w:r w:rsidR="00BE6293" w:rsidRPr="00F02677">
              <w:rPr>
                <w:noProof/>
                <w:sz w:val="18"/>
                <w:szCs w:val="18"/>
              </w:rPr>
              <w:t> </w:t>
            </w:r>
            <w:r w:rsidR="00BE6293" w:rsidRPr="00F02677">
              <w:rPr>
                <w:noProof/>
                <w:sz w:val="18"/>
                <w:szCs w:val="18"/>
              </w:rPr>
              <w:t> </w:t>
            </w:r>
            <w:r w:rsidR="00BE6293" w:rsidRPr="00F02677">
              <w:rPr>
                <w:noProof/>
                <w:sz w:val="18"/>
                <w:szCs w:val="18"/>
              </w:rPr>
              <w:t> </w:t>
            </w:r>
            <w:r w:rsidR="003E34FF" w:rsidRPr="00F02677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017C5" w:rsidRPr="00D92720" w14:paraId="1A9F7E65" w14:textId="77777777" w:rsidTr="00277AAB">
        <w:trPr>
          <w:trHeight w:val="284"/>
          <w:jc w:val="center"/>
        </w:trPr>
        <w:tc>
          <w:tcPr>
            <w:tcW w:w="11028" w:type="dxa"/>
            <w:gridSpan w:val="5"/>
            <w:tcBorders>
              <w:bottom w:val="single" w:sz="4" w:space="0" w:color="333333"/>
            </w:tcBorders>
            <w:shd w:val="clear" w:color="auto" w:fill="F3F3F3"/>
            <w:vAlign w:val="center"/>
          </w:tcPr>
          <w:p w14:paraId="1A9F7E64" w14:textId="033D5B16" w:rsidR="008017C5" w:rsidRPr="008017C5" w:rsidRDefault="007F1975" w:rsidP="008017C5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Group leader/PI</w:t>
            </w:r>
            <w:r w:rsidR="008017C5" w:rsidRPr="008017C5">
              <w:rPr>
                <w:b/>
                <w:color w:val="0000FF"/>
                <w:sz w:val="18"/>
                <w:szCs w:val="18"/>
              </w:rPr>
              <w:t>:</w:t>
            </w:r>
            <w:r w:rsidR="006850D2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3E34FF" w:rsidRPr="00F02677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="008017C5" w:rsidRPr="00F02677">
              <w:rPr>
                <w:sz w:val="18"/>
                <w:szCs w:val="18"/>
              </w:rPr>
              <w:instrText xml:space="preserve"> FORMTEXT </w:instrText>
            </w:r>
            <w:r w:rsidR="003E34FF" w:rsidRPr="00F02677">
              <w:rPr>
                <w:sz w:val="18"/>
                <w:szCs w:val="18"/>
              </w:rPr>
            </w:r>
            <w:r w:rsidR="003E34FF" w:rsidRPr="00F02677">
              <w:rPr>
                <w:sz w:val="18"/>
                <w:szCs w:val="18"/>
              </w:rPr>
              <w:fldChar w:fldCharType="separate"/>
            </w:r>
            <w:r w:rsidR="00F419E3" w:rsidRPr="00F02677">
              <w:rPr>
                <w:sz w:val="18"/>
                <w:szCs w:val="18"/>
              </w:rPr>
              <w:t> </w:t>
            </w:r>
            <w:r w:rsidR="00F419E3" w:rsidRPr="00F02677">
              <w:rPr>
                <w:sz w:val="18"/>
                <w:szCs w:val="18"/>
              </w:rPr>
              <w:t> </w:t>
            </w:r>
            <w:r w:rsidR="00F419E3" w:rsidRPr="00F02677">
              <w:rPr>
                <w:sz w:val="18"/>
                <w:szCs w:val="18"/>
              </w:rPr>
              <w:t> </w:t>
            </w:r>
            <w:r w:rsidR="00F419E3" w:rsidRPr="00F02677">
              <w:rPr>
                <w:sz w:val="18"/>
                <w:szCs w:val="18"/>
              </w:rPr>
              <w:t> </w:t>
            </w:r>
            <w:r w:rsidR="00F419E3" w:rsidRPr="00F02677">
              <w:rPr>
                <w:sz w:val="18"/>
                <w:szCs w:val="18"/>
              </w:rPr>
              <w:t> </w:t>
            </w:r>
            <w:r w:rsidR="003E34FF" w:rsidRPr="00F02677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9D71B1" w:rsidRPr="00D92720" w14:paraId="1A9F7E67" w14:textId="77777777" w:rsidTr="00277AAB">
        <w:trPr>
          <w:trHeight w:val="284"/>
          <w:jc w:val="center"/>
        </w:trPr>
        <w:tc>
          <w:tcPr>
            <w:tcW w:w="11028" w:type="dxa"/>
            <w:gridSpan w:val="5"/>
            <w:shd w:val="clear" w:color="auto" w:fill="auto"/>
            <w:vAlign w:val="center"/>
          </w:tcPr>
          <w:p w14:paraId="1A9F7E66" w14:textId="77777777" w:rsidR="009D71B1" w:rsidRPr="008017C5" w:rsidRDefault="009D71B1" w:rsidP="008017C5">
            <w:pPr>
              <w:pStyle w:val="Text"/>
              <w:rPr>
                <w:sz w:val="18"/>
                <w:szCs w:val="18"/>
              </w:rPr>
            </w:pPr>
            <w:r w:rsidRPr="008017C5">
              <w:rPr>
                <w:b/>
                <w:bCs/>
                <w:color w:val="0000FF"/>
                <w:sz w:val="18"/>
                <w:szCs w:val="18"/>
              </w:rPr>
              <w:t xml:space="preserve">Lab responsible person </w:t>
            </w:r>
            <w:r w:rsidRPr="00F45FF0">
              <w:rPr>
                <w:color w:val="0000FF"/>
                <w:sz w:val="18"/>
                <w:szCs w:val="18"/>
              </w:rPr>
              <w:t>(if applicable):</w:t>
            </w:r>
            <w:r w:rsidR="006850D2" w:rsidRPr="00F45FF0">
              <w:rPr>
                <w:sz w:val="18"/>
                <w:szCs w:val="18"/>
              </w:rPr>
              <w:t xml:space="preserve"> </w:t>
            </w:r>
            <w:r w:rsidR="003E34FF" w:rsidRPr="008017C5">
              <w:rPr>
                <w:sz w:val="18"/>
                <w:szCs w:val="18"/>
              </w:rPr>
              <w:fldChar w:fldCharType="begin"/>
            </w:r>
            <w:r w:rsidRPr="008017C5">
              <w:rPr>
                <w:sz w:val="18"/>
                <w:szCs w:val="18"/>
              </w:rPr>
              <w:instrText xml:space="preserve"> MACROBUTTON  AcceptAllChangesInDoc </w:instrText>
            </w:r>
            <w:r w:rsidR="003E34FF" w:rsidRPr="008017C5">
              <w:rPr>
                <w:sz w:val="18"/>
                <w:szCs w:val="18"/>
              </w:rPr>
              <w:fldChar w:fldCharType="end"/>
            </w:r>
            <w:r w:rsidR="003E34FF" w:rsidRPr="008017C5">
              <w:rPr>
                <w:sz w:val="18"/>
                <w:szCs w:val="18"/>
              </w:rPr>
              <w:fldChar w:fldCharType="begin"/>
            </w:r>
            <w:r w:rsidRPr="008017C5">
              <w:rPr>
                <w:sz w:val="18"/>
                <w:szCs w:val="18"/>
              </w:rPr>
              <w:instrText xml:space="preserve"> MACROBUTTON  AcceptAllChangesInDoc </w:instrText>
            </w:r>
            <w:r w:rsidR="003E34FF" w:rsidRPr="008017C5">
              <w:rPr>
                <w:sz w:val="18"/>
                <w:szCs w:val="18"/>
              </w:rPr>
              <w:fldChar w:fldCharType="end"/>
            </w:r>
            <w:bookmarkStart w:id="6" w:name="Text1"/>
            <w:r w:rsidR="003E34FF" w:rsidRPr="008017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="003E34FF" w:rsidRPr="008017C5">
              <w:rPr>
                <w:sz w:val="18"/>
                <w:szCs w:val="18"/>
              </w:rPr>
            </w:r>
            <w:r w:rsidR="003E34FF" w:rsidRPr="008017C5">
              <w:rPr>
                <w:sz w:val="18"/>
                <w:szCs w:val="18"/>
              </w:rPr>
              <w:fldChar w:fldCharType="separate"/>
            </w:r>
            <w:r w:rsidR="00F419E3">
              <w:rPr>
                <w:sz w:val="18"/>
                <w:szCs w:val="18"/>
              </w:rPr>
              <w:t> </w:t>
            </w:r>
            <w:r w:rsidR="00F419E3">
              <w:rPr>
                <w:sz w:val="18"/>
                <w:szCs w:val="18"/>
              </w:rPr>
              <w:t> </w:t>
            </w:r>
            <w:r w:rsidR="00F419E3">
              <w:rPr>
                <w:sz w:val="18"/>
                <w:szCs w:val="18"/>
              </w:rPr>
              <w:t> </w:t>
            </w:r>
            <w:r w:rsidR="00F419E3">
              <w:rPr>
                <w:sz w:val="18"/>
                <w:szCs w:val="18"/>
              </w:rPr>
              <w:t> </w:t>
            </w:r>
            <w:r w:rsidR="00F419E3">
              <w:rPr>
                <w:sz w:val="18"/>
                <w:szCs w:val="18"/>
              </w:rPr>
              <w:t> </w:t>
            </w:r>
            <w:r w:rsidR="003E34FF" w:rsidRPr="008017C5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A42644" w:rsidRPr="00D92720" w14:paraId="7DB22C7C" w14:textId="77777777" w:rsidTr="001E541B">
        <w:trPr>
          <w:trHeight w:val="567"/>
          <w:jc w:val="center"/>
        </w:trPr>
        <w:tc>
          <w:tcPr>
            <w:tcW w:w="3145" w:type="dxa"/>
            <w:tcBorders>
              <w:bottom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1400E3A9" w14:textId="77777777" w:rsidR="00A42644" w:rsidRDefault="00A42644" w:rsidP="001E541B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Non-ionizing radiation source?</w:t>
            </w:r>
          </w:p>
          <w:p w14:paraId="012A793B" w14:textId="77777777" w:rsidR="00A42644" w:rsidRPr="008017C5" w:rsidRDefault="00A42644" w:rsidP="001E541B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7883" w:type="dxa"/>
            <w:gridSpan w:val="4"/>
            <w:tcBorders>
              <w:bottom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1F3C153C" w14:textId="77777777" w:rsidR="00B960DF" w:rsidRDefault="00B960DF" w:rsidP="001E541B">
            <w:pPr>
              <w:rPr>
                <w:sz w:val="18"/>
                <w:szCs w:val="18"/>
              </w:rPr>
            </w:pPr>
          </w:p>
          <w:p w14:paraId="55796DB3" w14:textId="573C4649" w:rsidR="00A42644" w:rsidRDefault="00A42644" w:rsidP="001E541B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Microwave system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Manufacturer?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Model?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Serial number?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 w:rsidR="00423EA1">
              <w:rPr>
                <w:sz w:val="18"/>
                <w:szCs w:val="18"/>
              </w:rPr>
              <w:t xml:space="preserve"> Room number?</w:t>
            </w:r>
            <w:r w:rsidR="00423EA1" w:rsidRPr="008017C5">
              <w:rPr>
                <w:sz w:val="18"/>
                <w:szCs w:val="18"/>
              </w:rPr>
              <w:t xml:space="preserve"> </w:t>
            </w:r>
            <w:r w:rsidR="00423EA1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23EA1" w:rsidRPr="008017C5">
              <w:rPr>
                <w:sz w:val="18"/>
                <w:szCs w:val="18"/>
              </w:rPr>
              <w:instrText xml:space="preserve"> FORMTEXT </w:instrText>
            </w:r>
            <w:r w:rsidR="00423EA1" w:rsidRPr="008017C5">
              <w:rPr>
                <w:sz w:val="18"/>
                <w:szCs w:val="18"/>
              </w:rPr>
            </w:r>
            <w:r w:rsidR="00423EA1" w:rsidRPr="008017C5">
              <w:rPr>
                <w:sz w:val="18"/>
                <w:szCs w:val="18"/>
              </w:rPr>
              <w:fldChar w:fldCharType="separate"/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sz w:val="18"/>
                <w:szCs w:val="18"/>
              </w:rPr>
              <w:fldChar w:fldCharType="end"/>
            </w:r>
          </w:p>
          <w:p w14:paraId="2E725EBF" w14:textId="05AE6068" w:rsidR="00A42644" w:rsidRDefault="00A42644" w:rsidP="001E541B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IR light system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Manufacturer?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Model?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Serial number?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 w:rsidR="00423EA1">
              <w:rPr>
                <w:sz w:val="18"/>
                <w:szCs w:val="18"/>
              </w:rPr>
              <w:t xml:space="preserve"> Room number?</w:t>
            </w:r>
            <w:r w:rsidR="00423EA1" w:rsidRPr="008017C5">
              <w:rPr>
                <w:sz w:val="18"/>
                <w:szCs w:val="18"/>
              </w:rPr>
              <w:t xml:space="preserve"> </w:t>
            </w:r>
            <w:r w:rsidR="00423EA1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23EA1" w:rsidRPr="008017C5">
              <w:rPr>
                <w:sz w:val="18"/>
                <w:szCs w:val="18"/>
              </w:rPr>
              <w:instrText xml:space="preserve"> FORMTEXT </w:instrText>
            </w:r>
            <w:r w:rsidR="00423EA1" w:rsidRPr="008017C5">
              <w:rPr>
                <w:sz w:val="18"/>
                <w:szCs w:val="18"/>
              </w:rPr>
            </w:r>
            <w:r w:rsidR="00423EA1" w:rsidRPr="008017C5">
              <w:rPr>
                <w:sz w:val="18"/>
                <w:szCs w:val="18"/>
              </w:rPr>
              <w:fldChar w:fldCharType="separate"/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sz w:val="18"/>
                <w:szCs w:val="18"/>
              </w:rPr>
              <w:fldChar w:fldCharType="end"/>
            </w:r>
          </w:p>
          <w:p w14:paraId="74A987D8" w14:textId="7986BFF3" w:rsidR="00A42644" w:rsidRDefault="00A42644" w:rsidP="001E541B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Laser light system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Manufacturer?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Model?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Serial number?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 w:rsidR="00423EA1">
              <w:rPr>
                <w:sz w:val="18"/>
                <w:szCs w:val="18"/>
              </w:rPr>
              <w:t xml:space="preserve"> Room number?</w:t>
            </w:r>
            <w:r w:rsidR="00423EA1" w:rsidRPr="008017C5">
              <w:rPr>
                <w:sz w:val="18"/>
                <w:szCs w:val="18"/>
              </w:rPr>
              <w:t xml:space="preserve"> </w:t>
            </w:r>
            <w:r w:rsidR="00423EA1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23EA1" w:rsidRPr="008017C5">
              <w:rPr>
                <w:sz w:val="18"/>
                <w:szCs w:val="18"/>
              </w:rPr>
              <w:instrText xml:space="preserve"> FORMTEXT </w:instrText>
            </w:r>
            <w:r w:rsidR="00423EA1" w:rsidRPr="008017C5">
              <w:rPr>
                <w:sz w:val="18"/>
                <w:szCs w:val="18"/>
              </w:rPr>
            </w:r>
            <w:r w:rsidR="00423EA1" w:rsidRPr="008017C5">
              <w:rPr>
                <w:sz w:val="18"/>
                <w:szCs w:val="18"/>
              </w:rPr>
              <w:fldChar w:fldCharType="separate"/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sz w:val="18"/>
                <w:szCs w:val="18"/>
              </w:rPr>
              <w:fldChar w:fldCharType="end"/>
            </w:r>
          </w:p>
          <w:p w14:paraId="320555AD" w14:textId="1F385C28" w:rsidR="00A42644" w:rsidRDefault="00A42644" w:rsidP="001E541B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UV light system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Manufacturer?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Model?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Serial number?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 w:rsidR="00423EA1">
              <w:rPr>
                <w:sz w:val="18"/>
                <w:szCs w:val="18"/>
              </w:rPr>
              <w:t xml:space="preserve"> Room number?</w:t>
            </w:r>
            <w:r w:rsidR="00423EA1" w:rsidRPr="008017C5">
              <w:rPr>
                <w:sz w:val="18"/>
                <w:szCs w:val="18"/>
              </w:rPr>
              <w:t xml:space="preserve"> </w:t>
            </w:r>
            <w:r w:rsidR="00423EA1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23EA1" w:rsidRPr="008017C5">
              <w:rPr>
                <w:sz w:val="18"/>
                <w:szCs w:val="18"/>
              </w:rPr>
              <w:instrText xml:space="preserve"> FORMTEXT </w:instrText>
            </w:r>
            <w:r w:rsidR="00423EA1" w:rsidRPr="008017C5">
              <w:rPr>
                <w:sz w:val="18"/>
                <w:szCs w:val="18"/>
              </w:rPr>
            </w:r>
            <w:r w:rsidR="00423EA1" w:rsidRPr="008017C5">
              <w:rPr>
                <w:sz w:val="18"/>
                <w:szCs w:val="18"/>
              </w:rPr>
              <w:fldChar w:fldCharType="separate"/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sz w:val="18"/>
                <w:szCs w:val="18"/>
              </w:rPr>
              <w:fldChar w:fldCharType="end"/>
            </w:r>
          </w:p>
          <w:p w14:paraId="5191A507" w14:textId="4CDAE7F1" w:rsidR="00A42644" w:rsidRDefault="00A42644" w:rsidP="001E541B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 </w:t>
            </w:r>
            <w:r w:rsidR="002F0B39">
              <w:rPr>
                <w:sz w:val="18"/>
                <w:szCs w:val="18"/>
              </w:rPr>
              <w:t xml:space="preserve">non-ionizing radiation </w:t>
            </w:r>
            <w:r>
              <w:rPr>
                <w:sz w:val="18"/>
                <w:szCs w:val="18"/>
              </w:rPr>
              <w:t>system(s). Please specify: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 w:rsidR="00423EA1">
              <w:rPr>
                <w:sz w:val="18"/>
                <w:szCs w:val="18"/>
              </w:rPr>
              <w:t xml:space="preserve"> Room number?</w:t>
            </w:r>
            <w:r w:rsidR="00423EA1" w:rsidRPr="008017C5">
              <w:rPr>
                <w:sz w:val="18"/>
                <w:szCs w:val="18"/>
              </w:rPr>
              <w:t xml:space="preserve"> </w:t>
            </w:r>
            <w:r w:rsidR="00423EA1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23EA1" w:rsidRPr="008017C5">
              <w:rPr>
                <w:sz w:val="18"/>
                <w:szCs w:val="18"/>
              </w:rPr>
              <w:instrText xml:space="preserve"> FORMTEXT </w:instrText>
            </w:r>
            <w:r w:rsidR="00423EA1" w:rsidRPr="008017C5">
              <w:rPr>
                <w:sz w:val="18"/>
                <w:szCs w:val="18"/>
              </w:rPr>
            </w:r>
            <w:r w:rsidR="00423EA1" w:rsidRPr="008017C5">
              <w:rPr>
                <w:sz w:val="18"/>
                <w:szCs w:val="18"/>
              </w:rPr>
              <w:fldChar w:fldCharType="separate"/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noProof/>
                <w:sz w:val="18"/>
                <w:szCs w:val="18"/>
              </w:rPr>
              <w:t> </w:t>
            </w:r>
            <w:r w:rsidR="00423EA1" w:rsidRPr="008017C5">
              <w:rPr>
                <w:sz w:val="18"/>
                <w:szCs w:val="18"/>
              </w:rPr>
              <w:fldChar w:fldCharType="end"/>
            </w:r>
          </w:p>
          <w:p w14:paraId="610AFDA9" w14:textId="52563DE7" w:rsidR="00636051" w:rsidRPr="008017C5" w:rsidRDefault="00636051" w:rsidP="001E541B">
            <w:pPr>
              <w:rPr>
                <w:sz w:val="18"/>
                <w:szCs w:val="18"/>
              </w:rPr>
            </w:pPr>
          </w:p>
        </w:tc>
      </w:tr>
      <w:tr w:rsidR="00EC19D5" w:rsidRPr="00D92720" w14:paraId="1A9F7E6C" w14:textId="77777777" w:rsidTr="00A42644">
        <w:trPr>
          <w:trHeight w:val="567"/>
          <w:jc w:val="center"/>
        </w:trPr>
        <w:tc>
          <w:tcPr>
            <w:tcW w:w="3145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1A9F7E68" w14:textId="2DEAB618" w:rsidR="00EC19D5" w:rsidRDefault="00A42644" w:rsidP="008017C5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Ionizing</w:t>
            </w:r>
            <w:r w:rsidR="006D4790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C35F2">
              <w:rPr>
                <w:b/>
                <w:bCs/>
                <w:color w:val="0000FF"/>
                <w:sz w:val="18"/>
                <w:szCs w:val="18"/>
              </w:rPr>
              <w:t>radiation</w:t>
            </w:r>
            <w:r w:rsidR="00DC1641">
              <w:rPr>
                <w:b/>
                <w:bCs/>
                <w:color w:val="0000FF"/>
                <w:sz w:val="18"/>
                <w:szCs w:val="18"/>
              </w:rPr>
              <w:t xml:space="preserve"> source</w:t>
            </w:r>
            <w:r w:rsidR="00BD4B95">
              <w:rPr>
                <w:b/>
                <w:bCs/>
                <w:color w:val="0000FF"/>
                <w:sz w:val="18"/>
                <w:szCs w:val="18"/>
              </w:rPr>
              <w:t>?</w:t>
            </w:r>
          </w:p>
          <w:p w14:paraId="1A9F7E69" w14:textId="77777777" w:rsidR="006D4790" w:rsidRPr="008017C5" w:rsidRDefault="006D4790" w:rsidP="008017C5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7883" w:type="dxa"/>
            <w:gridSpan w:val="4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389E2593" w14:textId="77777777" w:rsidR="00B960DF" w:rsidRDefault="00B960DF" w:rsidP="00F23CEA">
            <w:pPr>
              <w:rPr>
                <w:sz w:val="18"/>
                <w:szCs w:val="18"/>
              </w:rPr>
            </w:pPr>
          </w:p>
          <w:p w14:paraId="18DCDFAB" w14:textId="6503E0D5" w:rsidR="00F23CEA" w:rsidRDefault="00F23CEA" w:rsidP="00F23CEA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 w:rsidR="00D84F80">
              <w:rPr>
                <w:sz w:val="18"/>
                <w:szCs w:val="18"/>
              </w:rPr>
              <w:t>X-ray diffraction system</w:t>
            </w:r>
            <w:r w:rsidRPr="008017C5">
              <w:rPr>
                <w:sz w:val="18"/>
                <w:szCs w:val="18"/>
              </w:rPr>
              <w:t xml:space="preserve">. </w:t>
            </w:r>
            <w:r w:rsidR="00D84F80">
              <w:rPr>
                <w:sz w:val="18"/>
                <w:szCs w:val="18"/>
              </w:rPr>
              <w:t xml:space="preserve">Manufacturer? </w:t>
            </w:r>
            <w:r w:rsidR="00D84F80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84F80" w:rsidRPr="008017C5">
              <w:rPr>
                <w:sz w:val="18"/>
                <w:szCs w:val="18"/>
              </w:rPr>
              <w:instrText xml:space="preserve"> FORMTEXT </w:instrText>
            </w:r>
            <w:r w:rsidR="00D84F80" w:rsidRPr="008017C5">
              <w:rPr>
                <w:sz w:val="18"/>
                <w:szCs w:val="18"/>
              </w:rPr>
            </w:r>
            <w:r w:rsidR="00D84F80" w:rsidRPr="008017C5">
              <w:rPr>
                <w:sz w:val="18"/>
                <w:szCs w:val="18"/>
              </w:rPr>
              <w:fldChar w:fldCharType="separate"/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sz w:val="18"/>
                <w:szCs w:val="18"/>
              </w:rPr>
              <w:fldChar w:fldCharType="end"/>
            </w:r>
            <w:r w:rsidR="00D84F80">
              <w:rPr>
                <w:sz w:val="18"/>
                <w:szCs w:val="18"/>
              </w:rPr>
              <w:t xml:space="preserve"> Model?</w:t>
            </w:r>
            <w:r w:rsidR="00D84F80" w:rsidRPr="008017C5">
              <w:rPr>
                <w:sz w:val="18"/>
                <w:szCs w:val="18"/>
              </w:rPr>
              <w:t xml:space="preserve"> </w:t>
            </w:r>
            <w:r w:rsidR="00D84F80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84F80" w:rsidRPr="008017C5">
              <w:rPr>
                <w:sz w:val="18"/>
                <w:szCs w:val="18"/>
              </w:rPr>
              <w:instrText xml:space="preserve"> FORMTEXT </w:instrText>
            </w:r>
            <w:r w:rsidR="00D84F80" w:rsidRPr="008017C5">
              <w:rPr>
                <w:sz w:val="18"/>
                <w:szCs w:val="18"/>
              </w:rPr>
            </w:r>
            <w:r w:rsidR="00D84F80" w:rsidRPr="008017C5">
              <w:rPr>
                <w:sz w:val="18"/>
                <w:szCs w:val="18"/>
              </w:rPr>
              <w:fldChar w:fldCharType="separate"/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sz w:val="18"/>
                <w:szCs w:val="18"/>
              </w:rPr>
              <w:fldChar w:fldCharType="end"/>
            </w:r>
            <w:r w:rsidR="00D84F80">
              <w:rPr>
                <w:sz w:val="18"/>
                <w:szCs w:val="18"/>
              </w:rPr>
              <w:t xml:space="preserve"> Serial number?</w:t>
            </w:r>
            <w:r w:rsidR="00D84F80" w:rsidRPr="008017C5">
              <w:rPr>
                <w:sz w:val="18"/>
                <w:szCs w:val="18"/>
              </w:rPr>
              <w:t xml:space="preserve"> </w:t>
            </w:r>
            <w:r w:rsidR="00D84F80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84F80" w:rsidRPr="008017C5">
              <w:rPr>
                <w:sz w:val="18"/>
                <w:szCs w:val="18"/>
              </w:rPr>
              <w:instrText xml:space="preserve"> FORMTEXT </w:instrText>
            </w:r>
            <w:r w:rsidR="00D84F80" w:rsidRPr="008017C5">
              <w:rPr>
                <w:sz w:val="18"/>
                <w:szCs w:val="18"/>
              </w:rPr>
            </w:r>
            <w:r w:rsidR="00D84F80" w:rsidRPr="008017C5">
              <w:rPr>
                <w:sz w:val="18"/>
                <w:szCs w:val="18"/>
              </w:rPr>
              <w:fldChar w:fldCharType="separate"/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sz w:val="18"/>
                <w:szCs w:val="18"/>
              </w:rPr>
              <w:fldChar w:fldCharType="end"/>
            </w:r>
            <w:r w:rsidR="009025C6">
              <w:rPr>
                <w:sz w:val="18"/>
                <w:szCs w:val="18"/>
              </w:rPr>
              <w:t xml:space="preserve"> Room number?</w:t>
            </w:r>
            <w:r w:rsidR="009025C6" w:rsidRPr="008017C5">
              <w:rPr>
                <w:sz w:val="18"/>
                <w:szCs w:val="18"/>
              </w:rPr>
              <w:t xml:space="preserve"> </w:t>
            </w:r>
            <w:r w:rsidR="009025C6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025C6" w:rsidRPr="008017C5">
              <w:rPr>
                <w:sz w:val="18"/>
                <w:szCs w:val="18"/>
              </w:rPr>
              <w:instrText xml:space="preserve"> FORMTEXT </w:instrText>
            </w:r>
            <w:r w:rsidR="009025C6" w:rsidRPr="008017C5">
              <w:rPr>
                <w:sz w:val="18"/>
                <w:szCs w:val="18"/>
              </w:rPr>
            </w:r>
            <w:r w:rsidR="009025C6" w:rsidRPr="008017C5">
              <w:rPr>
                <w:sz w:val="18"/>
                <w:szCs w:val="18"/>
              </w:rPr>
              <w:fldChar w:fldCharType="separate"/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sz w:val="18"/>
                <w:szCs w:val="18"/>
              </w:rPr>
              <w:fldChar w:fldCharType="end"/>
            </w:r>
          </w:p>
          <w:p w14:paraId="6C7D4FDA" w14:textId="02B18691" w:rsidR="00F23CEA" w:rsidRDefault="00F23CEA" w:rsidP="00F23CEA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="00E05798">
              <w:rPr>
                <w:sz w:val="18"/>
                <w:szCs w:val="18"/>
              </w:rPr>
              <w:t xml:space="preserve"> X-ray fluorescen</w:t>
            </w:r>
            <w:r w:rsidR="00BD4B95">
              <w:rPr>
                <w:sz w:val="18"/>
                <w:szCs w:val="18"/>
              </w:rPr>
              <w:t>ce system. Manufacturer?</w:t>
            </w:r>
            <w:r w:rsidR="00D84F80">
              <w:rPr>
                <w:sz w:val="18"/>
                <w:szCs w:val="18"/>
              </w:rPr>
              <w:t xml:space="preserve"> </w:t>
            </w:r>
            <w:r w:rsidR="00D84F80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84F80" w:rsidRPr="008017C5">
              <w:rPr>
                <w:sz w:val="18"/>
                <w:szCs w:val="18"/>
              </w:rPr>
              <w:instrText xml:space="preserve"> FORMTEXT </w:instrText>
            </w:r>
            <w:r w:rsidR="00D84F80" w:rsidRPr="008017C5">
              <w:rPr>
                <w:sz w:val="18"/>
                <w:szCs w:val="18"/>
              </w:rPr>
            </w:r>
            <w:r w:rsidR="00D84F80" w:rsidRPr="008017C5">
              <w:rPr>
                <w:sz w:val="18"/>
                <w:szCs w:val="18"/>
              </w:rPr>
              <w:fldChar w:fldCharType="separate"/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sz w:val="18"/>
                <w:szCs w:val="18"/>
              </w:rPr>
              <w:fldChar w:fldCharType="end"/>
            </w:r>
            <w:r w:rsidR="00D84F80">
              <w:rPr>
                <w:sz w:val="18"/>
                <w:szCs w:val="18"/>
              </w:rPr>
              <w:t xml:space="preserve"> Model?</w:t>
            </w:r>
            <w:r w:rsidR="00D84F80" w:rsidRPr="008017C5">
              <w:rPr>
                <w:sz w:val="18"/>
                <w:szCs w:val="18"/>
              </w:rPr>
              <w:t xml:space="preserve"> </w:t>
            </w:r>
            <w:r w:rsidR="00D84F80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84F80" w:rsidRPr="008017C5">
              <w:rPr>
                <w:sz w:val="18"/>
                <w:szCs w:val="18"/>
              </w:rPr>
              <w:instrText xml:space="preserve"> FORMTEXT </w:instrText>
            </w:r>
            <w:r w:rsidR="00D84F80" w:rsidRPr="008017C5">
              <w:rPr>
                <w:sz w:val="18"/>
                <w:szCs w:val="18"/>
              </w:rPr>
            </w:r>
            <w:r w:rsidR="00D84F80" w:rsidRPr="008017C5">
              <w:rPr>
                <w:sz w:val="18"/>
                <w:szCs w:val="18"/>
              </w:rPr>
              <w:fldChar w:fldCharType="separate"/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sz w:val="18"/>
                <w:szCs w:val="18"/>
              </w:rPr>
              <w:fldChar w:fldCharType="end"/>
            </w:r>
            <w:r w:rsidR="00D84F80">
              <w:rPr>
                <w:sz w:val="18"/>
                <w:szCs w:val="18"/>
              </w:rPr>
              <w:t xml:space="preserve"> Serial number?</w:t>
            </w:r>
            <w:r w:rsidR="00D84F80" w:rsidRPr="008017C5">
              <w:rPr>
                <w:sz w:val="18"/>
                <w:szCs w:val="18"/>
              </w:rPr>
              <w:t xml:space="preserve"> </w:t>
            </w:r>
            <w:r w:rsidR="00D84F80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84F80" w:rsidRPr="008017C5">
              <w:rPr>
                <w:sz w:val="18"/>
                <w:szCs w:val="18"/>
              </w:rPr>
              <w:instrText xml:space="preserve"> FORMTEXT </w:instrText>
            </w:r>
            <w:r w:rsidR="00D84F80" w:rsidRPr="008017C5">
              <w:rPr>
                <w:sz w:val="18"/>
                <w:szCs w:val="18"/>
              </w:rPr>
            </w:r>
            <w:r w:rsidR="00D84F80" w:rsidRPr="008017C5">
              <w:rPr>
                <w:sz w:val="18"/>
                <w:szCs w:val="18"/>
              </w:rPr>
              <w:fldChar w:fldCharType="separate"/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noProof/>
                <w:sz w:val="18"/>
                <w:szCs w:val="18"/>
              </w:rPr>
              <w:t> </w:t>
            </w:r>
            <w:r w:rsidR="00D84F80" w:rsidRPr="008017C5">
              <w:rPr>
                <w:sz w:val="18"/>
                <w:szCs w:val="18"/>
              </w:rPr>
              <w:fldChar w:fldCharType="end"/>
            </w:r>
            <w:r w:rsidR="009025C6">
              <w:rPr>
                <w:sz w:val="18"/>
                <w:szCs w:val="18"/>
              </w:rPr>
              <w:t xml:space="preserve"> Room number?</w:t>
            </w:r>
            <w:r w:rsidR="009025C6" w:rsidRPr="008017C5">
              <w:rPr>
                <w:sz w:val="18"/>
                <w:szCs w:val="18"/>
              </w:rPr>
              <w:t xml:space="preserve"> </w:t>
            </w:r>
            <w:r w:rsidR="009025C6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025C6" w:rsidRPr="008017C5">
              <w:rPr>
                <w:sz w:val="18"/>
                <w:szCs w:val="18"/>
              </w:rPr>
              <w:instrText xml:space="preserve"> FORMTEXT </w:instrText>
            </w:r>
            <w:r w:rsidR="009025C6" w:rsidRPr="008017C5">
              <w:rPr>
                <w:sz w:val="18"/>
                <w:szCs w:val="18"/>
              </w:rPr>
            </w:r>
            <w:r w:rsidR="009025C6" w:rsidRPr="008017C5">
              <w:rPr>
                <w:sz w:val="18"/>
                <w:szCs w:val="18"/>
              </w:rPr>
              <w:fldChar w:fldCharType="separate"/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sz w:val="18"/>
                <w:szCs w:val="18"/>
              </w:rPr>
              <w:fldChar w:fldCharType="end"/>
            </w:r>
          </w:p>
          <w:p w14:paraId="704421A0" w14:textId="055F849D" w:rsidR="009025C6" w:rsidRDefault="00C36FDC" w:rsidP="009025C6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X-ray imaging system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Manufacturer?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Model?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Serial number?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 w:rsidR="009025C6">
              <w:rPr>
                <w:sz w:val="18"/>
                <w:szCs w:val="18"/>
              </w:rPr>
              <w:t xml:space="preserve"> Room number?</w:t>
            </w:r>
            <w:r w:rsidR="009025C6" w:rsidRPr="008017C5">
              <w:rPr>
                <w:sz w:val="18"/>
                <w:szCs w:val="18"/>
              </w:rPr>
              <w:t xml:space="preserve"> </w:t>
            </w:r>
            <w:r w:rsidR="009025C6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025C6" w:rsidRPr="008017C5">
              <w:rPr>
                <w:sz w:val="18"/>
                <w:szCs w:val="18"/>
              </w:rPr>
              <w:instrText xml:space="preserve"> FORMTEXT </w:instrText>
            </w:r>
            <w:r w:rsidR="009025C6" w:rsidRPr="008017C5">
              <w:rPr>
                <w:sz w:val="18"/>
                <w:szCs w:val="18"/>
              </w:rPr>
            </w:r>
            <w:r w:rsidR="009025C6" w:rsidRPr="008017C5">
              <w:rPr>
                <w:sz w:val="18"/>
                <w:szCs w:val="18"/>
              </w:rPr>
              <w:fldChar w:fldCharType="separate"/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noProof/>
                <w:sz w:val="18"/>
                <w:szCs w:val="18"/>
              </w:rPr>
              <w:t> </w:t>
            </w:r>
            <w:r w:rsidR="009025C6" w:rsidRPr="008017C5">
              <w:rPr>
                <w:sz w:val="18"/>
                <w:szCs w:val="18"/>
              </w:rPr>
              <w:fldChar w:fldCharType="end"/>
            </w:r>
          </w:p>
          <w:p w14:paraId="024C2E77" w14:textId="00CAF682" w:rsidR="00C36FDC" w:rsidRDefault="00C36FDC" w:rsidP="00F23CEA">
            <w:pPr>
              <w:rPr>
                <w:sz w:val="18"/>
                <w:szCs w:val="18"/>
              </w:rPr>
            </w:pPr>
          </w:p>
          <w:p w14:paraId="6BD91A27" w14:textId="77777777" w:rsidR="000E3BA8" w:rsidRDefault="000E3BA8" w:rsidP="00F23CEA">
            <w:pPr>
              <w:rPr>
                <w:sz w:val="18"/>
                <w:szCs w:val="18"/>
              </w:rPr>
            </w:pPr>
          </w:p>
          <w:p w14:paraId="1E6D48E5" w14:textId="29C0CC56" w:rsidR="00F23CEA" w:rsidRDefault="00F23CEA" w:rsidP="00F23CEA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 w:rsidR="00C36FDC">
              <w:rPr>
                <w:sz w:val="18"/>
                <w:szCs w:val="18"/>
              </w:rPr>
              <w:t>X-ray irradiator</w:t>
            </w:r>
            <w:r w:rsidRPr="008017C5">
              <w:rPr>
                <w:sz w:val="18"/>
                <w:szCs w:val="18"/>
              </w:rPr>
              <w:t xml:space="preserve">. </w:t>
            </w:r>
            <w:r w:rsidR="003004B5">
              <w:rPr>
                <w:sz w:val="18"/>
                <w:szCs w:val="18"/>
              </w:rPr>
              <w:t>Location</w:t>
            </w:r>
            <w:r w:rsidR="00D84F80">
              <w:rPr>
                <w:sz w:val="18"/>
                <w:szCs w:val="18"/>
              </w:rPr>
              <w:t>?</w:t>
            </w:r>
          </w:p>
          <w:p w14:paraId="3ABFEDF7" w14:textId="01FB879A" w:rsidR="00450855" w:rsidRPr="00672F37" w:rsidRDefault="00450855" w:rsidP="00450855">
            <w:pPr>
              <w:rPr>
                <w:sz w:val="18"/>
                <w:szCs w:val="18"/>
                <w:lang w:val="sv-SE"/>
              </w:rPr>
            </w:pPr>
            <w:r w:rsidRPr="00672F37">
              <w:rPr>
                <w:sz w:val="18"/>
                <w:szCs w:val="18"/>
                <w:lang w:val="sv-SE"/>
              </w:rPr>
              <w:t xml:space="preserve">                        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F37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672F37">
              <w:rPr>
                <w:sz w:val="18"/>
                <w:szCs w:val="18"/>
                <w:lang w:val="sv-SE"/>
              </w:rPr>
              <w:t xml:space="preserve"> AKM</w:t>
            </w:r>
            <w:r w:rsidR="00D74772" w:rsidRPr="00672F37">
              <w:rPr>
                <w:sz w:val="18"/>
                <w:szCs w:val="18"/>
                <w:lang w:val="sv-SE"/>
              </w:rPr>
              <w:t>.</w:t>
            </w:r>
          </w:p>
          <w:p w14:paraId="221E4474" w14:textId="298DCCBA" w:rsidR="00450855" w:rsidRPr="00672F37" w:rsidRDefault="00FF1623" w:rsidP="00F23CEA">
            <w:pPr>
              <w:rPr>
                <w:sz w:val="18"/>
                <w:szCs w:val="18"/>
                <w:lang w:val="sv-SE"/>
              </w:rPr>
            </w:pPr>
            <w:r w:rsidRPr="00672F37">
              <w:rPr>
                <w:sz w:val="18"/>
                <w:szCs w:val="18"/>
                <w:lang w:val="sv-SE"/>
              </w:rPr>
              <w:t xml:space="preserve">                            </w:t>
            </w:r>
            <w:r w:rsidR="00F23CEA"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CEA" w:rsidRPr="00672F37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="00F23CEA" w:rsidRPr="008017C5">
              <w:rPr>
                <w:sz w:val="18"/>
                <w:szCs w:val="18"/>
              </w:rPr>
              <w:fldChar w:fldCharType="end"/>
            </w:r>
            <w:r w:rsidR="000B7F3F" w:rsidRPr="00672F37">
              <w:rPr>
                <w:sz w:val="18"/>
                <w:szCs w:val="18"/>
                <w:lang w:val="sv-SE"/>
              </w:rPr>
              <w:t xml:space="preserve"> </w:t>
            </w:r>
            <w:r w:rsidR="00D822FD" w:rsidRPr="00672F37">
              <w:rPr>
                <w:sz w:val="18"/>
                <w:szCs w:val="18"/>
                <w:lang w:val="sv-SE"/>
              </w:rPr>
              <w:t>ANA Futura</w:t>
            </w:r>
            <w:r w:rsidR="00D74772" w:rsidRPr="00672F37">
              <w:rPr>
                <w:sz w:val="18"/>
                <w:szCs w:val="18"/>
                <w:lang w:val="sv-SE"/>
              </w:rPr>
              <w:t>.</w:t>
            </w:r>
          </w:p>
          <w:p w14:paraId="523C98BE" w14:textId="3FF3D4BD" w:rsidR="00F32A58" w:rsidRPr="00672F37" w:rsidRDefault="00F32A58" w:rsidP="00F32A58">
            <w:pPr>
              <w:rPr>
                <w:sz w:val="18"/>
                <w:szCs w:val="18"/>
                <w:lang w:val="sv-SE"/>
              </w:rPr>
            </w:pPr>
            <w:r w:rsidRPr="00672F37">
              <w:rPr>
                <w:sz w:val="18"/>
                <w:szCs w:val="18"/>
                <w:lang w:val="sv-SE"/>
              </w:rPr>
              <w:t xml:space="preserve">                        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F37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672F37">
              <w:rPr>
                <w:sz w:val="18"/>
                <w:szCs w:val="18"/>
                <w:lang w:val="sv-SE"/>
              </w:rPr>
              <w:t xml:space="preserve"> BioClinicum</w:t>
            </w:r>
            <w:r w:rsidR="00D74772" w:rsidRPr="00672F37">
              <w:rPr>
                <w:sz w:val="18"/>
                <w:szCs w:val="18"/>
                <w:lang w:val="sv-SE"/>
              </w:rPr>
              <w:t>.</w:t>
            </w:r>
          </w:p>
          <w:p w14:paraId="4EB41239" w14:textId="083526FD" w:rsidR="00D822FD" w:rsidRPr="00672F37" w:rsidRDefault="00D822FD" w:rsidP="00D822FD">
            <w:pPr>
              <w:rPr>
                <w:sz w:val="18"/>
                <w:szCs w:val="18"/>
                <w:lang w:val="sv-SE"/>
              </w:rPr>
            </w:pPr>
            <w:r w:rsidRPr="00672F37">
              <w:rPr>
                <w:sz w:val="18"/>
                <w:szCs w:val="18"/>
                <w:lang w:val="sv-SE"/>
              </w:rPr>
              <w:t xml:space="preserve">                        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F37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672F37">
              <w:rPr>
                <w:sz w:val="18"/>
                <w:szCs w:val="18"/>
                <w:lang w:val="sv-SE"/>
              </w:rPr>
              <w:t xml:space="preserve"> </w:t>
            </w:r>
            <w:r w:rsidR="000B7F3F" w:rsidRPr="00672F37">
              <w:rPr>
                <w:sz w:val="18"/>
                <w:szCs w:val="18"/>
                <w:lang w:val="sv-SE"/>
              </w:rPr>
              <w:t>Biomedicum</w:t>
            </w:r>
            <w:r w:rsidR="00D74772" w:rsidRPr="00672F37">
              <w:rPr>
                <w:sz w:val="18"/>
                <w:szCs w:val="18"/>
                <w:lang w:val="sv-SE"/>
              </w:rPr>
              <w:t>.</w:t>
            </w:r>
          </w:p>
          <w:p w14:paraId="6D2BFC55" w14:textId="7A256098" w:rsidR="00D822FD" w:rsidRPr="00672F37" w:rsidRDefault="00D822FD" w:rsidP="00D822FD">
            <w:pPr>
              <w:rPr>
                <w:sz w:val="18"/>
                <w:szCs w:val="18"/>
                <w:lang w:val="sv-SE"/>
              </w:rPr>
            </w:pPr>
            <w:r w:rsidRPr="00672F37">
              <w:rPr>
                <w:sz w:val="18"/>
                <w:szCs w:val="18"/>
                <w:lang w:val="sv-SE"/>
              </w:rPr>
              <w:t xml:space="preserve">                        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F37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672F37">
              <w:rPr>
                <w:sz w:val="18"/>
                <w:szCs w:val="18"/>
                <w:lang w:val="sv-SE"/>
              </w:rPr>
              <w:t xml:space="preserve"> </w:t>
            </w:r>
            <w:r w:rsidR="000B7F3F" w:rsidRPr="00672F37">
              <w:rPr>
                <w:sz w:val="18"/>
                <w:szCs w:val="18"/>
                <w:lang w:val="sv-SE"/>
              </w:rPr>
              <w:t>KM-A</w:t>
            </w:r>
            <w:r w:rsidR="00D74772" w:rsidRPr="00672F37">
              <w:rPr>
                <w:sz w:val="18"/>
                <w:szCs w:val="18"/>
                <w:lang w:val="sv-SE"/>
              </w:rPr>
              <w:t>.</w:t>
            </w:r>
          </w:p>
          <w:p w14:paraId="4B7C2ABC" w14:textId="63BF647F" w:rsidR="00D822FD" w:rsidRPr="00672F37" w:rsidRDefault="00D822FD" w:rsidP="00D822FD">
            <w:pPr>
              <w:rPr>
                <w:sz w:val="18"/>
                <w:szCs w:val="18"/>
                <w:lang w:val="sv-SE"/>
              </w:rPr>
            </w:pPr>
            <w:r w:rsidRPr="00672F37">
              <w:rPr>
                <w:sz w:val="18"/>
                <w:szCs w:val="18"/>
                <w:lang w:val="sv-SE"/>
              </w:rPr>
              <w:t xml:space="preserve">                        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F37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672F37">
              <w:rPr>
                <w:sz w:val="18"/>
                <w:szCs w:val="18"/>
                <w:lang w:val="sv-SE"/>
              </w:rPr>
              <w:t xml:space="preserve"> </w:t>
            </w:r>
            <w:r w:rsidR="000B7F3F" w:rsidRPr="00672F37">
              <w:rPr>
                <w:sz w:val="18"/>
                <w:szCs w:val="18"/>
                <w:lang w:val="sv-SE"/>
              </w:rPr>
              <w:t>KM-B</w:t>
            </w:r>
            <w:r w:rsidR="00D74772" w:rsidRPr="00672F37">
              <w:rPr>
                <w:sz w:val="18"/>
                <w:szCs w:val="18"/>
                <w:lang w:val="sv-SE"/>
              </w:rPr>
              <w:t>.</w:t>
            </w:r>
          </w:p>
          <w:p w14:paraId="758050D3" w14:textId="06F79943" w:rsidR="00D822FD" w:rsidRPr="00672F37" w:rsidRDefault="00D822FD" w:rsidP="00D822FD">
            <w:pPr>
              <w:rPr>
                <w:sz w:val="18"/>
                <w:szCs w:val="18"/>
                <w:lang w:val="sv-SE"/>
              </w:rPr>
            </w:pPr>
            <w:r w:rsidRPr="00672F37">
              <w:rPr>
                <w:sz w:val="18"/>
                <w:szCs w:val="18"/>
                <w:lang w:val="sv-SE"/>
              </w:rPr>
              <w:t xml:space="preserve">                        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F37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672F37">
              <w:rPr>
                <w:sz w:val="18"/>
                <w:szCs w:val="18"/>
                <w:lang w:val="sv-SE"/>
              </w:rPr>
              <w:t xml:space="preserve"> </w:t>
            </w:r>
            <w:r w:rsidR="000B7F3F" w:rsidRPr="00672F37">
              <w:rPr>
                <w:sz w:val="18"/>
                <w:szCs w:val="18"/>
                <w:lang w:val="sv-SE"/>
              </w:rPr>
              <w:t>KM-F</w:t>
            </w:r>
            <w:r w:rsidR="00D74772" w:rsidRPr="00672F37">
              <w:rPr>
                <w:sz w:val="18"/>
                <w:szCs w:val="18"/>
                <w:lang w:val="sv-SE"/>
              </w:rPr>
              <w:t>.</w:t>
            </w:r>
          </w:p>
          <w:p w14:paraId="29F511E0" w14:textId="70BA72A7" w:rsidR="005A1D01" w:rsidRPr="005A1D01" w:rsidRDefault="005A1D01" w:rsidP="00D822FD">
            <w:pPr>
              <w:rPr>
                <w:sz w:val="18"/>
                <w:szCs w:val="18"/>
              </w:rPr>
            </w:pPr>
            <w:r w:rsidRPr="00672F37">
              <w:rPr>
                <w:sz w:val="18"/>
                <w:szCs w:val="18"/>
                <w:lang w:val="sv-SE"/>
              </w:rPr>
              <w:t xml:space="preserve">                        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D01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5A1D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Other. Please specify: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  <w:p w14:paraId="4007F60C" w14:textId="63C56ED8" w:rsidR="007571F9" w:rsidRPr="005A1D01" w:rsidRDefault="007571F9" w:rsidP="00F23CEA">
            <w:pPr>
              <w:rPr>
                <w:sz w:val="18"/>
                <w:szCs w:val="18"/>
              </w:rPr>
            </w:pPr>
          </w:p>
          <w:p w14:paraId="283A3AAC" w14:textId="585029E9" w:rsidR="004369A9" w:rsidRDefault="004369A9" w:rsidP="00F23CEA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Accelerator</w:t>
            </w:r>
            <w:r w:rsidR="004952D3">
              <w:rPr>
                <w:sz w:val="18"/>
                <w:szCs w:val="18"/>
              </w:rPr>
              <w:t xml:space="preserve">. </w:t>
            </w:r>
            <w:r w:rsidR="003004B5">
              <w:rPr>
                <w:sz w:val="18"/>
                <w:szCs w:val="18"/>
              </w:rPr>
              <w:t>Location</w:t>
            </w:r>
            <w:r w:rsidR="004952D3">
              <w:rPr>
                <w:sz w:val="18"/>
                <w:szCs w:val="18"/>
              </w:rPr>
              <w:t>?</w:t>
            </w:r>
          </w:p>
          <w:p w14:paraId="74E99042" w14:textId="407F4F14" w:rsidR="004369A9" w:rsidRPr="004369A9" w:rsidRDefault="004369A9" w:rsidP="004369A9">
            <w:pPr>
              <w:rPr>
                <w:sz w:val="18"/>
                <w:szCs w:val="18"/>
              </w:rPr>
            </w:pPr>
            <w:r w:rsidRPr="004369A9">
              <w:rPr>
                <w:sz w:val="18"/>
                <w:szCs w:val="18"/>
              </w:rPr>
              <w:t xml:space="preserve">                        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A9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4369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BioClinicum</w:t>
            </w:r>
            <w:r w:rsidR="00D74772">
              <w:rPr>
                <w:sz w:val="18"/>
                <w:szCs w:val="18"/>
              </w:rPr>
              <w:t>.</w:t>
            </w:r>
          </w:p>
          <w:p w14:paraId="3F503408" w14:textId="6F097E2A" w:rsidR="004369A9" w:rsidRPr="004369A9" w:rsidRDefault="004369A9" w:rsidP="004369A9">
            <w:pPr>
              <w:rPr>
                <w:sz w:val="18"/>
                <w:szCs w:val="18"/>
              </w:rPr>
            </w:pPr>
            <w:r w:rsidRPr="004369A9">
              <w:rPr>
                <w:sz w:val="18"/>
                <w:szCs w:val="18"/>
              </w:rPr>
              <w:t xml:space="preserve">                        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A9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4369A9">
              <w:rPr>
                <w:sz w:val="18"/>
                <w:szCs w:val="18"/>
              </w:rPr>
              <w:t xml:space="preserve"> </w:t>
            </w:r>
            <w:r w:rsidR="004952D3">
              <w:rPr>
                <w:sz w:val="18"/>
                <w:szCs w:val="18"/>
              </w:rPr>
              <w:t>R building</w:t>
            </w:r>
            <w:r w:rsidR="00D74772">
              <w:rPr>
                <w:sz w:val="18"/>
                <w:szCs w:val="18"/>
              </w:rPr>
              <w:t>.</w:t>
            </w:r>
          </w:p>
          <w:p w14:paraId="1529853F" w14:textId="77777777" w:rsidR="004369A9" w:rsidRPr="004369A9" w:rsidRDefault="004369A9" w:rsidP="00F23CEA">
            <w:pPr>
              <w:rPr>
                <w:sz w:val="18"/>
                <w:szCs w:val="18"/>
              </w:rPr>
            </w:pPr>
          </w:p>
          <w:p w14:paraId="5D799D29" w14:textId="693C7AB0" w:rsidR="00F32A58" w:rsidRDefault="00F23CEA" w:rsidP="00E25C48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Open radioactive source</w:t>
            </w:r>
            <w:r w:rsidR="00405CAA">
              <w:rPr>
                <w:sz w:val="18"/>
                <w:szCs w:val="18"/>
              </w:rPr>
              <w:t>(s)</w:t>
            </w:r>
            <w:r w:rsidR="002D7FCC">
              <w:rPr>
                <w:sz w:val="18"/>
                <w:szCs w:val="18"/>
              </w:rPr>
              <w:t xml:space="preserve">. </w:t>
            </w:r>
            <w:r w:rsidR="00485BA1">
              <w:rPr>
                <w:sz w:val="18"/>
                <w:szCs w:val="18"/>
              </w:rPr>
              <w:t>Local license number</w:t>
            </w:r>
            <w:r w:rsidR="007571F9">
              <w:rPr>
                <w:sz w:val="18"/>
                <w:szCs w:val="18"/>
              </w:rPr>
              <w:t>?</w:t>
            </w:r>
            <w:r w:rsidRPr="008017C5">
              <w:rPr>
                <w:sz w:val="18"/>
                <w:szCs w:val="18"/>
              </w:rPr>
              <w:t xml:space="preserve"> </w:t>
            </w:r>
          </w:p>
          <w:p w14:paraId="1CAC8692" w14:textId="369EBE3F" w:rsidR="00485BA1" w:rsidRDefault="00485BA1" w:rsidP="004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Local license number?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 w:rsidR="006332BD">
              <w:rPr>
                <w:sz w:val="18"/>
                <w:szCs w:val="18"/>
              </w:rPr>
              <w:t xml:space="preserve"> </w:t>
            </w:r>
          </w:p>
          <w:p w14:paraId="503BAEC4" w14:textId="22702AAD" w:rsidR="00485BA1" w:rsidRDefault="00804F39" w:rsidP="004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="00485BA1"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A1"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="00485BA1" w:rsidRPr="008017C5">
              <w:rPr>
                <w:sz w:val="18"/>
                <w:szCs w:val="18"/>
              </w:rPr>
              <w:fldChar w:fldCharType="end"/>
            </w:r>
            <w:r w:rsidR="00485BA1" w:rsidRPr="008017C5">
              <w:rPr>
                <w:sz w:val="18"/>
                <w:szCs w:val="18"/>
              </w:rPr>
              <w:t xml:space="preserve"> No. </w:t>
            </w:r>
            <w:r>
              <w:rPr>
                <w:sz w:val="18"/>
                <w:szCs w:val="18"/>
              </w:rPr>
              <w:t>Send</w:t>
            </w:r>
            <w:r w:rsidR="00485BA1">
              <w:rPr>
                <w:sz w:val="18"/>
                <w:szCs w:val="18"/>
              </w:rPr>
              <w:t xml:space="preserve"> application according</w:t>
            </w:r>
            <w:r w:rsidR="000B1B5A">
              <w:rPr>
                <w:sz w:val="18"/>
                <w:szCs w:val="18"/>
              </w:rPr>
              <w:t xml:space="preserve"> to</w:t>
            </w:r>
            <w:r w:rsidR="00485BA1">
              <w:rPr>
                <w:sz w:val="18"/>
                <w:szCs w:val="18"/>
              </w:rPr>
              <w:t xml:space="preserve"> </w:t>
            </w:r>
            <w:hyperlink r:id="rId10" w:history="1">
              <w:r w:rsidR="00485BA1" w:rsidRPr="00DC35F2">
                <w:rPr>
                  <w:rStyle w:val="Hyperlnk"/>
                  <w:bCs/>
                  <w:color w:val="auto"/>
                  <w:sz w:val="18"/>
                  <w:szCs w:val="18"/>
                </w:rPr>
                <w:t>https://staff.ki.se/radiation-safety</w:t>
              </w:r>
            </w:hyperlink>
            <w:r w:rsidR="00485BA1">
              <w:rPr>
                <w:bCs/>
                <w:sz w:val="18"/>
                <w:szCs w:val="18"/>
              </w:rPr>
              <w:t>.</w:t>
            </w:r>
          </w:p>
          <w:p w14:paraId="5427F973" w14:textId="77777777" w:rsidR="009F7921" w:rsidRDefault="009F7921" w:rsidP="00E25C48">
            <w:pPr>
              <w:rPr>
                <w:sz w:val="18"/>
                <w:szCs w:val="18"/>
              </w:rPr>
            </w:pPr>
          </w:p>
          <w:p w14:paraId="734DD595" w14:textId="77777777" w:rsidR="009F7921" w:rsidRDefault="009F7921" w:rsidP="00E25C48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 </w:t>
            </w:r>
            <w:r w:rsidR="002F0B39">
              <w:rPr>
                <w:sz w:val="18"/>
                <w:szCs w:val="18"/>
              </w:rPr>
              <w:t xml:space="preserve">ionizing radiation </w:t>
            </w:r>
            <w:r>
              <w:rPr>
                <w:sz w:val="18"/>
                <w:szCs w:val="18"/>
              </w:rPr>
              <w:t>system(s).</w:t>
            </w:r>
            <w:r w:rsidR="000E3BA8">
              <w:rPr>
                <w:sz w:val="18"/>
                <w:szCs w:val="18"/>
              </w:rPr>
              <w:t xml:space="preserve"> Please specify: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  <w:p w14:paraId="1A9F7E6B" w14:textId="26144954" w:rsidR="00B960DF" w:rsidRPr="008017C5" w:rsidRDefault="00B960DF" w:rsidP="00E25C48">
            <w:pPr>
              <w:rPr>
                <w:sz w:val="18"/>
                <w:szCs w:val="18"/>
              </w:rPr>
            </w:pPr>
          </w:p>
        </w:tc>
      </w:tr>
    </w:tbl>
    <w:p w14:paraId="41BEFDC6" w14:textId="77777777" w:rsidR="00277AAB" w:rsidRDefault="00277AAB">
      <w:pPr>
        <w:rPr>
          <w:b/>
          <w:caps/>
        </w:rPr>
      </w:pPr>
    </w:p>
    <w:tbl>
      <w:tblPr>
        <w:tblW w:w="10994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232"/>
        <w:gridCol w:w="4532"/>
        <w:gridCol w:w="2230"/>
      </w:tblGrid>
      <w:tr w:rsidR="00F0095A" w:rsidRPr="00D92720" w14:paraId="5CB7F09A" w14:textId="77777777" w:rsidTr="00A836FB">
        <w:trPr>
          <w:trHeight w:val="253"/>
          <w:jc w:val="center"/>
        </w:trPr>
        <w:tc>
          <w:tcPr>
            <w:tcW w:w="8764" w:type="dxa"/>
            <w:gridSpan w:val="2"/>
            <w:shd w:val="clear" w:color="auto" w:fill="F2F2F2" w:themeFill="background1" w:themeFillShade="F2"/>
            <w:vAlign w:val="center"/>
          </w:tcPr>
          <w:p w14:paraId="64F6F3FA" w14:textId="072C8315" w:rsidR="00F0095A" w:rsidRDefault="00F0095A" w:rsidP="00A836FB">
            <w:pPr>
              <w:pStyle w:val="Rubrik1"/>
              <w:jc w:val="left"/>
              <w:rPr>
                <w:sz w:val="18"/>
                <w:szCs w:val="18"/>
              </w:rPr>
            </w:pPr>
            <w:r>
              <w:t xml:space="preserve">laboratory work, all </w:t>
            </w:r>
            <w:r w:rsidR="00717283">
              <w:t xml:space="preserve">types of </w:t>
            </w:r>
            <w:r>
              <w:t>radiation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0FAB328" w14:textId="77777777" w:rsidR="00F0095A" w:rsidRPr="00C62697" w:rsidRDefault="00F0095A" w:rsidP="00A836FB">
            <w:pPr>
              <w:pStyle w:val="Rubrik1"/>
              <w:jc w:val="left"/>
              <w:rPr>
                <w:sz w:val="16"/>
                <w:szCs w:val="16"/>
              </w:rPr>
            </w:pPr>
            <w:r w:rsidRPr="0074204F">
              <w:rPr>
                <w:bCs/>
                <w:caps w:val="0"/>
                <w:color w:val="0000FF"/>
                <w:sz w:val="16"/>
                <w:szCs w:val="16"/>
              </w:rPr>
              <w:t>Reference number /version (optional):</w:t>
            </w:r>
            <w:r w:rsidRPr="00C62697">
              <w:rPr>
                <w:bCs/>
                <w:color w:val="0000FF"/>
                <w:sz w:val="16"/>
                <w:szCs w:val="16"/>
              </w:rPr>
              <w:t xml:space="preserve"> </w:t>
            </w:r>
            <w:r w:rsidRPr="00F02677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2677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F02677">
              <w:rPr>
                <w:b w:val="0"/>
                <w:bCs/>
                <w:sz w:val="16"/>
                <w:szCs w:val="16"/>
              </w:rPr>
            </w:r>
            <w:r w:rsidRPr="00F02677">
              <w:rPr>
                <w:b w:val="0"/>
                <w:bCs/>
                <w:sz w:val="16"/>
                <w:szCs w:val="16"/>
              </w:rPr>
              <w:fldChar w:fldCharType="separate"/>
            </w:r>
            <w:r w:rsidRPr="00F02677">
              <w:rPr>
                <w:b w:val="0"/>
                <w:bCs/>
                <w:sz w:val="16"/>
                <w:szCs w:val="16"/>
              </w:rPr>
              <w:t> </w:t>
            </w:r>
            <w:r w:rsidRPr="00F02677">
              <w:rPr>
                <w:b w:val="0"/>
                <w:bCs/>
                <w:sz w:val="16"/>
                <w:szCs w:val="16"/>
              </w:rPr>
              <w:t> </w:t>
            </w:r>
            <w:r w:rsidRPr="00F02677">
              <w:rPr>
                <w:b w:val="0"/>
                <w:bCs/>
                <w:sz w:val="16"/>
                <w:szCs w:val="16"/>
              </w:rPr>
              <w:t> </w:t>
            </w:r>
            <w:r w:rsidRPr="00F02677">
              <w:rPr>
                <w:b w:val="0"/>
                <w:bCs/>
                <w:sz w:val="16"/>
                <w:szCs w:val="16"/>
              </w:rPr>
              <w:t> </w:t>
            </w:r>
            <w:r w:rsidRPr="00F02677">
              <w:rPr>
                <w:b w:val="0"/>
                <w:bCs/>
                <w:sz w:val="16"/>
                <w:szCs w:val="16"/>
              </w:rPr>
              <w:t> </w:t>
            </w:r>
            <w:r w:rsidRPr="00F02677">
              <w:rPr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0C6496" w:rsidRPr="00D92720" w14:paraId="1A9F7E7B" w14:textId="77777777" w:rsidTr="000B2A9E">
        <w:trPr>
          <w:trHeight w:val="253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1A9F7E79" w14:textId="2EF318F3" w:rsidR="000C6496" w:rsidRPr="008017C5" w:rsidRDefault="00DC1133" w:rsidP="00935D0F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</w:t>
            </w:r>
            <w:r w:rsidR="000C6496">
              <w:rPr>
                <w:b/>
                <w:bCs/>
                <w:color w:val="0000FF"/>
                <w:sz w:val="18"/>
                <w:szCs w:val="18"/>
              </w:rPr>
              <w:t>eneral description of the work</w:t>
            </w:r>
            <w:r w:rsidR="00713B0D">
              <w:rPr>
                <w:b/>
                <w:bCs/>
                <w:color w:val="0000FF"/>
                <w:sz w:val="18"/>
                <w:szCs w:val="18"/>
              </w:rPr>
              <w:t>?</w:t>
            </w:r>
          </w:p>
        </w:tc>
        <w:tc>
          <w:tcPr>
            <w:tcW w:w="6762" w:type="dxa"/>
            <w:gridSpan w:val="2"/>
            <w:shd w:val="clear" w:color="auto" w:fill="auto"/>
            <w:vAlign w:val="center"/>
          </w:tcPr>
          <w:p w14:paraId="1A9F7E7A" w14:textId="77777777" w:rsidR="00935D0F" w:rsidRPr="008017C5" w:rsidRDefault="003E34FF" w:rsidP="00935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935D0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35D0F">
              <w:rPr>
                <w:noProof/>
                <w:sz w:val="18"/>
                <w:szCs w:val="18"/>
              </w:rPr>
              <w:t> </w:t>
            </w:r>
            <w:r w:rsidR="00935D0F">
              <w:rPr>
                <w:noProof/>
                <w:sz w:val="18"/>
                <w:szCs w:val="18"/>
              </w:rPr>
              <w:t> </w:t>
            </w:r>
            <w:r w:rsidR="00935D0F">
              <w:rPr>
                <w:noProof/>
                <w:sz w:val="18"/>
                <w:szCs w:val="18"/>
              </w:rPr>
              <w:t> </w:t>
            </w:r>
            <w:r w:rsidR="00935D0F">
              <w:rPr>
                <w:noProof/>
                <w:sz w:val="18"/>
                <w:szCs w:val="18"/>
              </w:rPr>
              <w:t> </w:t>
            </w:r>
            <w:r w:rsidR="00935D0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163204" w:rsidRPr="00D92720" w14:paraId="7496A290" w14:textId="77777777" w:rsidTr="00A836FB">
        <w:trPr>
          <w:trHeight w:val="688"/>
          <w:jc w:val="center"/>
        </w:trPr>
        <w:tc>
          <w:tcPr>
            <w:tcW w:w="4232" w:type="dxa"/>
            <w:shd w:val="clear" w:color="auto" w:fill="F2F2F2" w:themeFill="background1" w:themeFillShade="F2"/>
            <w:vAlign w:val="center"/>
          </w:tcPr>
          <w:p w14:paraId="798B44FA" w14:textId="77777777" w:rsidR="00163204" w:rsidRPr="008017C5" w:rsidRDefault="00163204" w:rsidP="00A836FB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 w:rsidRPr="008017C5">
              <w:rPr>
                <w:b/>
                <w:bCs/>
                <w:color w:val="0000FF"/>
                <w:sz w:val="18"/>
                <w:szCs w:val="18"/>
              </w:rPr>
              <w:lastRenderedPageBreak/>
              <w:t>Method description(s) inclu</w:t>
            </w:r>
            <w:r>
              <w:rPr>
                <w:b/>
                <w:bCs/>
                <w:color w:val="0000FF"/>
                <w:sz w:val="18"/>
                <w:szCs w:val="18"/>
              </w:rPr>
              <w:t>ding type of work.</w:t>
            </w:r>
            <w:r w:rsidRPr="008017C5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A72BF1">
              <w:rPr>
                <w:b/>
                <w:bCs/>
                <w:color w:val="0000FF"/>
                <w:sz w:val="18"/>
                <w:szCs w:val="18"/>
              </w:rPr>
              <w:t>Please elaborate</w:t>
            </w:r>
            <w:r>
              <w:rPr>
                <w:b/>
                <w:bCs/>
                <w:color w:val="0000FF"/>
                <w:sz w:val="18"/>
                <w:szCs w:val="18"/>
              </w:rPr>
              <w:t>.</w:t>
            </w:r>
          </w:p>
        </w:tc>
        <w:tc>
          <w:tcPr>
            <w:tcW w:w="6762" w:type="dxa"/>
            <w:gridSpan w:val="2"/>
            <w:shd w:val="clear" w:color="auto" w:fill="F2F2F2" w:themeFill="background1" w:themeFillShade="F2"/>
            <w:vAlign w:val="center"/>
          </w:tcPr>
          <w:p w14:paraId="6EE22447" w14:textId="77777777" w:rsidR="00163204" w:rsidRPr="008017C5" w:rsidRDefault="00163204" w:rsidP="00A836FB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rFonts w:cs="Tahoma"/>
                <w:noProof/>
                <w:sz w:val="18"/>
                <w:szCs w:val="18"/>
              </w:rPr>
              <w:t> </w:t>
            </w:r>
            <w:r w:rsidRPr="008017C5">
              <w:rPr>
                <w:rFonts w:cs="Tahoma"/>
                <w:noProof/>
                <w:sz w:val="18"/>
                <w:szCs w:val="18"/>
              </w:rPr>
              <w:t> </w:t>
            </w:r>
            <w:r w:rsidRPr="008017C5">
              <w:rPr>
                <w:rFonts w:cs="Tahoma"/>
                <w:noProof/>
                <w:sz w:val="18"/>
                <w:szCs w:val="18"/>
              </w:rPr>
              <w:t> </w:t>
            </w:r>
            <w:r w:rsidRPr="008017C5">
              <w:rPr>
                <w:rFonts w:cs="Tahoma"/>
                <w:noProof/>
                <w:sz w:val="18"/>
                <w:szCs w:val="18"/>
              </w:rPr>
              <w:t> </w:t>
            </w:r>
            <w:r w:rsidRPr="008017C5">
              <w:rPr>
                <w:rFonts w:cs="Tahoma"/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  <w:tr w:rsidR="0061197C" w:rsidRPr="00D92720" w14:paraId="0455CA2E" w14:textId="77777777" w:rsidTr="00230918">
        <w:trPr>
          <w:trHeight w:val="284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5F981263" w14:textId="77777777" w:rsidR="0061197C" w:rsidRPr="008017C5" w:rsidRDefault="0061197C" w:rsidP="00230918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Does the method involve hazardous chemicals and/or biological and/or human material?</w:t>
            </w:r>
          </w:p>
        </w:tc>
        <w:tc>
          <w:tcPr>
            <w:tcW w:w="6762" w:type="dxa"/>
            <w:gridSpan w:val="2"/>
            <w:shd w:val="clear" w:color="auto" w:fill="auto"/>
            <w:vAlign w:val="center"/>
          </w:tcPr>
          <w:p w14:paraId="68065633" w14:textId="77777777" w:rsidR="0061197C" w:rsidRPr="008017C5" w:rsidRDefault="0061197C" w:rsidP="00230918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No.</w:t>
            </w:r>
          </w:p>
          <w:p w14:paraId="5625D47E" w14:textId="77777777" w:rsidR="0061197C" w:rsidRPr="008017C5" w:rsidRDefault="0061197C" w:rsidP="00230918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Yes. Which? </w:t>
            </w: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which risk statements? </w:t>
            </w: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Does the handling of dangerous chemicals need a separate risk assessment? If yes; name of the risk assessment: </w:t>
            </w: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1197C" w:rsidRPr="00D92720" w14:paraId="548B76D0" w14:textId="77777777" w:rsidTr="00301051">
        <w:trPr>
          <w:trHeight w:val="407"/>
          <w:jc w:val="center"/>
        </w:trPr>
        <w:tc>
          <w:tcPr>
            <w:tcW w:w="4232" w:type="dxa"/>
            <w:shd w:val="clear" w:color="auto" w:fill="F2F2F2" w:themeFill="background1" w:themeFillShade="F2"/>
            <w:vAlign w:val="center"/>
          </w:tcPr>
          <w:p w14:paraId="11271022" w14:textId="77777777" w:rsidR="0061197C" w:rsidRPr="00601C44" w:rsidRDefault="0061197C" w:rsidP="00301051">
            <w:pPr>
              <w:pStyle w:val="Text"/>
              <w:rPr>
                <w:color w:val="0000FF"/>
                <w:sz w:val="18"/>
                <w:szCs w:val="18"/>
              </w:rPr>
            </w:pPr>
            <w:r w:rsidRPr="00601C44">
              <w:rPr>
                <w:b/>
                <w:bCs/>
                <w:color w:val="0000FF"/>
                <w:sz w:val="18"/>
                <w:szCs w:val="18"/>
              </w:rPr>
              <w:t>How many employees are performing the experiments</w:t>
            </w:r>
            <w:r w:rsidRPr="00601C44">
              <w:rPr>
                <w:color w:val="0000FF"/>
                <w:sz w:val="18"/>
                <w:szCs w:val="18"/>
              </w:rPr>
              <w:t xml:space="preserve"> (or otherwise involved</w:t>
            </w:r>
            <w:r>
              <w:rPr>
                <w:color w:val="0000FF"/>
                <w:sz w:val="18"/>
                <w:szCs w:val="18"/>
              </w:rPr>
              <w:t>, for example sharing facilities</w:t>
            </w:r>
            <w:r w:rsidRPr="00601C44">
              <w:rPr>
                <w:color w:val="0000FF"/>
                <w:sz w:val="18"/>
                <w:szCs w:val="18"/>
              </w:rPr>
              <w:t>)?</w:t>
            </w:r>
          </w:p>
        </w:tc>
        <w:tc>
          <w:tcPr>
            <w:tcW w:w="6762" w:type="dxa"/>
            <w:gridSpan w:val="2"/>
            <w:shd w:val="clear" w:color="auto" w:fill="F2F2F2" w:themeFill="background1" w:themeFillShade="F2"/>
            <w:vAlign w:val="center"/>
          </w:tcPr>
          <w:p w14:paraId="22A2A472" w14:textId="77777777" w:rsidR="0061197C" w:rsidRPr="008017C5" w:rsidRDefault="0061197C" w:rsidP="00301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163204" w:rsidRPr="00D92720" w14:paraId="3712BB5A" w14:textId="77777777" w:rsidTr="00A836FB">
        <w:trPr>
          <w:trHeight w:val="850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51E7685F" w14:textId="14AB39BD" w:rsidR="00163204" w:rsidRPr="008017C5" w:rsidRDefault="00B86C85" w:rsidP="00A836FB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Frequency of experiment?</w:t>
            </w:r>
          </w:p>
        </w:tc>
        <w:tc>
          <w:tcPr>
            <w:tcW w:w="6762" w:type="dxa"/>
            <w:gridSpan w:val="2"/>
            <w:shd w:val="clear" w:color="auto" w:fill="auto"/>
            <w:vAlign w:val="center"/>
          </w:tcPr>
          <w:p w14:paraId="4359D95F" w14:textId="538F1D38" w:rsidR="001B6D4C" w:rsidRDefault="001B6D4C" w:rsidP="001B6D4C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Weekly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How many experiments?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  <w:p w14:paraId="2E2B570F" w14:textId="77777777" w:rsidR="00B86C85" w:rsidRDefault="001B6D4C" w:rsidP="00A836FB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Monthly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How many experiments?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  <w:p w14:paraId="359BDA4E" w14:textId="0F11D751" w:rsidR="006D35FE" w:rsidRPr="008017C5" w:rsidRDefault="006D35FE" w:rsidP="00A836FB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Yearly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How many experiments?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  <w:tr w:rsidR="0061197C" w:rsidRPr="00D92720" w14:paraId="702FB4FC" w14:textId="77777777" w:rsidTr="00380044">
        <w:trPr>
          <w:trHeight w:val="567"/>
          <w:jc w:val="center"/>
        </w:trPr>
        <w:tc>
          <w:tcPr>
            <w:tcW w:w="4232" w:type="dxa"/>
            <w:shd w:val="clear" w:color="auto" w:fill="F2F2F2" w:themeFill="background1" w:themeFillShade="F2"/>
            <w:vAlign w:val="center"/>
          </w:tcPr>
          <w:p w14:paraId="769F9D06" w14:textId="0D29B902" w:rsidR="0061197C" w:rsidRPr="00D31029" w:rsidRDefault="0061197C" w:rsidP="004C33DA">
            <w:pPr>
              <w:pStyle w:val="Sidhuvud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lang w:val="en-US"/>
              </w:rPr>
              <w:t>Has</w:t>
            </w:r>
            <w:r w:rsidRPr="00D31029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lang w:val="en-US"/>
              </w:rPr>
              <w:t xml:space="preserve"> all 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lang w:val="en-US"/>
              </w:rPr>
              <w:t>staff</w:t>
            </w:r>
            <w:r w:rsidRPr="00D31029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lang w:val="en-US"/>
              </w:rPr>
              <w:t xml:space="preserve"> working in this lab 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lang w:val="en-US"/>
              </w:rPr>
              <w:t>valid course certificates for the specific radiation source(s)</w:t>
            </w:r>
            <w:r w:rsidRPr="00D31029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lang w:val="en-US"/>
              </w:rPr>
              <w:t>?</w:t>
            </w:r>
          </w:p>
        </w:tc>
        <w:tc>
          <w:tcPr>
            <w:tcW w:w="6762" w:type="dxa"/>
            <w:gridSpan w:val="2"/>
            <w:shd w:val="clear" w:color="auto" w:fill="F2F2F2" w:themeFill="background1" w:themeFillShade="F2"/>
            <w:vAlign w:val="center"/>
          </w:tcPr>
          <w:p w14:paraId="6457DE99" w14:textId="77777777" w:rsidR="0061197C" w:rsidRPr="008017C5" w:rsidRDefault="0061197C" w:rsidP="00380044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. </w:t>
            </w:r>
          </w:p>
          <w:p w14:paraId="111F132F" w14:textId="31013340" w:rsidR="0061197C" w:rsidRPr="008017C5" w:rsidRDefault="0061197C" w:rsidP="004C33DA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>. W</w:t>
            </w:r>
            <w:r w:rsidRPr="008017C5">
              <w:rPr>
                <w:sz w:val="18"/>
                <w:szCs w:val="18"/>
              </w:rPr>
              <w:t>hy</w:t>
            </w:r>
            <w:r>
              <w:rPr>
                <w:sz w:val="18"/>
                <w:szCs w:val="18"/>
              </w:rPr>
              <w:t>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  <w:tr w:rsidR="00CA794C" w:rsidRPr="00D92720" w14:paraId="7CB83B9B" w14:textId="77777777" w:rsidTr="009C4382">
        <w:trPr>
          <w:trHeight w:val="407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0987A326" w14:textId="77777777" w:rsidR="00CA794C" w:rsidRDefault="00CA794C" w:rsidP="009C4382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Handling and safety instructions available?</w:t>
            </w:r>
          </w:p>
        </w:tc>
        <w:tc>
          <w:tcPr>
            <w:tcW w:w="6762" w:type="dxa"/>
            <w:gridSpan w:val="2"/>
            <w:shd w:val="clear" w:color="auto" w:fill="auto"/>
            <w:vAlign w:val="center"/>
          </w:tcPr>
          <w:p w14:paraId="338AACB1" w14:textId="77777777" w:rsidR="00CA794C" w:rsidRDefault="00CA794C" w:rsidP="009C4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2"/>
            <w:r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Yes. Which? </w:t>
            </w: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 </w:t>
            </w:r>
          </w:p>
          <w:p w14:paraId="6A0FD701" w14:textId="77777777" w:rsidR="00CA794C" w:rsidRPr="008017C5" w:rsidRDefault="00CA794C" w:rsidP="009C4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3"/>
            <w:r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No. Why? </w:t>
            </w: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711FA7" w:rsidRPr="00D92720" w14:paraId="5F21B23C" w14:textId="77777777" w:rsidTr="00EB3A49">
        <w:trPr>
          <w:trHeight w:val="1655"/>
          <w:jc w:val="center"/>
        </w:trPr>
        <w:tc>
          <w:tcPr>
            <w:tcW w:w="10994" w:type="dxa"/>
            <w:gridSpan w:val="3"/>
            <w:shd w:val="clear" w:color="auto" w:fill="F2F2F2" w:themeFill="background1" w:themeFillShade="F2"/>
            <w:vAlign w:val="center"/>
          </w:tcPr>
          <w:p w14:paraId="58F38E11" w14:textId="77777777" w:rsidR="00711FA7" w:rsidRDefault="00711FA7" w:rsidP="00EB3A49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Protective measures</w:t>
            </w:r>
            <w:r w:rsidRPr="008017C5">
              <w:rPr>
                <w:b/>
                <w:bCs/>
                <w:color w:val="0000FF"/>
                <w:sz w:val="18"/>
                <w:szCs w:val="18"/>
              </w:rPr>
              <w:t xml:space="preserve"> for the </w:t>
            </w:r>
            <w:r>
              <w:rPr>
                <w:b/>
                <w:bCs/>
                <w:color w:val="0000FF"/>
                <w:sz w:val="18"/>
                <w:szCs w:val="18"/>
              </w:rPr>
              <w:t>work with the radiation source(s)</w:t>
            </w:r>
            <w:r w:rsidRPr="008017C5">
              <w:rPr>
                <w:b/>
                <w:bCs/>
                <w:color w:val="0000FF"/>
                <w:sz w:val="18"/>
                <w:szCs w:val="18"/>
              </w:rPr>
              <w:t>:</w:t>
            </w:r>
          </w:p>
          <w:p w14:paraId="129E0D1A" w14:textId="77777777" w:rsidR="00711FA7" w:rsidRDefault="00711FA7" w:rsidP="00EB3A49">
            <w:pPr>
              <w:rPr>
                <w:sz w:val="18"/>
                <w:szCs w:val="18"/>
              </w:rPr>
            </w:pPr>
          </w:p>
          <w:p w14:paraId="546959A3" w14:textId="77777777" w:rsidR="00711FA7" w:rsidRDefault="00711FA7" w:rsidP="00EB3A49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 w:rsidRPr="006B72E4">
              <w:rPr>
                <w:b/>
                <w:color w:val="0000FF"/>
                <w:sz w:val="18"/>
                <w:szCs w:val="18"/>
              </w:rPr>
              <w:t>Protective clothing</w:t>
            </w:r>
            <w:r>
              <w:rPr>
                <w:b/>
                <w:color w:val="0000FF"/>
                <w:sz w:val="18"/>
                <w:szCs w:val="18"/>
              </w:rPr>
              <w:t xml:space="preserve"> and/or gloves</w:t>
            </w:r>
            <w:r w:rsidRPr="008017C5">
              <w:rPr>
                <w:sz w:val="18"/>
                <w:szCs w:val="18"/>
              </w:rPr>
              <w:t xml:space="preserve"> Please specify: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  <w:p w14:paraId="68A0AF15" w14:textId="77777777" w:rsidR="00711FA7" w:rsidRDefault="00711FA7" w:rsidP="00EB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During the whole method.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During parts of the method, which part(s)?</w:t>
            </w: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7769B5E8" w14:textId="77777777" w:rsidR="00711FA7" w:rsidRPr="008017C5" w:rsidRDefault="00711FA7" w:rsidP="00EB3A49">
            <w:pPr>
              <w:rPr>
                <w:sz w:val="18"/>
                <w:szCs w:val="18"/>
              </w:rPr>
            </w:pPr>
          </w:p>
          <w:p w14:paraId="2D747A19" w14:textId="77777777" w:rsidR="00711FA7" w:rsidRDefault="00711FA7" w:rsidP="00EB3A49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F4237">
              <w:rPr>
                <w:b/>
                <w:color w:val="0000FF"/>
                <w:sz w:val="18"/>
                <w:szCs w:val="18"/>
              </w:rPr>
              <w:t>Protective shielding</w:t>
            </w:r>
            <w:r>
              <w:rPr>
                <w:sz w:val="18"/>
                <w:szCs w:val="18"/>
              </w:rPr>
              <w:t xml:space="preserve"> </w:t>
            </w:r>
            <w:r w:rsidRPr="00931195">
              <w:rPr>
                <w:sz w:val="18"/>
                <w:szCs w:val="18"/>
              </w:rPr>
              <w:t>Please specify</w:t>
            </w:r>
            <w:r>
              <w:rPr>
                <w:sz w:val="18"/>
                <w:szCs w:val="18"/>
              </w:rPr>
              <w:t xml:space="preserve"> (e.g., face shield, standing shield, glasses, goggles)</w:t>
            </w:r>
            <w:r w:rsidRPr="00931195">
              <w:rPr>
                <w:sz w:val="18"/>
                <w:szCs w:val="18"/>
              </w:rPr>
              <w:t xml:space="preserve">: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 w:rsidRPr="00931195">
              <w:rPr>
                <w:sz w:val="18"/>
                <w:szCs w:val="18"/>
              </w:rPr>
              <w:t xml:space="preserve">  </w:t>
            </w:r>
          </w:p>
          <w:p w14:paraId="687CCB73" w14:textId="77777777" w:rsidR="00711FA7" w:rsidRDefault="00711FA7" w:rsidP="00EB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During the whole method.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During parts of the method, which part(s)?</w:t>
            </w:r>
            <w:r w:rsidRPr="008017C5" w:rsidDel="009311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695E7BA" w14:textId="77777777" w:rsidR="00711FA7" w:rsidRDefault="00711FA7" w:rsidP="00EB3A49">
            <w:pPr>
              <w:rPr>
                <w:sz w:val="18"/>
                <w:szCs w:val="18"/>
              </w:rPr>
            </w:pPr>
          </w:p>
          <w:p w14:paraId="0FE78218" w14:textId="77777777" w:rsidR="00711FA7" w:rsidRDefault="00711FA7" w:rsidP="00EB3A49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 w:rsidRPr="006B72E4">
              <w:rPr>
                <w:b/>
                <w:color w:val="0000FF"/>
                <w:sz w:val="18"/>
                <w:szCs w:val="18"/>
              </w:rPr>
              <w:t>Work in a safety cabinet</w:t>
            </w:r>
            <w:r w:rsidRPr="008017C5">
              <w:rPr>
                <w:sz w:val="18"/>
                <w:szCs w:val="18"/>
              </w:rPr>
              <w:t xml:space="preserve">         </w:t>
            </w:r>
          </w:p>
          <w:p w14:paraId="3F769D0C" w14:textId="77777777" w:rsidR="00711FA7" w:rsidRPr="006B72E4" w:rsidRDefault="00711FA7" w:rsidP="00EB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color w:val="0000FF"/>
                <w:sz w:val="18"/>
                <w:szCs w:val="18"/>
                <w:vertAlign w:val="superscript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During the whole method.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During parts of the method, which part(s)?</w:t>
            </w: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473B664" w14:textId="77777777" w:rsidR="00711FA7" w:rsidRDefault="00711FA7" w:rsidP="00EB3A49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t xml:space="preserve">  </w:t>
            </w:r>
          </w:p>
          <w:p w14:paraId="2628FCC9" w14:textId="526193AB" w:rsidR="00711FA7" w:rsidRDefault="00711FA7" w:rsidP="00EB3A49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</w:rPr>
              <w:t xml:space="preserve">Use of integrated safety devices </w:t>
            </w:r>
            <w:r>
              <w:rPr>
                <w:sz w:val="18"/>
                <w:szCs w:val="18"/>
              </w:rPr>
              <w:t xml:space="preserve">(e.g., interlock, </w:t>
            </w:r>
            <w:r w:rsidR="00D74772">
              <w:rPr>
                <w:sz w:val="18"/>
                <w:szCs w:val="18"/>
              </w:rPr>
              <w:t>etc.</w:t>
            </w:r>
            <w:r>
              <w:rPr>
                <w:sz w:val="18"/>
                <w:szCs w:val="18"/>
              </w:rPr>
              <w:t>)</w:t>
            </w:r>
          </w:p>
          <w:p w14:paraId="0D76786D" w14:textId="77777777" w:rsidR="00711FA7" w:rsidRPr="006B72E4" w:rsidRDefault="00711FA7" w:rsidP="00EB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During the whole method.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During parts of the method, which part(s)?</w:t>
            </w: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4F69311" w14:textId="77777777" w:rsidR="00711FA7" w:rsidRDefault="00711FA7" w:rsidP="00EB3A49">
            <w:pPr>
              <w:rPr>
                <w:sz w:val="18"/>
                <w:szCs w:val="18"/>
              </w:rPr>
            </w:pPr>
          </w:p>
          <w:p w14:paraId="52749FC2" w14:textId="13A14F52" w:rsidR="00711FA7" w:rsidRPr="008017C5" w:rsidRDefault="00711FA7" w:rsidP="00EB3A49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 w:rsidRPr="006B72E4">
              <w:rPr>
                <w:b/>
                <w:color w:val="0000FF"/>
                <w:sz w:val="18"/>
                <w:szCs w:val="18"/>
              </w:rPr>
              <w:t>Other</w:t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33950">
              <w:rPr>
                <w:sz w:val="18"/>
                <w:szCs w:val="18"/>
              </w:rPr>
              <w:t>for example</w:t>
            </w:r>
            <w:r>
              <w:rPr>
                <w:sz w:val="18"/>
                <w:szCs w:val="18"/>
              </w:rPr>
              <w:t xml:space="preserve"> time, distance</w:t>
            </w:r>
            <w:r w:rsidR="00633950">
              <w:rPr>
                <w:sz w:val="18"/>
                <w:szCs w:val="18"/>
              </w:rPr>
              <w:t xml:space="preserve">, </w:t>
            </w:r>
            <w:r w:rsidR="00D74772">
              <w:rPr>
                <w:sz w:val="18"/>
                <w:szCs w:val="18"/>
              </w:rPr>
              <w:t>etc.</w:t>
            </w:r>
            <w:r>
              <w:rPr>
                <w:sz w:val="18"/>
                <w:szCs w:val="18"/>
              </w:rPr>
              <w:t>) P</w:t>
            </w:r>
            <w:r w:rsidRPr="00BD6D35">
              <w:rPr>
                <w:sz w:val="18"/>
                <w:szCs w:val="18"/>
              </w:rPr>
              <w:t>lease elaborate</w:t>
            </w:r>
            <w:r w:rsidRPr="008017C5">
              <w:rPr>
                <w:sz w:val="18"/>
                <w:szCs w:val="18"/>
              </w:rPr>
              <w:t xml:space="preserve">: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rFonts w:cs="Tahoma"/>
                <w:sz w:val="18"/>
                <w:szCs w:val="18"/>
              </w:rPr>
              <w:t> </w:t>
            </w:r>
            <w:r w:rsidRPr="008017C5">
              <w:rPr>
                <w:rFonts w:cs="Tahoma"/>
                <w:sz w:val="18"/>
                <w:szCs w:val="18"/>
              </w:rPr>
              <w:t> </w:t>
            </w:r>
            <w:r w:rsidRPr="008017C5">
              <w:rPr>
                <w:rFonts w:cs="Tahoma"/>
                <w:sz w:val="18"/>
                <w:szCs w:val="18"/>
              </w:rPr>
              <w:t> </w:t>
            </w:r>
            <w:r w:rsidRPr="008017C5">
              <w:rPr>
                <w:rFonts w:cs="Tahoma"/>
                <w:sz w:val="18"/>
                <w:szCs w:val="18"/>
              </w:rPr>
              <w:t> </w:t>
            </w:r>
            <w:r w:rsidRPr="008017C5">
              <w:rPr>
                <w:rFonts w:cs="Tahoma"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CA794C" w:rsidRPr="00D92720" w14:paraId="3A82C308" w14:textId="77777777" w:rsidTr="002B5ED7">
        <w:trPr>
          <w:trHeight w:val="850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1A47AC47" w14:textId="77777777" w:rsidR="00CA794C" w:rsidRPr="008017C5" w:rsidRDefault="00CA794C" w:rsidP="002B5ED7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 w:rsidRPr="003D2F0B">
              <w:rPr>
                <w:b/>
                <w:bCs/>
                <w:color w:val="0000FF"/>
                <w:sz w:val="18"/>
                <w:szCs w:val="18"/>
              </w:rPr>
              <w:t>Does any part of the handling possess a high risk of exposing staff to radiation?</w:t>
            </w:r>
          </w:p>
        </w:tc>
        <w:tc>
          <w:tcPr>
            <w:tcW w:w="6762" w:type="dxa"/>
            <w:gridSpan w:val="2"/>
            <w:shd w:val="clear" w:color="auto" w:fill="auto"/>
            <w:vAlign w:val="center"/>
          </w:tcPr>
          <w:p w14:paraId="4AA8EEB1" w14:textId="77777777" w:rsidR="00CA794C" w:rsidRDefault="00CA794C" w:rsidP="002B5ED7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Which part?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Expected time</w:t>
            </w:r>
            <w:r>
              <w:rPr>
                <w:rStyle w:val="Fotnotsreferens"/>
                <w:b/>
                <w:bCs/>
                <w:color w:val="0000FF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?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  <w:p w14:paraId="4DD9E068" w14:textId="77777777" w:rsidR="00CA794C" w:rsidRPr="008017C5" w:rsidRDefault="00CA794C" w:rsidP="002B5ED7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No. Why</w:t>
            </w:r>
            <w:r>
              <w:rPr>
                <w:sz w:val="18"/>
                <w:szCs w:val="18"/>
              </w:rPr>
              <w:t>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  <w:tr w:rsidR="00CA794C" w:rsidRPr="00D92720" w14:paraId="4BBA8FD3" w14:textId="77777777" w:rsidTr="00636051">
        <w:trPr>
          <w:trHeight w:val="748"/>
          <w:jc w:val="center"/>
        </w:trPr>
        <w:tc>
          <w:tcPr>
            <w:tcW w:w="4232" w:type="dxa"/>
            <w:shd w:val="clear" w:color="auto" w:fill="F2F2F2" w:themeFill="background1" w:themeFillShade="F2"/>
            <w:vAlign w:val="center"/>
          </w:tcPr>
          <w:p w14:paraId="0D932563" w14:textId="77777777" w:rsidR="00CA794C" w:rsidRPr="008017C5" w:rsidRDefault="00CA794C" w:rsidP="00685CE1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bookmarkStart w:id="14" w:name="_Hlk80956161"/>
            <w:r>
              <w:rPr>
                <w:rFonts w:cs="Tahoma"/>
                <w:b/>
                <w:bCs/>
                <w:color w:val="0000FF"/>
                <w:sz w:val="18"/>
                <w:szCs w:val="18"/>
              </w:rPr>
              <w:t>Is the radiation monitored/measured?</w:t>
            </w:r>
          </w:p>
        </w:tc>
        <w:tc>
          <w:tcPr>
            <w:tcW w:w="6762" w:type="dxa"/>
            <w:gridSpan w:val="2"/>
            <w:shd w:val="clear" w:color="auto" w:fill="F2F2F2" w:themeFill="background1" w:themeFillShade="F2"/>
            <w:vAlign w:val="center"/>
          </w:tcPr>
          <w:p w14:paraId="610DF15F" w14:textId="77777777" w:rsidR="00CA794C" w:rsidRDefault="00CA794C" w:rsidP="00685CE1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How?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  <w:p w14:paraId="6EF1C25E" w14:textId="77777777" w:rsidR="00CA794C" w:rsidRPr="008017C5" w:rsidRDefault="00CA794C" w:rsidP="00685CE1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No. Why</w:t>
            </w:r>
            <w:r>
              <w:rPr>
                <w:sz w:val="18"/>
                <w:szCs w:val="18"/>
              </w:rPr>
              <w:t>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  <w:bookmarkEnd w:id="14"/>
      <w:tr w:rsidR="00344F36" w:rsidRPr="00D92720" w14:paraId="001CD64B" w14:textId="77777777" w:rsidTr="004E30FE">
        <w:trPr>
          <w:trHeight w:val="567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4A57EE75" w14:textId="7FD614AA" w:rsidR="00344F36" w:rsidRDefault="00344F36" w:rsidP="004E30FE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 w:rsidRPr="00AD5664">
              <w:rPr>
                <w:b/>
                <w:bCs/>
                <w:color w:val="0000FF"/>
                <w:sz w:val="18"/>
                <w:szCs w:val="18"/>
              </w:rPr>
              <w:t xml:space="preserve">Risk for unauthorized access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to the radiation source </w:t>
            </w:r>
            <w:r w:rsidRPr="00E47515">
              <w:rPr>
                <w:color w:val="0000FF"/>
                <w:sz w:val="18"/>
                <w:szCs w:val="18"/>
              </w:rPr>
              <w:t xml:space="preserve">(other KI staff, visitors, </w:t>
            </w:r>
            <w:r w:rsidR="00D74772" w:rsidRPr="00E47515">
              <w:rPr>
                <w:color w:val="0000FF"/>
                <w:sz w:val="18"/>
                <w:szCs w:val="18"/>
              </w:rPr>
              <w:t>etc.</w:t>
            </w:r>
            <w:r w:rsidRPr="00E47515">
              <w:rPr>
                <w:color w:val="0000FF"/>
                <w:sz w:val="18"/>
                <w:szCs w:val="18"/>
              </w:rPr>
              <w:t>)?</w:t>
            </w:r>
          </w:p>
        </w:tc>
        <w:tc>
          <w:tcPr>
            <w:tcW w:w="6762" w:type="dxa"/>
            <w:gridSpan w:val="2"/>
            <w:shd w:val="clear" w:color="auto" w:fill="auto"/>
            <w:vAlign w:val="center"/>
          </w:tcPr>
          <w:p w14:paraId="2A63E5D5" w14:textId="77777777" w:rsidR="00344F36" w:rsidRPr="008017C5" w:rsidRDefault="00344F36" w:rsidP="004E30FE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No.</w:t>
            </w:r>
          </w:p>
          <w:p w14:paraId="5574E25C" w14:textId="77777777" w:rsidR="00344F36" w:rsidRPr="008017C5" w:rsidRDefault="00344F36" w:rsidP="004E30FE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8017C5">
              <w:rPr>
                <w:sz w:val="18"/>
                <w:szCs w:val="18"/>
              </w:rPr>
              <w:t>. Why</w:t>
            </w:r>
            <w:r>
              <w:rPr>
                <w:sz w:val="18"/>
                <w:szCs w:val="18"/>
              </w:rPr>
              <w:t>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How many?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  <w:tr w:rsidR="004D395F" w:rsidRPr="00D92720" w14:paraId="43D51CB6" w14:textId="77777777" w:rsidTr="00B76922">
        <w:trPr>
          <w:trHeight w:val="407"/>
          <w:jc w:val="center"/>
        </w:trPr>
        <w:tc>
          <w:tcPr>
            <w:tcW w:w="4232" w:type="dxa"/>
            <w:shd w:val="clear" w:color="auto" w:fill="F2F2F2" w:themeFill="background1" w:themeFillShade="F2"/>
            <w:vAlign w:val="center"/>
          </w:tcPr>
          <w:p w14:paraId="666E8E13" w14:textId="700C4666" w:rsidR="004D395F" w:rsidRDefault="004D395F" w:rsidP="00B76922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bookmarkStart w:id="15" w:name="_Hlk80956036"/>
            <w:r>
              <w:rPr>
                <w:b/>
                <w:bCs/>
                <w:color w:val="0000FF"/>
                <w:sz w:val="18"/>
                <w:szCs w:val="18"/>
              </w:rPr>
              <w:t xml:space="preserve">Are there employees needing special consideration? </w:t>
            </w:r>
            <w:proofErr w:type="gramStart"/>
            <w:r w:rsidRPr="00E47515">
              <w:rPr>
                <w:color w:val="0000FF"/>
                <w:sz w:val="18"/>
                <w:szCs w:val="18"/>
              </w:rPr>
              <w:t>E.g.</w:t>
            </w:r>
            <w:proofErr w:type="gramEnd"/>
            <w:r w:rsidRPr="00E47515">
              <w:rPr>
                <w:color w:val="0000FF"/>
                <w:sz w:val="18"/>
                <w:szCs w:val="18"/>
              </w:rPr>
              <w:t xml:space="preserve"> pregnant employees, dish washing</w:t>
            </w:r>
            <w:r w:rsidR="00E65CC9">
              <w:rPr>
                <w:color w:val="0000FF"/>
                <w:sz w:val="18"/>
                <w:szCs w:val="18"/>
              </w:rPr>
              <w:t xml:space="preserve"> and cleaning</w:t>
            </w:r>
            <w:r w:rsidRPr="00E47515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>staff</w:t>
            </w:r>
            <w:r w:rsidRPr="00E47515">
              <w:rPr>
                <w:color w:val="0000FF"/>
                <w:sz w:val="18"/>
                <w:szCs w:val="18"/>
              </w:rPr>
              <w:t xml:space="preserve">, and </w:t>
            </w:r>
            <w:r w:rsidR="00E65CC9">
              <w:rPr>
                <w:color w:val="0000FF"/>
                <w:sz w:val="18"/>
                <w:szCs w:val="18"/>
              </w:rPr>
              <w:t>facility management</w:t>
            </w:r>
            <w:r w:rsidRPr="00E47515">
              <w:rPr>
                <w:color w:val="0000FF"/>
                <w:sz w:val="18"/>
                <w:szCs w:val="18"/>
              </w:rPr>
              <w:t>.</w:t>
            </w:r>
          </w:p>
        </w:tc>
        <w:tc>
          <w:tcPr>
            <w:tcW w:w="6762" w:type="dxa"/>
            <w:gridSpan w:val="2"/>
            <w:shd w:val="clear" w:color="auto" w:fill="F2F2F2" w:themeFill="background1" w:themeFillShade="F2"/>
            <w:vAlign w:val="center"/>
          </w:tcPr>
          <w:p w14:paraId="3A4D557B" w14:textId="77777777" w:rsidR="004D395F" w:rsidRPr="008017C5" w:rsidRDefault="004D395F" w:rsidP="00B7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5"/>
      <w:tr w:rsidR="006749EC" w:rsidRPr="00D92720" w14:paraId="1A9F7EC0" w14:textId="77777777" w:rsidTr="00417A10">
        <w:trPr>
          <w:trHeight w:val="737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1A9F7EBE" w14:textId="77777777" w:rsidR="006749EC" w:rsidRPr="008017C5" w:rsidRDefault="006749EC" w:rsidP="006749EC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 w:rsidRPr="008017C5">
              <w:rPr>
                <w:b/>
                <w:bCs/>
                <w:color w:val="0000FF"/>
                <w:sz w:val="18"/>
                <w:szCs w:val="18"/>
              </w:rPr>
              <w:t xml:space="preserve">Emergency procedures (in case of accident, spill, theft etc.) </w:t>
            </w:r>
          </w:p>
        </w:tc>
        <w:tc>
          <w:tcPr>
            <w:tcW w:w="6762" w:type="dxa"/>
            <w:gridSpan w:val="2"/>
            <w:shd w:val="clear" w:color="auto" w:fill="auto"/>
            <w:vAlign w:val="center"/>
          </w:tcPr>
          <w:p w14:paraId="1A9F7EBF" w14:textId="77777777" w:rsidR="006749EC" w:rsidRPr="008017C5" w:rsidRDefault="006749EC" w:rsidP="006749EC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rFonts w:cs="Tahoma"/>
                <w:noProof/>
                <w:sz w:val="18"/>
                <w:szCs w:val="18"/>
              </w:rPr>
              <w:t> </w:t>
            </w:r>
            <w:r w:rsidRPr="008017C5">
              <w:rPr>
                <w:rFonts w:cs="Tahoma"/>
                <w:noProof/>
                <w:sz w:val="18"/>
                <w:szCs w:val="18"/>
              </w:rPr>
              <w:t> </w:t>
            </w:r>
            <w:r w:rsidRPr="008017C5">
              <w:rPr>
                <w:rFonts w:cs="Tahoma"/>
                <w:noProof/>
                <w:sz w:val="18"/>
                <w:szCs w:val="18"/>
              </w:rPr>
              <w:t> </w:t>
            </w:r>
            <w:r w:rsidRPr="008017C5">
              <w:rPr>
                <w:rFonts w:cs="Tahoma"/>
                <w:noProof/>
                <w:sz w:val="18"/>
                <w:szCs w:val="18"/>
              </w:rPr>
              <w:t> </w:t>
            </w:r>
            <w:r w:rsidRPr="008017C5">
              <w:rPr>
                <w:rFonts w:cs="Tahoma"/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EB6BC1" w:rsidRPr="00D92720" w14:paraId="70E490A5" w14:textId="77777777" w:rsidTr="001E541B">
        <w:trPr>
          <w:trHeight w:val="737"/>
          <w:jc w:val="center"/>
        </w:trPr>
        <w:tc>
          <w:tcPr>
            <w:tcW w:w="4232" w:type="dxa"/>
            <w:shd w:val="clear" w:color="auto" w:fill="F2F2F2" w:themeFill="background1" w:themeFillShade="F2"/>
            <w:vAlign w:val="center"/>
          </w:tcPr>
          <w:p w14:paraId="7AC53624" w14:textId="77777777" w:rsidR="00EB6BC1" w:rsidRPr="008017C5" w:rsidRDefault="00EB6BC1" w:rsidP="001E541B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</w:t>
            </w:r>
            <w:r w:rsidRPr="008017C5">
              <w:rPr>
                <w:b/>
                <w:bCs/>
                <w:color w:val="0000FF"/>
                <w:sz w:val="18"/>
                <w:szCs w:val="18"/>
              </w:rPr>
              <w:t>ame and phone number of contact person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(in case of accident)</w:t>
            </w:r>
            <w:r w:rsidRPr="008017C5">
              <w:rPr>
                <w:b/>
                <w:bCs/>
                <w:color w:val="0000FF"/>
                <w:sz w:val="18"/>
                <w:szCs w:val="18"/>
              </w:rPr>
              <w:t>:</w:t>
            </w:r>
          </w:p>
        </w:tc>
        <w:tc>
          <w:tcPr>
            <w:tcW w:w="6762" w:type="dxa"/>
            <w:gridSpan w:val="2"/>
            <w:shd w:val="clear" w:color="auto" w:fill="F2F2F2" w:themeFill="background1" w:themeFillShade="F2"/>
            <w:vAlign w:val="center"/>
          </w:tcPr>
          <w:p w14:paraId="7ABAF20B" w14:textId="77777777" w:rsidR="00EB6BC1" w:rsidRPr="008017C5" w:rsidRDefault="00EB6BC1" w:rsidP="001E541B">
            <w:pPr>
              <w:rPr>
                <w:sz w:val="18"/>
                <w:szCs w:val="18"/>
              </w:rPr>
            </w:pPr>
            <w:r w:rsidRPr="00CB364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3648">
              <w:rPr>
                <w:sz w:val="18"/>
                <w:szCs w:val="18"/>
              </w:rPr>
              <w:instrText xml:space="preserve"> FORMTEXT </w:instrText>
            </w:r>
            <w:r w:rsidRPr="00CB3648">
              <w:rPr>
                <w:sz w:val="18"/>
                <w:szCs w:val="18"/>
              </w:rPr>
            </w:r>
            <w:r w:rsidRPr="00CB3648">
              <w:rPr>
                <w:sz w:val="18"/>
                <w:szCs w:val="18"/>
              </w:rPr>
              <w:fldChar w:fldCharType="separate"/>
            </w:r>
            <w:r w:rsidRPr="00CB3648">
              <w:rPr>
                <w:sz w:val="18"/>
                <w:szCs w:val="18"/>
              </w:rPr>
              <w:t> </w:t>
            </w:r>
            <w:r w:rsidRPr="00CB3648">
              <w:rPr>
                <w:sz w:val="18"/>
                <w:szCs w:val="18"/>
              </w:rPr>
              <w:t> </w:t>
            </w:r>
            <w:r w:rsidRPr="00CB3648">
              <w:rPr>
                <w:sz w:val="18"/>
                <w:szCs w:val="18"/>
              </w:rPr>
              <w:t> </w:t>
            </w:r>
            <w:r w:rsidRPr="00CB3648">
              <w:rPr>
                <w:sz w:val="18"/>
                <w:szCs w:val="18"/>
              </w:rPr>
              <w:t> </w:t>
            </w:r>
            <w:r w:rsidRPr="00CB3648">
              <w:rPr>
                <w:sz w:val="18"/>
                <w:szCs w:val="18"/>
              </w:rPr>
              <w:t> </w:t>
            </w:r>
            <w:r w:rsidRPr="00CB3648">
              <w:rPr>
                <w:sz w:val="18"/>
                <w:szCs w:val="18"/>
              </w:rPr>
              <w:fldChar w:fldCharType="end"/>
            </w:r>
          </w:p>
        </w:tc>
      </w:tr>
    </w:tbl>
    <w:p w14:paraId="7F0B9BC4" w14:textId="77777777" w:rsidR="00437FE8" w:rsidRDefault="00437FE8">
      <w:pPr>
        <w:rPr>
          <w:b/>
          <w:caps/>
        </w:rPr>
      </w:pPr>
    </w:p>
    <w:tbl>
      <w:tblPr>
        <w:tblW w:w="10994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232"/>
        <w:gridCol w:w="4532"/>
        <w:gridCol w:w="2230"/>
      </w:tblGrid>
      <w:tr w:rsidR="00F0095A" w:rsidRPr="00D92720" w14:paraId="0177DCE7" w14:textId="77777777" w:rsidTr="00457196">
        <w:trPr>
          <w:trHeight w:val="253"/>
          <w:jc w:val="center"/>
        </w:trPr>
        <w:tc>
          <w:tcPr>
            <w:tcW w:w="8764" w:type="dxa"/>
            <w:gridSpan w:val="2"/>
            <w:shd w:val="clear" w:color="auto" w:fill="F2F2F2" w:themeFill="background1" w:themeFillShade="F2"/>
            <w:vAlign w:val="center"/>
          </w:tcPr>
          <w:p w14:paraId="54922417" w14:textId="57A61031" w:rsidR="00F0095A" w:rsidRDefault="0035113D" w:rsidP="00457196">
            <w:pPr>
              <w:pStyle w:val="Rubrik1"/>
              <w:jc w:val="left"/>
              <w:rPr>
                <w:sz w:val="18"/>
                <w:szCs w:val="18"/>
              </w:rPr>
            </w:pPr>
            <w:r>
              <w:t xml:space="preserve">LABORATORY WORK, </w:t>
            </w:r>
            <w:r w:rsidR="00F0095A">
              <w:t>ionizing radiation</w:t>
            </w:r>
            <w:r>
              <w:t xml:space="preserve"> ONLY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57F58A1" w14:textId="77777777" w:rsidR="00F0095A" w:rsidRPr="00C62697" w:rsidRDefault="00F0095A" w:rsidP="00457196">
            <w:pPr>
              <w:pStyle w:val="Rubrik1"/>
              <w:jc w:val="left"/>
              <w:rPr>
                <w:sz w:val="16"/>
                <w:szCs w:val="16"/>
              </w:rPr>
            </w:pPr>
            <w:r w:rsidRPr="0074204F">
              <w:rPr>
                <w:bCs/>
                <w:caps w:val="0"/>
                <w:color w:val="0000FF"/>
                <w:sz w:val="16"/>
                <w:szCs w:val="16"/>
              </w:rPr>
              <w:t>Reference number /version (optional):</w:t>
            </w:r>
            <w:r w:rsidRPr="00C62697">
              <w:rPr>
                <w:bCs/>
                <w:color w:val="0000FF"/>
                <w:sz w:val="16"/>
                <w:szCs w:val="16"/>
              </w:rPr>
              <w:t xml:space="preserve"> </w:t>
            </w:r>
            <w:r w:rsidRPr="00F02677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2677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F02677">
              <w:rPr>
                <w:b w:val="0"/>
                <w:bCs/>
                <w:sz w:val="16"/>
                <w:szCs w:val="16"/>
              </w:rPr>
            </w:r>
            <w:r w:rsidRPr="00F02677">
              <w:rPr>
                <w:b w:val="0"/>
                <w:bCs/>
                <w:sz w:val="16"/>
                <w:szCs w:val="16"/>
              </w:rPr>
              <w:fldChar w:fldCharType="separate"/>
            </w:r>
            <w:r w:rsidRPr="00F02677">
              <w:rPr>
                <w:b w:val="0"/>
                <w:bCs/>
                <w:sz w:val="16"/>
                <w:szCs w:val="16"/>
              </w:rPr>
              <w:t> </w:t>
            </w:r>
            <w:r w:rsidRPr="00F02677">
              <w:rPr>
                <w:b w:val="0"/>
                <w:bCs/>
                <w:sz w:val="16"/>
                <w:szCs w:val="16"/>
              </w:rPr>
              <w:t> </w:t>
            </w:r>
            <w:r w:rsidRPr="00F02677">
              <w:rPr>
                <w:b w:val="0"/>
                <w:bCs/>
                <w:sz w:val="16"/>
                <w:szCs w:val="16"/>
              </w:rPr>
              <w:t> </w:t>
            </w:r>
            <w:r w:rsidRPr="00F02677">
              <w:rPr>
                <w:b w:val="0"/>
                <w:bCs/>
                <w:sz w:val="16"/>
                <w:szCs w:val="16"/>
              </w:rPr>
              <w:t> </w:t>
            </w:r>
            <w:r w:rsidRPr="00F02677">
              <w:rPr>
                <w:b w:val="0"/>
                <w:bCs/>
                <w:sz w:val="16"/>
                <w:szCs w:val="16"/>
              </w:rPr>
              <w:t> </w:t>
            </w:r>
            <w:r w:rsidRPr="00F02677">
              <w:rPr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8F2CEF" w:rsidRPr="00F16FBE" w14:paraId="705822B2" w14:textId="77777777" w:rsidTr="00A836FB">
        <w:trPr>
          <w:trHeight w:val="407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51B58C1B" w14:textId="3DA2BA76" w:rsidR="008F2CEF" w:rsidRPr="00F16FBE" w:rsidRDefault="008F2CEF" w:rsidP="00A836FB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lastRenderedPageBreak/>
              <w:t xml:space="preserve">Has </w:t>
            </w:r>
            <w:r w:rsidR="008522EE">
              <w:rPr>
                <w:b/>
                <w:bCs/>
                <w:color w:val="0000FF"/>
                <w:sz w:val="18"/>
                <w:szCs w:val="18"/>
              </w:rPr>
              <w:t xml:space="preserve">all involved </w:t>
            </w:r>
            <w:r>
              <w:rPr>
                <w:b/>
                <w:bCs/>
                <w:color w:val="0000FF"/>
                <w:sz w:val="18"/>
                <w:szCs w:val="18"/>
              </w:rPr>
              <w:t>staff reviewed the local radiation safety guidelines</w:t>
            </w:r>
            <w:r w:rsidR="00235E4C" w:rsidRPr="008522EE">
              <w:rPr>
                <w:color w:val="0000FF"/>
                <w:sz w:val="18"/>
                <w:szCs w:val="18"/>
              </w:rPr>
              <w:t>, https://staff.ki.se/radiation-safety</w:t>
            </w:r>
            <w:r w:rsidRPr="008522EE">
              <w:rPr>
                <w:color w:val="0000FF"/>
                <w:sz w:val="18"/>
                <w:szCs w:val="18"/>
              </w:rPr>
              <w:t>?</w:t>
            </w:r>
          </w:p>
        </w:tc>
        <w:tc>
          <w:tcPr>
            <w:tcW w:w="6762" w:type="dxa"/>
            <w:gridSpan w:val="2"/>
            <w:shd w:val="clear" w:color="auto" w:fill="auto"/>
            <w:vAlign w:val="center"/>
          </w:tcPr>
          <w:p w14:paraId="3CCCC82B" w14:textId="5BA1E131" w:rsidR="008F2CEF" w:rsidRPr="008017C5" w:rsidRDefault="008F2CEF" w:rsidP="00A836FB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="00634986">
              <w:rPr>
                <w:sz w:val="18"/>
                <w:szCs w:val="18"/>
              </w:rPr>
              <w:t>.</w:t>
            </w:r>
          </w:p>
          <w:p w14:paraId="1727E3BA" w14:textId="77777777" w:rsidR="008F2CEF" w:rsidRPr="00F16FBE" w:rsidRDefault="008F2CEF" w:rsidP="00A836FB">
            <w:pPr>
              <w:rPr>
                <w:b/>
                <w:bCs/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Pr="008017C5">
              <w:rPr>
                <w:sz w:val="18"/>
                <w:szCs w:val="18"/>
              </w:rPr>
              <w:t xml:space="preserve">. Why: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  <w:tr w:rsidR="00FE7B2A" w:rsidRPr="00F16FBE" w14:paraId="08E12037" w14:textId="77777777" w:rsidTr="001358BB">
        <w:trPr>
          <w:trHeight w:val="407"/>
          <w:jc w:val="center"/>
        </w:trPr>
        <w:tc>
          <w:tcPr>
            <w:tcW w:w="4232" w:type="dxa"/>
            <w:shd w:val="clear" w:color="auto" w:fill="F2F2F2" w:themeFill="background1" w:themeFillShade="F2"/>
            <w:vAlign w:val="center"/>
          </w:tcPr>
          <w:p w14:paraId="7548D074" w14:textId="4FCCEDBA" w:rsidR="00FE7B2A" w:rsidRPr="00F16FBE" w:rsidRDefault="00FE7B2A" w:rsidP="00A836FB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Has all </w:t>
            </w:r>
            <w:r w:rsidR="008522EE">
              <w:rPr>
                <w:b/>
                <w:bCs/>
                <w:color w:val="0000FF"/>
                <w:sz w:val="18"/>
                <w:szCs w:val="18"/>
              </w:rPr>
              <w:t>i</w:t>
            </w:r>
            <w:r w:rsidR="006F59F4">
              <w:rPr>
                <w:b/>
                <w:bCs/>
                <w:color w:val="0000FF"/>
                <w:sz w:val="18"/>
                <w:szCs w:val="18"/>
              </w:rPr>
              <w:t>n</w:t>
            </w:r>
            <w:r w:rsidR="008522EE">
              <w:rPr>
                <w:b/>
                <w:bCs/>
                <w:color w:val="0000FF"/>
                <w:sz w:val="18"/>
                <w:szCs w:val="18"/>
              </w:rPr>
              <w:t xml:space="preserve">volved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staff </w:t>
            </w:r>
            <w:r w:rsidR="008F2CEF">
              <w:rPr>
                <w:b/>
                <w:bCs/>
                <w:color w:val="0000FF"/>
                <w:sz w:val="18"/>
                <w:szCs w:val="18"/>
              </w:rPr>
              <w:t>a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F2CEF">
              <w:rPr>
                <w:b/>
                <w:bCs/>
                <w:color w:val="0000FF"/>
                <w:sz w:val="18"/>
                <w:szCs w:val="18"/>
              </w:rPr>
              <w:t>valid radiation safety course certificate</w:t>
            </w:r>
            <w:r w:rsidR="008F2CEF" w:rsidRPr="000511D6">
              <w:rPr>
                <w:color w:val="0000FF"/>
                <w:sz w:val="18"/>
                <w:szCs w:val="18"/>
              </w:rPr>
              <w:t xml:space="preserve">, </w:t>
            </w:r>
            <w:r w:rsidR="00EF0541" w:rsidRPr="000511D6">
              <w:rPr>
                <w:color w:val="0000FF"/>
                <w:sz w:val="18"/>
                <w:szCs w:val="18"/>
              </w:rPr>
              <w:t>i.e.,</w:t>
            </w:r>
            <w:r w:rsidR="008F2CEF" w:rsidRPr="000511D6">
              <w:rPr>
                <w:color w:val="0000FF"/>
                <w:sz w:val="18"/>
                <w:szCs w:val="18"/>
              </w:rPr>
              <w:t xml:space="preserve"> not older than five years</w:t>
            </w:r>
            <w:r w:rsidRPr="000511D6">
              <w:rPr>
                <w:color w:val="0000FF"/>
                <w:sz w:val="18"/>
                <w:szCs w:val="18"/>
              </w:rPr>
              <w:t>?</w:t>
            </w:r>
          </w:p>
        </w:tc>
        <w:tc>
          <w:tcPr>
            <w:tcW w:w="6762" w:type="dxa"/>
            <w:gridSpan w:val="2"/>
            <w:shd w:val="clear" w:color="auto" w:fill="F2F2F2" w:themeFill="background1" w:themeFillShade="F2"/>
            <w:vAlign w:val="center"/>
          </w:tcPr>
          <w:p w14:paraId="0571EF5A" w14:textId="6C49021E" w:rsidR="00FE7B2A" w:rsidRPr="008017C5" w:rsidRDefault="00FE7B2A" w:rsidP="00A836FB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="00634986">
              <w:rPr>
                <w:sz w:val="18"/>
                <w:szCs w:val="18"/>
              </w:rPr>
              <w:t>.</w:t>
            </w:r>
          </w:p>
          <w:p w14:paraId="7EF7F0E3" w14:textId="369C5CBC" w:rsidR="00FE7B2A" w:rsidRPr="00F16FBE" w:rsidRDefault="00FE7B2A" w:rsidP="00A836FB">
            <w:pPr>
              <w:rPr>
                <w:b/>
                <w:bCs/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Pr="008017C5">
              <w:rPr>
                <w:sz w:val="18"/>
                <w:szCs w:val="18"/>
              </w:rPr>
              <w:t xml:space="preserve">. Why: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  <w:tr w:rsidR="00FD689B" w:rsidRPr="00D92720" w14:paraId="751141B1" w14:textId="77777777" w:rsidTr="00BF65DF">
        <w:trPr>
          <w:trHeight w:val="567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0D616C5F" w14:textId="14804DB4" w:rsidR="00FD689B" w:rsidRDefault="00DF0DDE" w:rsidP="00BF65DF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Does the research involve a </w:t>
            </w:r>
            <w:r w:rsidR="00A712C6">
              <w:rPr>
                <w:b/>
                <w:bCs/>
                <w:color w:val="0000FF"/>
                <w:sz w:val="18"/>
                <w:szCs w:val="18"/>
              </w:rPr>
              <w:t xml:space="preserve">radioactive isotop </w:t>
            </w:r>
            <w:r>
              <w:rPr>
                <w:b/>
                <w:bCs/>
                <w:color w:val="0000FF"/>
                <w:sz w:val="18"/>
                <w:szCs w:val="18"/>
              </w:rPr>
              <w:t>bound to an</w:t>
            </w:r>
            <w:r w:rsidR="00A712C6">
              <w:rPr>
                <w:b/>
                <w:bCs/>
                <w:color w:val="0000FF"/>
                <w:sz w:val="18"/>
                <w:szCs w:val="18"/>
              </w:rPr>
              <w:t xml:space="preserve"> antibod</w:t>
            </w:r>
            <w:r>
              <w:rPr>
                <w:b/>
                <w:bCs/>
                <w:color w:val="0000FF"/>
                <w:sz w:val="18"/>
                <w:szCs w:val="18"/>
              </w:rPr>
              <w:t>y</w:t>
            </w:r>
            <w:r w:rsidR="00A712C6">
              <w:rPr>
                <w:b/>
                <w:bCs/>
                <w:color w:val="0000FF"/>
                <w:sz w:val="18"/>
                <w:szCs w:val="18"/>
              </w:rPr>
              <w:t>?</w:t>
            </w:r>
          </w:p>
        </w:tc>
        <w:tc>
          <w:tcPr>
            <w:tcW w:w="6762" w:type="dxa"/>
            <w:gridSpan w:val="2"/>
            <w:shd w:val="clear" w:color="auto" w:fill="auto"/>
            <w:vAlign w:val="center"/>
          </w:tcPr>
          <w:p w14:paraId="7278270D" w14:textId="47E339A0" w:rsidR="005F2CF5" w:rsidRPr="008017C5" w:rsidRDefault="005F2CF5" w:rsidP="005F2CF5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="00634986">
              <w:rPr>
                <w:sz w:val="18"/>
                <w:szCs w:val="18"/>
              </w:rPr>
              <w:t>.</w:t>
            </w:r>
          </w:p>
          <w:p w14:paraId="6D8727DD" w14:textId="154ECE53" w:rsidR="00FD689B" w:rsidRPr="008017C5" w:rsidRDefault="005F2CF5" w:rsidP="005F2CF5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8017C5">
              <w:rPr>
                <w:sz w:val="18"/>
                <w:szCs w:val="18"/>
              </w:rPr>
              <w:t xml:space="preserve">. </w:t>
            </w:r>
            <w:r w:rsidR="00EF7172">
              <w:rPr>
                <w:sz w:val="18"/>
                <w:szCs w:val="18"/>
              </w:rPr>
              <w:t>Bound to?</w:t>
            </w:r>
            <w:r w:rsidR="00EF7172" w:rsidRPr="008017C5">
              <w:rPr>
                <w:sz w:val="18"/>
                <w:szCs w:val="18"/>
              </w:rPr>
              <w:t xml:space="preserve"> </w:t>
            </w:r>
            <w:r w:rsidR="00EF7172"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7172" w:rsidRPr="008017C5">
              <w:rPr>
                <w:sz w:val="18"/>
                <w:szCs w:val="18"/>
              </w:rPr>
              <w:instrText xml:space="preserve"> FORMTEXT </w:instrText>
            </w:r>
            <w:r w:rsidR="00EF7172" w:rsidRPr="008017C5">
              <w:rPr>
                <w:sz w:val="18"/>
                <w:szCs w:val="18"/>
              </w:rPr>
            </w:r>
            <w:r w:rsidR="00EF7172" w:rsidRPr="008017C5">
              <w:rPr>
                <w:sz w:val="18"/>
                <w:szCs w:val="18"/>
              </w:rPr>
              <w:fldChar w:fldCharType="separate"/>
            </w:r>
            <w:r w:rsidR="00EF7172" w:rsidRPr="008017C5">
              <w:rPr>
                <w:noProof/>
                <w:sz w:val="18"/>
                <w:szCs w:val="18"/>
              </w:rPr>
              <w:t> </w:t>
            </w:r>
            <w:r w:rsidR="00EF7172" w:rsidRPr="008017C5">
              <w:rPr>
                <w:noProof/>
                <w:sz w:val="18"/>
                <w:szCs w:val="18"/>
              </w:rPr>
              <w:t> </w:t>
            </w:r>
            <w:r w:rsidR="00EF7172" w:rsidRPr="008017C5">
              <w:rPr>
                <w:noProof/>
                <w:sz w:val="18"/>
                <w:szCs w:val="18"/>
              </w:rPr>
              <w:t> </w:t>
            </w:r>
            <w:r w:rsidR="00EF7172" w:rsidRPr="008017C5">
              <w:rPr>
                <w:noProof/>
                <w:sz w:val="18"/>
                <w:szCs w:val="18"/>
              </w:rPr>
              <w:t> </w:t>
            </w:r>
            <w:r w:rsidR="00EF7172" w:rsidRPr="008017C5">
              <w:rPr>
                <w:noProof/>
                <w:sz w:val="18"/>
                <w:szCs w:val="18"/>
              </w:rPr>
              <w:t> </w:t>
            </w:r>
            <w:r w:rsidR="00EF7172" w:rsidRPr="008017C5">
              <w:rPr>
                <w:sz w:val="18"/>
                <w:szCs w:val="18"/>
              </w:rPr>
              <w:fldChar w:fldCharType="end"/>
            </w:r>
            <w:r w:rsidR="00EF71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Specify</w:t>
            </w:r>
            <w:r w:rsidR="00EF7172">
              <w:rPr>
                <w:sz w:val="18"/>
                <w:szCs w:val="18"/>
              </w:rPr>
              <w:t xml:space="preserve"> pharmacokinetics</w:t>
            </w:r>
            <w:r w:rsidRPr="008017C5">
              <w:rPr>
                <w:sz w:val="18"/>
                <w:szCs w:val="18"/>
              </w:rPr>
              <w:t xml:space="preserve">: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  <w:tr w:rsidR="00FD689B" w:rsidRPr="00D92720" w14:paraId="11D757B9" w14:textId="77777777" w:rsidTr="00B170D5">
        <w:trPr>
          <w:trHeight w:val="567"/>
          <w:jc w:val="center"/>
        </w:trPr>
        <w:tc>
          <w:tcPr>
            <w:tcW w:w="4232" w:type="dxa"/>
            <w:shd w:val="clear" w:color="auto" w:fill="F2F2F2" w:themeFill="background1" w:themeFillShade="F2"/>
            <w:vAlign w:val="center"/>
          </w:tcPr>
          <w:p w14:paraId="4B0BC152" w14:textId="77777777" w:rsidR="00FD689B" w:rsidRPr="008017C5" w:rsidRDefault="00FD689B" w:rsidP="00B170D5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Risk for external contamination</w:t>
            </w:r>
            <w:r w:rsidRPr="00E47515">
              <w:rPr>
                <w:color w:val="0000FF"/>
                <w:sz w:val="18"/>
                <w:szCs w:val="18"/>
              </w:rPr>
              <w:t xml:space="preserve"> (skin, clothes, shoes, etc)?</w:t>
            </w:r>
          </w:p>
        </w:tc>
        <w:tc>
          <w:tcPr>
            <w:tcW w:w="6762" w:type="dxa"/>
            <w:gridSpan w:val="2"/>
            <w:shd w:val="clear" w:color="auto" w:fill="F2F2F2" w:themeFill="background1" w:themeFillShade="F2"/>
            <w:vAlign w:val="center"/>
          </w:tcPr>
          <w:p w14:paraId="1D04352B" w14:textId="73268B5C" w:rsidR="00FD689B" w:rsidRPr="008017C5" w:rsidRDefault="00FD689B" w:rsidP="00B170D5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="00634986">
              <w:rPr>
                <w:sz w:val="18"/>
                <w:szCs w:val="18"/>
              </w:rPr>
              <w:t>.</w:t>
            </w:r>
          </w:p>
          <w:p w14:paraId="457865F2" w14:textId="77777777" w:rsidR="00FD689B" w:rsidRDefault="00FD689B" w:rsidP="00B170D5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Action?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Specify measurement method?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  <w:p w14:paraId="36EBDF03" w14:textId="77777777" w:rsidR="00FD689B" w:rsidRPr="008017C5" w:rsidRDefault="00FD689B" w:rsidP="00B170D5">
            <w:pPr>
              <w:rPr>
                <w:sz w:val="18"/>
                <w:szCs w:val="18"/>
              </w:rPr>
            </w:pPr>
          </w:p>
        </w:tc>
      </w:tr>
      <w:tr w:rsidR="00FD689B" w:rsidRPr="00D92720" w14:paraId="690E99F8" w14:textId="77777777" w:rsidTr="00B513A0">
        <w:trPr>
          <w:trHeight w:val="567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217B06B0" w14:textId="77777777" w:rsidR="00FD689B" w:rsidRPr="008017C5" w:rsidRDefault="00FD689B" w:rsidP="00B513A0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Risk for internal contamination </w:t>
            </w:r>
            <w:r w:rsidRPr="00E47515">
              <w:rPr>
                <w:color w:val="0000FF"/>
                <w:sz w:val="18"/>
                <w:szCs w:val="18"/>
              </w:rPr>
              <w:t>(</w:t>
            </w:r>
            <w:r>
              <w:rPr>
                <w:color w:val="0000FF"/>
                <w:sz w:val="18"/>
                <w:szCs w:val="18"/>
              </w:rPr>
              <w:t>inhalation</w:t>
            </w:r>
            <w:r w:rsidRPr="00E47515">
              <w:rPr>
                <w:color w:val="0000FF"/>
                <w:sz w:val="18"/>
                <w:szCs w:val="18"/>
              </w:rPr>
              <w:t xml:space="preserve">, </w:t>
            </w:r>
            <w:r>
              <w:rPr>
                <w:color w:val="0000FF"/>
                <w:sz w:val="18"/>
                <w:szCs w:val="18"/>
              </w:rPr>
              <w:t>ingestion</w:t>
            </w:r>
            <w:r w:rsidRPr="00E47515">
              <w:rPr>
                <w:color w:val="0000FF"/>
                <w:sz w:val="18"/>
                <w:szCs w:val="18"/>
              </w:rPr>
              <w:t>, cuts, etc)?</w:t>
            </w:r>
          </w:p>
        </w:tc>
        <w:tc>
          <w:tcPr>
            <w:tcW w:w="6762" w:type="dxa"/>
            <w:gridSpan w:val="2"/>
            <w:shd w:val="clear" w:color="auto" w:fill="auto"/>
            <w:vAlign w:val="center"/>
          </w:tcPr>
          <w:p w14:paraId="07BC441D" w14:textId="28BD3944" w:rsidR="00FD689B" w:rsidRPr="008017C5" w:rsidRDefault="00FD689B" w:rsidP="00B513A0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="00634986">
              <w:rPr>
                <w:sz w:val="18"/>
                <w:szCs w:val="18"/>
              </w:rPr>
              <w:t>.</w:t>
            </w:r>
          </w:p>
          <w:p w14:paraId="5C8DCC86" w14:textId="77777777" w:rsidR="00FD689B" w:rsidRDefault="00FD689B" w:rsidP="00B513A0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Action?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Specify measurement method?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  <w:p w14:paraId="46EC0F2A" w14:textId="77777777" w:rsidR="00FD689B" w:rsidRPr="008017C5" w:rsidRDefault="00FD689B" w:rsidP="00B513A0">
            <w:pPr>
              <w:rPr>
                <w:sz w:val="18"/>
                <w:szCs w:val="18"/>
              </w:rPr>
            </w:pPr>
          </w:p>
        </w:tc>
      </w:tr>
      <w:tr w:rsidR="00F21146" w:rsidRPr="00FD689B" w14:paraId="6A292D4E" w14:textId="77777777" w:rsidTr="00FD689B">
        <w:trPr>
          <w:trHeight w:val="567"/>
          <w:jc w:val="center"/>
        </w:trPr>
        <w:tc>
          <w:tcPr>
            <w:tcW w:w="4232" w:type="dxa"/>
            <w:shd w:val="clear" w:color="auto" w:fill="F2F2F2" w:themeFill="background1" w:themeFillShade="F2"/>
            <w:vAlign w:val="center"/>
          </w:tcPr>
          <w:p w14:paraId="23BE3D3B" w14:textId="77777777" w:rsidR="00F21146" w:rsidRPr="008017C5" w:rsidRDefault="00F21146" w:rsidP="00BF65DF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Risk for contamination of surfaces </w:t>
            </w:r>
            <w:r w:rsidRPr="00FD689B">
              <w:rPr>
                <w:b/>
                <w:bCs/>
                <w:color w:val="0000FF"/>
                <w:sz w:val="18"/>
                <w:szCs w:val="18"/>
              </w:rPr>
              <w:t>(work area, floor, sink, etc)?</w:t>
            </w:r>
          </w:p>
        </w:tc>
        <w:tc>
          <w:tcPr>
            <w:tcW w:w="6762" w:type="dxa"/>
            <w:gridSpan w:val="2"/>
            <w:shd w:val="clear" w:color="auto" w:fill="F2F2F2" w:themeFill="background1" w:themeFillShade="F2"/>
            <w:vAlign w:val="center"/>
          </w:tcPr>
          <w:p w14:paraId="543FCDD5" w14:textId="7E4AAE74" w:rsidR="00F21146" w:rsidRPr="00F02677" w:rsidRDefault="00F21146" w:rsidP="00FD689B">
            <w:pPr>
              <w:pStyle w:val="Text"/>
              <w:rPr>
                <w:sz w:val="18"/>
                <w:szCs w:val="18"/>
              </w:rPr>
            </w:pPr>
            <w:r w:rsidRPr="00F02677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677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F02677">
              <w:rPr>
                <w:sz w:val="18"/>
                <w:szCs w:val="18"/>
              </w:rPr>
              <w:fldChar w:fldCharType="end"/>
            </w:r>
            <w:r w:rsidRPr="00F02677">
              <w:rPr>
                <w:sz w:val="18"/>
                <w:szCs w:val="18"/>
              </w:rPr>
              <w:t xml:space="preserve"> No</w:t>
            </w:r>
            <w:r w:rsidR="00634986">
              <w:rPr>
                <w:sz w:val="18"/>
                <w:szCs w:val="18"/>
              </w:rPr>
              <w:t>.</w:t>
            </w:r>
          </w:p>
          <w:p w14:paraId="2EC85692" w14:textId="77777777" w:rsidR="00F21146" w:rsidRPr="00F02677" w:rsidRDefault="00F21146" w:rsidP="00FD689B">
            <w:pPr>
              <w:pStyle w:val="Text"/>
              <w:rPr>
                <w:sz w:val="18"/>
                <w:szCs w:val="18"/>
              </w:rPr>
            </w:pPr>
            <w:r w:rsidRPr="00F02677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677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F02677">
              <w:rPr>
                <w:sz w:val="18"/>
                <w:szCs w:val="18"/>
              </w:rPr>
              <w:fldChar w:fldCharType="end"/>
            </w:r>
            <w:r w:rsidRPr="00F02677">
              <w:rPr>
                <w:sz w:val="18"/>
                <w:szCs w:val="18"/>
              </w:rPr>
              <w:t xml:space="preserve"> Yes. Action? </w:t>
            </w:r>
            <w:r w:rsidRPr="00F0267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02677">
              <w:rPr>
                <w:sz w:val="18"/>
                <w:szCs w:val="18"/>
              </w:rPr>
              <w:instrText xml:space="preserve"> FORMTEXT </w:instrText>
            </w:r>
            <w:r w:rsidRPr="00F02677">
              <w:rPr>
                <w:sz w:val="18"/>
                <w:szCs w:val="18"/>
              </w:rPr>
            </w:r>
            <w:r w:rsidRPr="00F02677">
              <w:rPr>
                <w:sz w:val="18"/>
                <w:szCs w:val="18"/>
              </w:rPr>
              <w:fldChar w:fldCharType="separate"/>
            </w:r>
            <w:r w:rsidRPr="00F02677">
              <w:rPr>
                <w:sz w:val="18"/>
                <w:szCs w:val="18"/>
              </w:rPr>
              <w:t> </w:t>
            </w:r>
            <w:r w:rsidRPr="00F02677">
              <w:rPr>
                <w:sz w:val="18"/>
                <w:szCs w:val="18"/>
              </w:rPr>
              <w:t> </w:t>
            </w:r>
            <w:r w:rsidRPr="00F02677">
              <w:rPr>
                <w:sz w:val="18"/>
                <w:szCs w:val="18"/>
              </w:rPr>
              <w:t> </w:t>
            </w:r>
            <w:r w:rsidRPr="00F02677">
              <w:rPr>
                <w:sz w:val="18"/>
                <w:szCs w:val="18"/>
              </w:rPr>
              <w:t> </w:t>
            </w:r>
            <w:r w:rsidRPr="00F02677">
              <w:rPr>
                <w:sz w:val="18"/>
                <w:szCs w:val="18"/>
              </w:rPr>
              <w:t> </w:t>
            </w:r>
            <w:r w:rsidRPr="00F02677">
              <w:rPr>
                <w:sz w:val="18"/>
                <w:szCs w:val="18"/>
              </w:rPr>
              <w:fldChar w:fldCharType="end"/>
            </w:r>
            <w:r w:rsidRPr="00F02677">
              <w:rPr>
                <w:sz w:val="18"/>
                <w:szCs w:val="18"/>
              </w:rPr>
              <w:t xml:space="preserve"> Specify measurement method? </w:t>
            </w:r>
            <w:r w:rsidRPr="00F0267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02677">
              <w:rPr>
                <w:sz w:val="18"/>
                <w:szCs w:val="18"/>
              </w:rPr>
              <w:instrText xml:space="preserve"> FORMTEXT </w:instrText>
            </w:r>
            <w:r w:rsidRPr="00F02677">
              <w:rPr>
                <w:sz w:val="18"/>
                <w:szCs w:val="18"/>
              </w:rPr>
            </w:r>
            <w:r w:rsidRPr="00F02677">
              <w:rPr>
                <w:sz w:val="18"/>
                <w:szCs w:val="18"/>
              </w:rPr>
              <w:fldChar w:fldCharType="separate"/>
            </w:r>
            <w:r w:rsidRPr="00F02677">
              <w:rPr>
                <w:sz w:val="18"/>
                <w:szCs w:val="18"/>
              </w:rPr>
              <w:t> </w:t>
            </w:r>
            <w:r w:rsidRPr="00F02677">
              <w:rPr>
                <w:sz w:val="18"/>
                <w:szCs w:val="18"/>
              </w:rPr>
              <w:t> </w:t>
            </w:r>
            <w:r w:rsidRPr="00F02677">
              <w:rPr>
                <w:sz w:val="18"/>
                <w:szCs w:val="18"/>
              </w:rPr>
              <w:t> </w:t>
            </w:r>
            <w:r w:rsidRPr="00F02677">
              <w:rPr>
                <w:sz w:val="18"/>
                <w:szCs w:val="18"/>
              </w:rPr>
              <w:t> </w:t>
            </w:r>
            <w:r w:rsidRPr="00F02677">
              <w:rPr>
                <w:sz w:val="18"/>
                <w:szCs w:val="18"/>
              </w:rPr>
              <w:t> </w:t>
            </w:r>
            <w:r w:rsidRPr="00F02677">
              <w:rPr>
                <w:sz w:val="18"/>
                <w:szCs w:val="18"/>
              </w:rPr>
              <w:fldChar w:fldCharType="end"/>
            </w:r>
          </w:p>
          <w:p w14:paraId="56ADF1FC" w14:textId="77777777" w:rsidR="00F21146" w:rsidRPr="00FD689B" w:rsidRDefault="00F21146" w:rsidP="00FD689B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FD689B" w:rsidRPr="00D92720" w14:paraId="56458981" w14:textId="77777777" w:rsidTr="0093350A">
        <w:trPr>
          <w:trHeight w:val="284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5240E86D" w14:textId="77777777" w:rsidR="00FD689B" w:rsidRPr="00D740A7" w:rsidRDefault="00FD689B" w:rsidP="0093350A">
            <w:pPr>
              <w:pStyle w:val="Text"/>
              <w:rPr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Possible liquid radioactive waste</w:t>
            </w:r>
            <w:r w:rsidRPr="00235E4C">
              <w:rPr>
                <w:color w:val="0000FF"/>
                <w:sz w:val="18"/>
                <w:szCs w:val="18"/>
              </w:rPr>
              <w:t>, please</w:t>
            </w:r>
            <w:r>
              <w:rPr>
                <w:bCs/>
                <w:color w:val="0000FF"/>
                <w:sz w:val="18"/>
                <w:szCs w:val="18"/>
              </w:rPr>
              <w:t xml:space="preserve"> specify type of liquid waste (urine if animals involved) and h</w:t>
            </w:r>
            <w:r w:rsidRPr="00D740A7">
              <w:rPr>
                <w:bCs/>
                <w:color w:val="0000FF"/>
                <w:sz w:val="18"/>
                <w:szCs w:val="18"/>
              </w:rPr>
              <w:t>ow</w:t>
            </w:r>
            <w:r>
              <w:rPr>
                <w:bCs/>
                <w:color w:val="0000FF"/>
                <w:sz w:val="18"/>
                <w:szCs w:val="18"/>
              </w:rPr>
              <w:t xml:space="preserve"> it is</w:t>
            </w:r>
            <w:r w:rsidRPr="00D740A7">
              <w:rPr>
                <w:bCs/>
                <w:color w:val="0000FF"/>
                <w:sz w:val="18"/>
                <w:szCs w:val="18"/>
              </w:rPr>
              <w:t xml:space="preserve"> handled</w:t>
            </w:r>
            <w:r>
              <w:rPr>
                <w:bCs/>
                <w:color w:val="0000FF"/>
                <w:sz w:val="18"/>
                <w:szCs w:val="18"/>
              </w:rPr>
              <w:t>, if it contains mixed sources that need special considerations.</w:t>
            </w:r>
          </w:p>
        </w:tc>
        <w:tc>
          <w:tcPr>
            <w:tcW w:w="6762" w:type="dxa"/>
            <w:gridSpan w:val="2"/>
            <w:shd w:val="clear" w:color="auto" w:fill="auto"/>
            <w:vAlign w:val="center"/>
          </w:tcPr>
          <w:p w14:paraId="626B6FCC" w14:textId="1213A6A8" w:rsidR="00FD689B" w:rsidRPr="008017C5" w:rsidRDefault="00FD689B" w:rsidP="0093350A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="00634986">
              <w:rPr>
                <w:sz w:val="18"/>
                <w:szCs w:val="18"/>
              </w:rPr>
              <w:t>.</w:t>
            </w:r>
          </w:p>
          <w:p w14:paraId="4EACCD1C" w14:textId="77777777" w:rsidR="00FD689B" w:rsidRPr="008017C5" w:rsidRDefault="00FD689B" w:rsidP="0093350A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Specify?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  <w:tr w:rsidR="00FD689B" w:rsidRPr="00D92720" w14:paraId="5AD167F0" w14:textId="77777777" w:rsidTr="00D8403D">
        <w:trPr>
          <w:trHeight w:val="284"/>
          <w:jc w:val="center"/>
        </w:trPr>
        <w:tc>
          <w:tcPr>
            <w:tcW w:w="4232" w:type="dxa"/>
            <w:shd w:val="clear" w:color="auto" w:fill="F2F2F2" w:themeFill="background1" w:themeFillShade="F2"/>
            <w:vAlign w:val="center"/>
          </w:tcPr>
          <w:p w14:paraId="55E8EDD6" w14:textId="77777777" w:rsidR="00FD689B" w:rsidRPr="008017C5" w:rsidRDefault="00FD689B" w:rsidP="00D8403D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Possible solid radioactive waste</w:t>
            </w:r>
            <w:r>
              <w:rPr>
                <w:bCs/>
                <w:color w:val="0000FF"/>
                <w:sz w:val="18"/>
                <w:szCs w:val="18"/>
              </w:rPr>
              <w:t>, p</w:t>
            </w:r>
            <w:r w:rsidRPr="00D740A7">
              <w:rPr>
                <w:bCs/>
                <w:color w:val="0000FF"/>
                <w:sz w:val="18"/>
                <w:szCs w:val="18"/>
              </w:rPr>
              <w:t>lease specify type of solid waste</w:t>
            </w:r>
            <w:r>
              <w:rPr>
                <w:bCs/>
                <w:color w:val="0000FF"/>
                <w:sz w:val="18"/>
                <w:szCs w:val="18"/>
              </w:rPr>
              <w:t xml:space="preserve"> generated (feces if animals involved) and how it </w:t>
            </w:r>
            <w:r w:rsidRPr="00D740A7">
              <w:rPr>
                <w:bCs/>
                <w:color w:val="0000FF"/>
                <w:sz w:val="18"/>
                <w:szCs w:val="18"/>
              </w:rPr>
              <w:t>is handled</w:t>
            </w:r>
            <w:r>
              <w:rPr>
                <w:bCs/>
                <w:color w:val="0000FF"/>
                <w:sz w:val="18"/>
                <w:szCs w:val="18"/>
              </w:rPr>
              <w:t>, if it contains mixed sources that need special considerations.</w:t>
            </w:r>
          </w:p>
        </w:tc>
        <w:tc>
          <w:tcPr>
            <w:tcW w:w="6762" w:type="dxa"/>
            <w:gridSpan w:val="2"/>
            <w:shd w:val="clear" w:color="auto" w:fill="F2F2F2" w:themeFill="background1" w:themeFillShade="F2"/>
            <w:vAlign w:val="center"/>
          </w:tcPr>
          <w:p w14:paraId="63F91F41" w14:textId="02989FD5" w:rsidR="00FD689B" w:rsidRPr="008017C5" w:rsidRDefault="00FD689B" w:rsidP="00D8403D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="00634986">
              <w:rPr>
                <w:sz w:val="18"/>
                <w:szCs w:val="18"/>
              </w:rPr>
              <w:t>.</w:t>
            </w:r>
          </w:p>
          <w:p w14:paraId="6730EBC2" w14:textId="77777777" w:rsidR="00FD689B" w:rsidRPr="008017C5" w:rsidRDefault="00FD689B" w:rsidP="00D8403D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FORMCHECKBOX </w:instrText>
            </w:r>
            <w:r w:rsidR="004E6788">
              <w:rPr>
                <w:sz w:val="18"/>
                <w:szCs w:val="18"/>
              </w:rPr>
            </w:r>
            <w:r w:rsidR="004E6788">
              <w:rPr>
                <w:sz w:val="18"/>
                <w:szCs w:val="18"/>
              </w:rPr>
              <w:fldChar w:fldCharType="separate"/>
            </w:r>
            <w:r w:rsidRPr="008017C5">
              <w:rPr>
                <w:sz w:val="18"/>
                <w:szCs w:val="18"/>
              </w:rPr>
              <w:fldChar w:fldCharType="end"/>
            </w:r>
            <w:r w:rsidRPr="0080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8017C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Specify?</w:t>
            </w:r>
            <w:r w:rsidRPr="008017C5">
              <w:rPr>
                <w:sz w:val="18"/>
                <w:szCs w:val="18"/>
              </w:rPr>
              <w:t xml:space="preserve"> </w:t>
            </w:r>
            <w:r w:rsidRPr="00801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</w:tbl>
    <w:p w14:paraId="1A9F7EDE" w14:textId="77777777" w:rsidR="002A7B89" w:rsidRPr="008E2182" w:rsidRDefault="002A7B89" w:rsidP="008C4BA2">
      <w:pPr>
        <w:rPr>
          <w:szCs w:val="16"/>
        </w:rPr>
      </w:pPr>
    </w:p>
    <w:tbl>
      <w:tblPr>
        <w:tblW w:w="10994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232"/>
        <w:gridCol w:w="4815"/>
        <w:gridCol w:w="1947"/>
      </w:tblGrid>
      <w:tr w:rsidR="0035113D" w:rsidRPr="00D92720" w14:paraId="7EC3613D" w14:textId="77777777" w:rsidTr="002D730F">
        <w:trPr>
          <w:trHeight w:val="253"/>
          <w:jc w:val="center"/>
        </w:trPr>
        <w:tc>
          <w:tcPr>
            <w:tcW w:w="9047" w:type="dxa"/>
            <w:gridSpan w:val="2"/>
            <w:shd w:val="clear" w:color="auto" w:fill="F2F2F2" w:themeFill="background1" w:themeFillShade="F2"/>
            <w:vAlign w:val="center"/>
          </w:tcPr>
          <w:p w14:paraId="6D275A21" w14:textId="2095BF60" w:rsidR="0035113D" w:rsidRDefault="0035113D" w:rsidP="00A836FB">
            <w:pPr>
              <w:pStyle w:val="Rubrik1"/>
              <w:jc w:val="left"/>
              <w:rPr>
                <w:sz w:val="18"/>
                <w:szCs w:val="18"/>
              </w:rPr>
            </w:pPr>
            <w:r>
              <w:t xml:space="preserve">laboratory work, </w:t>
            </w:r>
            <w:r w:rsidR="002D730F">
              <w:t>participants &amp; signature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9B98F83" w14:textId="77777777" w:rsidR="0035113D" w:rsidRPr="00F02677" w:rsidRDefault="0035113D" w:rsidP="00A836FB">
            <w:pPr>
              <w:pStyle w:val="Rubrik1"/>
              <w:jc w:val="left"/>
              <w:rPr>
                <w:b w:val="0"/>
                <w:bCs/>
                <w:sz w:val="16"/>
                <w:szCs w:val="16"/>
              </w:rPr>
            </w:pPr>
            <w:r w:rsidRPr="0074204F">
              <w:rPr>
                <w:bCs/>
                <w:caps w:val="0"/>
                <w:color w:val="0000FF"/>
                <w:sz w:val="16"/>
                <w:szCs w:val="16"/>
              </w:rPr>
              <w:t>Reference number /version (optional):</w:t>
            </w:r>
            <w:r w:rsidRPr="00C62697">
              <w:rPr>
                <w:bCs/>
                <w:color w:val="0000FF"/>
                <w:sz w:val="16"/>
                <w:szCs w:val="16"/>
              </w:rPr>
              <w:t xml:space="preserve"> </w:t>
            </w:r>
            <w:r w:rsidRPr="00C62697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62697">
              <w:rPr>
                <w:sz w:val="16"/>
                <w:szCs w:val="16"/>
              </w:rPr>
              <w:instrText xml:space="preserve"> FORMTEXT </w:instrText>
            </w:r>
            <w:r w:rsidRPr="00C62697">
              <w:rPr>
                <w:sz w:val="16"/>
                <w:szCs w:val="16"/>
              </w:rPr>
            </w:r>
            <w:r w:rsidRPr="00C62697">
              <w:rPr>
                <w:sz w:val="16"/>
                <w:szCs w:val="16"/>
              </w:rPr>
              <w:fldChar w:fldCharType="separate"/>
            </w:r>
            <w:r w:rsidRPr="00C62697">
              <w:rPr>
                <w:sz w:val="16"/>
                <w:szCs w:val="16"/>
              </w:rPr>
              <w:t> </w:t>
            </w:r>
            <w:r w:rsidRPr="00C62697">
              <w:rPr>
                <w:sz w:val="16"/>
                <w:szCs w:val="16"/>
              </w:rPr>
              <w:t> </w:t>
            </w:r>
            <w:r w:rsidRPr="00C62697">
              <w:rPr>
                <w:sz w:val="16"/>
                <w:szCs w:val="16"/>
              </w:rPr>
              <w:t> </w:t>
            </w:r>
            <w:r w:rsidRPr="00C62697">
              <w:rPr>
                <w:sz w:val="16"/>
                <w:szCs w:val="16"/>
              </w:rPr>
              <w:t> </w:t>
            </w:r>
            <w:r w:rsidRPr="00C62697">
              <w:rPr>
                <w:sz w:val="16"/>
                <w:szCs w:val="16"/>
              </w:rPr>
              <w:t> </w:t>
            </w:r>
            <w:r w:rsidRPr="00C62697">
              <w:rPr>
                <w:sz w:val="16"/>
                <w:szCs w:val="16"/>
              </w:rPr>
              <w:fldChar w:fldCharType="end"/>
            </w:r>
          </w:p>
        </w:tc>
      </w:tr>
      <w:tr w:rsidR="0035113D" w:rsidRPr="00D92720" w14:paraId="292050A2" w14:textId="77777777" w:rsidTr="00A836FB">
        <w:trPr>
          <w:trHeight w:val="845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4932FF57" w14:textId="77777777" w:rsidR="0035113D" w:rsidRPr="00CB3008" w:rsidRDefault="0035113D" w:rsidP="00A836FB">
            <w:pPr>
              <w:pStyle w:val="Text"/>
              <w:rPr>
                <w:color w:val="0000FF"/>
                <w:sz w:val="18"/>
                <w:szCs w:val="18"/>
              </w:rPr>
            </w:pPr>
            <w:r w:rsidRPr="008017C5">
              <w:rPr>
                <w:b/>
                <w:bCs/>
                <w:color w:val="0000FF"/>
                <w:sz w:val="18"/>
                <w:szCs w:val="18"/>
              </w:rPr>
              <w:t xml:space="preserve">Other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adequate </w:t>
            </w:r>
            <w:r w:rsidRPr="008017C5">
              <w:rPr>
                <w:b/>
                <w:bCs/>
                <w:color w:val="0000FF"/>
                <w:sz w:val="18"/>
                <w:szCs w:val="18"/>
              </w:rPr>
              <w:t>information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>(please, specify)?</w:t>
            </w:r>
          </w:p>
        </w:tc>
        <w:tc>
          <w:tcPr>
            <w:tcW w:w="6762" w:type="dxa"/>
            <w:gridSpan w:val="2"/>
            <w:shd w:val="clear" w:color="auto" w:fill="auto"/>
            <w:vAlign w:val="center"/>
          </w:tcPr>
          <w:p w14:paraId="447A767C" w14:textId="77777777" w:rsidR="0035113D" w:rsidRPr="008017C5" w:rsidRDefault="0035113D" w:rsidP="00A836FB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  <w:tr w:rsidR="0035113D" w:rsidRPr="00D92720" w14:paraId="07E0BE2D" w14:textId="77777777" w:rsidTr="00657BC0">
        <w:trPr>
          <w:trHeight w:val="478"/>
          <w:jc w:val="center"/>
        </w:trPr>
        <w:tc>
          <w:tcPr>
            <w:tcW w:w="4232" w:type="dxa"/>
            <w:shd w:val="clear" w:color="auto" w:fill="F2F2F2" w:themeFill="background1" w:themeFillShade="F2"/>
            <w:vAlign w:val="center"/>
          </w:tcPr>
          <w:p w14:paraId="57C22BAB" w14:textId="76EE2E07" w:rsidR="0035113D" w:rsidRPr="008017C5" w:rsidRDefault="00221659" w:rsidP="00A836FB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List all p</w:t>
            </w:r>
            <w:r w:rsidR="0035113D">
              <w:rPr>
                <w:b/>
                <w:bCs/>
                <w:color w:val="0000FF"/>
                <w:sz w:val="18"/>
                <w:szCs w:val="18"/>
              </w:rPr>
              <w:t xml:space="preserve">articipants </w:t>
            </w:r>
            <w:r w:rsidR="0035113D" w:rsidRPr="00221659">
              <w:rPr>
                <w:color w:val="0000FF"/>
                <w:sz w:val="18"/>
                <w:szCs w:val="18"/>
              </w:rPr>
              <w:t>of this risk assessment</w:t>
            </w:r>
            <w:r w:rsidRPr="00221659">
              <w:rPr>
                <w:color w:val="0000FF"/>
                <w:sz w:val="18"/>
                <w:szCs w:val="18"/>
              </w:rPr>
              <w:t>.</w:t>
            </w:r>
          </w:p>
        </w:tc>
        <w:tc>
          <w:tcPr>
            <w:tcW w:w="6762" w:type="dxa"/>
            <w:gridSpan w:val="2"/>
            <w:shd w:val="clear" w:color="auto" w:fill="F2F2F2" w:themeFill="background1" w:themeFillShade="F2"/>
            <w:vAlign w:val="center"/>
          </w:tcPr>
          <w:p w14:paraId="4F1230A3" w14:textId="77777777" w:rsidR="0035113D" w:rsidRPr="008017C5" w:rsidRDefault="0035113D" w:rsidP="00A836FB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  <w:tr w:rsidR="0035113D" w:rsidRPr="00D92720" w14:paraId="4E6F8223" w14:textId="77777777" w:rsidTr="00A836FB">
        <w:trPr>
          <w:trHeight w:val="478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53EC7979" w14:textId="77777777" w:rsidR="0035113D" w:rsidRPr="008017C5" w:rsidRDefault="0035113D" w:rsidP="00A836FB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Group leader</w:t>
            </w:r>
            <w:r w:rsidRPr="00CB3008">
              <w:rPr>
                <w:color w:val="0000FF"/>
                <w:sz w:val="18"/>
                <w:szCs w:val="18"/>
              </w:rPr>
              <w:t>,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B3008">
              <w:rPr>
                <w:color w:val="0000FF"/>
                <w:sz w:val="18"/>
                <w:szCs w:val="18"/>
              </w:rPr>
              <w:t>in print</w:t>
            </w:r>
            <w:r>
              <w:rPr>
                <w:color w:val="0000FF"/>
                <w:sz w:val="18"/>
                <w:szCs w:val="18"/>
              </w:rPr>
              <w:t>:</w:t>
            </w:r>
          </w:p>
        </w:tc>
        <w:tc>
          <w:tcPr>
            <w:tcW w:w="6762" w:type="dxa"/>
            <w:gridSpan w:val="2"/>
            <w:shd w:val="clear" w:color="auto" w:fill="auto"/>
            <w:vAlign w:val="center"/>
          </w:tcPr>
          <w:p w14:paraId="31FCE87B" w14:textId="77777777" w:rsidR="0035113D" w:rsidRPr="008017C5" w:rsidRDefault="0035113D" w:rsidP="00A836FB">
            <w:pPr>
              <w:rPr>
                <w:sz w:val="18"/>
                <w:szCs w:val="18"/>
              </w:rPr>
            </w:pPr>
            <w:r w:rsidRPr="008017C5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17C5">
              <w:rPr>
                <w:sz w:val="18"/>
                <w:szCs w:val="18"/>
              </w:rPr>
              <w:instrText xml:space="preserve"> FORMTEXT </w:instrText>
            </w:r>
            <w:r w:rsidRPr="008017C5">
              <w:rPr>
                <w:sz w:val="18"/>
                <w:szCs w:val="18"/>
              </w:rPr>
            </w:r>
            <w:r w:rsidRPr="008017C5">
              <w:rPr>
                <w:sz w:val="18"/>
                <w:szCs w:val="18"/>
              </w:rPr>
              <w:fldChar w:fldCharType="separate"/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noProof/>
                <w:sz w:val="18"/>
                <w:szCs w:val="18"/>
              </w:rPr>
              <w:t> </w:t>
            </w:r>
            <w:r w:rsidRPr="008017C5">
              <w:rPr>
                <w:sz w:val="18"/>
                <w:szCs w:val="18"/>
              </w:rPr>
              <w:fldChar w:fldCharType="end"/>
            </w:r>
          </w:p>
        </w:tc>
      </w:tr>
      <w:tr w:rsidR="0035113D" w:rsidRPr="00D92720" w14:paraId="74799749" w14:textId="77777777" w:rsidTr="00A836FB">
        <w:trPr>
          <w:trHeight w:val="567"/>
          <w:jc w:val="center"/>
        </w:trPr>
        <w:tc>
          <w:tcPr>
            <w:tcW w:w="4232" w:type="dxa"/>
            <w:shd w:val="clear" w:color="auto" w:fill="F2F2F2" w:themeFill="background1" w:themeFillShade="F2"/>
            <w:vAlign w:val="center"/>
          </w:tcPr>
          <w:p w14:paraId="26E04F2F" w14:textId="77777777" w:rsidR="0035113D" w:rsidRPr="008017C5" w:rsidRDefault="0035113D" w:rsidP="00A836FB">
            <w:pPr>
              <w:pStyle w:val="Tex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Group leader</w:t>
            </w:r>
            <w:r w:rsidRPr="00CB3008">
              <w:rPr>
                <w:color w:val="0000FF"/>
                <w:sz w:val="18"/>
                <w:szCs w:val="18"/>
              </w:rPr>
              <w:t>, signature</w:t>
            </w:r>
            <w:r>
              <w:rPr>
                <w:color w:val="0000FF"/>
                <w:sz w:val="18"/>
                <w:szCs w:val="18"/>
              </w:rPr>
              <w:t>:</w:t>
            </w:r>
          </w:p>
        </w:tc>
        <w:tc>
          <w:tcPr>
            <w:tcW w:w="6762" w:type="dxa"/>
            <w:gridSpan w:val="2"/>
            <w:shd w:val="clear" w:color="auto" w:fill="F2F2F2" w:themeFill="background1" w:themeFillShade="F2"/>
            <w:vAlign w:val="center"/>
          </w:tcPr>
          <w:p w14:paraId="064A8915" w14:textId="77777777" w:rsidR="0035113D" w:rsidRPr="008017C5" w:rsidRDefault="0035113D" w:rsidP="00A836FB">
            <w:pPr>
              <w:rPr>
                <w:sz w:val="18"/>
                <w:szCs w:val="18"/>
              </w:rPr>
            </w:pPr>
          </w:p>
        </w:tc>
      </w:tr>
    </w:tbl>
    <w:p w14:paraId="1A9F7EE6" w14:textId="77777777" w:rsidR="00935D0F" w:rsidRPr="00E411A1" w:rsidRDefault="00935D0F" w:rsidP="00360FB0">
      <w:pPr>
        <w:pStyle w:val="Text"/>
      </w:pPr>
    </w:p>
    <w:sectPr w:rsidR="00935D0F" w:rsidRPr="00E411A1" w:rsidSect="000C6496">
      <w:headerReference w:type="default" r:id="rId11"/>
      <w:footerReference w:type="default" r:id="rId12"/>
      <w:pgSz w:w="11907" w:h="16840" w:code="9"/>
      <w:pgMar w:top="454" w:right="862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9E9D" w14:textId="77777777" w:rsidR="003F038B" w:rsidRDefault="003F038B" w:rsidP="006509A1">
      <w:r>
        <w:separator/>
      </w:r>
    </w:p>
  </w:endnote>
  <w:endnote w:type="continuationSeparator" w:id="0">
    <w:p w14:paraId="4A825B73" w14:textId="77777777" w:rsidR="003F038B" w:rsidRDefault="003F038B" w:rsidP="006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C2CD" w14:textId="5FB6E833" w:rsidR="00021888" w:rsidRDefault="008D56B8" w:rsidP="00021888">
    <w:pPr>
      <w:pStyle w:val="Sidfot"/>
      <w:jc w:val="center"/>
      <w:rPr>
        <w:rStyle w:val="Sidnummer"/>
      </w:rPr>
    </w:pPr>
    <w:r>
      <w:rPr>
        <w:rStyle w:val="Sidnummer"/>
      </w:rPr>
      <w:t xml:space="preserve">RADIATION </w:t>
    </w:r>
    <w:r w:rsidR="0027117A" w:rsidRPr="00564EC2">
      <w:rPr>
        <w:rStyle w:val="Sidnummer"/>
      </w:rPr>
      <w:t xml:space="preserve">RISK ASSESSMENT </w:t>
    </w:r>
    <w:r w:rsidR="00C45CD0">
      <w:rPr>
        <w:rStyle w:val="Sidnummer"/>
      </w:rPr>
      <w:t>FORM</w:t>
    </w:r>
    <w:r w:rsidR="00F652BD">
      <w:rPr>
        <w:rStyle w:val="Sidnummer"/>
      </w:rPr>
      <w:t xml:space="preserve">, </w:t>
    </w:r>
    <w:r w:rsidR="00F652BD">
      <w:t xml:space="preserve">Version 1.0 (2021 </w:t>
    </w:r>
    <w:r w:rsidR="00634986">
      <w:t>September</w:t>
    </w:r>
    <w:r w:rsidR="00F652BD">
      <w:t>)</w:t>
    </w:r>
  </w:p>
  <w:p w14:paraId="550596D4" w14:textId="4A049D8B" w:rsidR="002F6010" w:rsidRPr="00564EC2" w:rsidRDefault="00304F86" w:rsidP="00021888">
    <w:pPr>
      <w:pStyle w:val="Sidfot"/>
      <w:jc w:val="center"/>
      <w:rPr>
        <w:rStyle w:val="Sidnummer"/>
      </w:rPr>
    </w:pPr>
    <w:r>
      <w:rPr>
        <w:rStyle w:val="Sidnummer"/>
      </w:rPr>
      <w:t>b</w:t>
    </w:r>
    <w:r w:rsidR="002F6010">
      <w:rPr>
        <w:rStyle w:val="Sidnummer"/>
      </w:rPr>
      <w:t>y KI radiation protection expert, sofia.skyttner@ki.se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6A58" w14:textId="77777777" w:rsidR="003F038B" w:rsidRDefault="003F038B" w:rsidP="006509A1">
      <w:r>
        <w:separator/>
      </w:r>
    </w:p>
  </w:footnote>
  <w:footnote w:type="continuationSeparator" w:id="0">
    <w:p w14:paraId="7AEE9495" w14:textId="77777777" w:rsidR="003F038B" w:rsidRDefault="003F038B" w:rsidP="006509A1">
      <w:r>
        <w:continuationSeparator/>
      </w:r>
    </w:p>
  </w:footnote>
  <w:footnote w:id="1">
    <w:p w14:paraId="4580EE29" w14:textId="77777777" w:rsidR="00CA794C" w:rsidRDefault="00CA794C" w:rsidP="00CA794C">
      <w:pPr>
        <w:pStyle w:val="Fotnotstext"/>
        <w:rPr>
          <w:sz w:val="16"/>
          <w:szCs w:val="16"/>
        </w:rPr>
      </w:pPr>
      <w:r>
        <w:rPr>
          <w:rStyle w:val="Fotnotsreferens"/>
        </w:rPr>
        <w:footnoteRef/>
      </w:r>
      <w:r>
        <w:t xml:space="preserve"> </w:t>
      </w:r>
      <w:r w:rsidRPr="00E43D2C">
        <w:rPr>
          <w:sz w:val="16"/>
          <w:szCs w:val="16"/>
        </w:rPr>
        <w:t xml:space="preserve">Describe </w:t>
      </w:r>
      <w:r>
        <w:rPr>
          <w:sz w:val="16"/>
          <w:szCs w:val="16"/>
        </w:rPr>
        <w:t>if t</w:t>
      </w:r>
      <w:r w:rsidRPr="00E43D2C">
        <w:rPr>
          <w:sz w:val="16"/>
          <w:szCs w:val="16"/>
        </w:rPr>
        <w:t xml:space="preserve">he work is performed rarely </w:t>
      </w:r>
      <w:r>
        <w:rPr>
          <w:sz w:val="16"/>
          <w:szCs w:val="16"/>
        </w:rPr>
        <w:t>or regularly</w:t>
      </w:r>
      <w:r w:rsidRPr="00E43D2C">
        <w:rPr>
          <w:sz w:val="16"/>
          <w:szCs w:val="16"/>
        </w:rPr>
        <w:t>, for short or long periods</w:t>
      </w:r>
      <w:r>
        <w:rPr>
          <w:sz w:val="16"/>
          <w:szCs w:val="16"/>
        </w:rPr>
        <w:t>, if possible, specify the time periods.</w:t>
      </w:r>
    </w:p>
    <w:p w14:paraId="7E3D7614" w14:textId="77777777" w:rsidR="00CA794C" w:rsidRDefault="00CA794C" w:rsidP="00CA794C">
      <w:pPr>
        <w:pStyle w:val="Fotnotstext"/>
        <w:rPr>
          <w:sz w:val="16"/>
          <w:szCs w:val="16"/>
        </w:rPr>
      </w:pPr>
    </w:p>
    <w:p w14:paraId="16E7DFA5" w14:textId="77777777" w:rsidR="00CA794C" w:rsidRDefault="00CA794C" w:rsidP="00CA794C">
      <w:pPr>
        <w:pStyle w:val="Fotnotstext"/>
        <w:rPr>
          <w:sz w:val="16"/>
          <w:szCs w:val="16"/>
        </w:rPr>
      </w:pPr>
    </w:p>
    <w:p w14:paraId="587B7284" w14:textId="77777777" w:rsidR="00CA794C" w:rsidRPr="000870BB" w:rsidRDefault="00CA794C" w:rsidP="00CA794C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7CB3" w14:textId="7AB5A105" w:rsidR="00F652BD" w:rsidRDefault="00F652BD">
    <w:pPr>
      <w:pStyle w:val="Sidhuvud"/>
      <w:rPr>
        <w:rStyle w:val="Sidnummer"/>
      </w:rPr>
    </w:pPr>
    <w:r>
      <w:tab/>
    </w:r>
    <w:r>
      <w:tab/>
    </w:r>
    <w:r w:rsidRPr="00564EC2">
      <w:t xml:space="preserve">Page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out of 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</w:rPr>
      <w:t>3</w:t>
    </w:r>
    <w:r>
      <w:rPr>
        <w:rStyle w:val="Sidnummer"/>
      </w:rPr>
      <w:fldChar w:fldCharType="end"/>
    </w:r>
  </w:p>
  <w:p w14:paraId="24EF3E72" w14:textId="77777777" w:rsidR="00F652BD" w:rsidRDefault="00F652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086"/>
    <w:multiLevelType w:val="hybridMultilevel"/>
    <w:tmpl w:val="646AD614"/>
    <w:lvl w:ilvl="0" w:tplc="64AA3718">
      <w:start w:val="1"/>
      <w:numFmt w:val="bullet"/>
      <w:lvlText w:val=""/>
      <w:lvlJc w:val="left"/>
      <w:pPr>
        <w:tabs>
          <w:tab w:val="num" w:pos="709"/>
        </w:tabs>
        <w:ind w:left="709" w:firstLine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40D5"/>
    <w:multiLevelType w:val="hybridMultilevel"/>
    <w:tmpl w:val="F4B427F8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4F46"/>
    <w:multiLevelType w:val="hybridMultilevel"/>
    <w:tmpl w:val="CCB025A0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3267"/>
    <w:multiLevelType w:val="hybridMultilevel"/>
    <w:tmpl w:val="A792FD9C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23FF"/>
    <w:multiLevelType w:val="hybridMultilevel"/>
    <w:tmpl w:val="6A222EA8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F1F3E"/>
    <w:multiLevelType w:val="multilevel"/>
    <w:tmpl w:val="646AD614"/>
    <w:lvl w:ilvl="0">
      <w:start w:val="1"/>
      <w:numFmt w:val="bullet"/>
      <w:lvlText w:val=""/>
      <w:lvlJc w:val="left"/>
      <w:pPr>
        <w:tabs>
          <w:tab w:val="num" w:pos="709"/>
        </w:tabs>
        <w:ind w:left="709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F515B"/>
    <w:multiLevelType w:val="hybridMultilevel"/>
    <w:tmpl w:val="935A7672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74A"/>
    <w:multiLevelType w:val="hybridMultilevel"/>
    <w:tmpl w:val="F544C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C5B73"/>
    <w:multiLevelType w:val="hybridMultilevel"/>
    <w:tmpl w:val="42ECA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F06B6"/>
    <w:multiLevelType w:val="hybridMultilevel"/>
    <w:tmpl w:val="3E08123E"/>
    <w:lvl w:ilvl="0" w:tplc="1FB02608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CC5C8D"/>
    <w:multiLevelType w:val="hybridMultilevel"/>
    <w:tmpl w:val="9F1EEDB2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B0407"/>
    <w:multiLevelType w:val="hybridMultilevel"/>
    <w:tmpl w:val="4DA057DA"/>
    <w:lvl w:ilvl="0" w:tplc="1FB02608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F9"/>
    <w:rsid w:val="00021888"/>
    <w:rsid w:val="0003410B"/>
    <w:rsid w:val="000379E1"/>
    <w:rsid w:val="00041FA3"/>
    <w:rsid w:val="00047C90"/>
    <w:rsid w:val="00050532"/>
    <w:rsid w:val="00050D47"/>
    <w:rsid w:val="000511D6"/>
    <w:rsid w:val="00054666"/>
    <w:rsid w:val="00054849"/>
    <w:rsid w:val="00055A31"/>
    <w:rsid w:val="00057D40"/>
    <w:rsid w:val="00072172"/>
    <w:rsid w:val="0007625A"/>
    <w:rsid w:val="00076BDB"/>
    <w:rsid w:val="000835B4"/>
    <w:rsid w:val="000836B0"/>
    <w:rsid w:val="0008495E"/>
    <w:rsid w:val="000870BB"/>
    <w:rsid w:val="000922FE"/>
    <w:rsid w:val="000A5A63"/>
    <w:rsid w:val="000A77EB"/>
    <w:rsid w:val="000B1B5A"/>
    <w:rsid w:val="000B2A9E"/>
    <w:rsid w:val="000B32A6"/>
    <w:rsid w:val="000B7F3E"/>
    <w:rsid w:val="000B7F3F"/>
    <w:rsid w:val="000C18C3"/>
    <w:rsid w:val="000C6496"/>
    <w:rsid w:val="000C6A76"/>
    <w:rsid w:val="000D0E1F"/>
    <w:rsid w:val="000D3F40"/>
    <w:rsid w:val="000D5CD3"/>
    <w:rsid w:val="000D642A"/>
    <w:rsid w:val="000E0552"/>
    <w:rsid w:val="000E1C87"/>
    <w:rsid w:val="000E3839"/>
    <w:rsid w:val="000E3BA8"/>
    <w:rsid w:val="000E45DF"/>
    <w:rsid w:val="000E7422"/>
    <w:rsid w:val="000E7C29"/>
    <w:rsid w:val="000F23BB"/>
    <w:rsid w:val="000F3707"/>
    <w:rsid w:val="000F5168"/>
    <w:rsid w:val="00100029"/>
    <w:rsid w:val="0010651B"/>
    <w:rsid w:val="00112033"/>
    <w:rsid w:val="0011537A"/>
    <w:rsid w:val="00120509"/>
    <w:rsid w:val="00126341"/>
    <w:rsid w:val="00132284"/>
    <w:rsid w:val="00133EE4"/>
    <w:rsid w:val="00134C3D"/>
    <w:rsid w:val="001358BB"/>
    <w:rsid w:val="00141220"/>
    <w:rsid w:val="00160084"/>
    <w:rsid w:val="0016032D"/>
    <w:rsid w:val="0016042A"/>
    <w:rsid w:val="001619BA"/>
    <w:rsid w:val="00161AEF"/>
    <w:rsid w:val="00162A4E"/>
    <w:rsid w:val="00162C7E"/>
    <w:rsid w:val="00163204"/>
    <w:rsid w:val="00172C4D"/>
    <w:rsid w:val="00176611"/>
    <w:rsid w:val="00182BA3"/>
    <w:rsid w:val="0019056C"/>
    <w:rsid w:val="00190D70"/>
    <w:rsid w:val="0019573D"/>
    <w:rsid w:val="00195C50"/>
    <w:rsid w:val="001A067F"/>
    <w:rsid w:val="001A0F70"/>
    <w:rsid w:val="001A16C3"/>
    <w:rsid w:val="001A476D"/>
    <w:rsid w:val="001A7038"/>
    <w:rsid w:val="001A732E"/>
    <w:rsid w:val="001B300A"/>
    <w:rsid w:val="001B6D4C"/>
    <w:rsid w:val="001C1234"/>
    <w:rsid w:val="001C4E1D"/>
    <w:rsid w:val="001C7EC0"/>
    <w:rsid w:val="001D065D"/>
    <w:rsid w:val="001D4C41"/>
    <w:rsid w:val="001D6E2F"/>
    <w:rsid w:val="001F0F4A"/>
    <w:rsid w:val="001F15B6"/>
    <w:rsid w:val="001F1E87"/>
    <w:rsid w:val="001F3329"/>
    <w:rsid w:val="001F33D9"/>
    <w:rsid w:val="001F39E0"/>
    <w:rsid w:val="001F5BB5"/>
    <w:rsid w:val="00200BA8"/>
    <w:rsid w:val="00204C46"/>
    <w:rsid w:val="00207E49"/>
    <w:rsid w:val="00217130"/>
    <w:rsid w:val="0021795A"/>
    <w:rsid w:val="00221659"/>
    <w:rsid w:val="002236E6"/>
    <w:rsid w:val="0023034D"/>
    <w:rsid w:val="00230DB5"/>
    <w:rsid w:val="002323E2"/>
    <w:rsid w:val="00235E4C"/>
    <w:rsid w:val="00260B7A"/>
    <w:rsid w:val="00264D71"/>
    <w:rsid w:val="002671B2"/>
    <w:rsid w:val="0027117A"/>
    <w:rsid w:val="00275619"/>
    <w:rsid w:val="002764DF"/>
    <w:rsid w:val="0027665E"/>
    <w:rsid w:val="00277AAB"/>
    <w:rsid w:val="00277B3D"/>
    <w:rsid w:val="00283D01"/>
    <w:rsid w:val="0028401B"/>
    <w:rsid w:val="002854E9"/>
    <w:rsid w:val="00292118"/>
    <w:rsid w:val="00292C30"/>
    <w:rsid w:val="0029452E"/>
    <w:rsid w:val="00295527"/>
    <w:rsid w:val="002971EC"/>
    <w:rsid w:val="002A069F"/>
    <w:rsid w:val="002A271A"/>
    <w:rsid w:val="002A381F"/>
    <w:rsid w:val="002A7B89"/>
    <w:rsid w:val="002A7D01"/>
    <w:rsid w:val="002B1D1C"/>
    <w:rsid w:val="002B3B30"/>
    <w:rsid w:val="002B452F"/>
    <w:rsid w:val="002B74E5"/>
    <w:rsid w:val="002C03F5"/>
    <w:rsid w:val="002C35B5"/>
    <w:rsid w:val="002C3FC1"/>
    <w:rsid w:val="002C6B9E"/>
    <w:rsid w:val="002D1E97"/>
    <w:rsid w:val="002D4890"/>
    <w:rsid w:val="002D730F"/>
    <w:rsid w:val="002D7FCC"/>
    <w:rsid w:val="002E4C38"/>
    <w:rsid w:val="002E7772"/>
    <w:rsid w:val="002F0B39"/>
    <w:rsid w:val="002F3EB1"/>
    <w:rsid w:val="002F6010"/>
    <w:rsid w:val="003004B5"/>
    <w:rsid w:val="0030127B"/>
    <w:rsid w:val="00301CEE"/>
    <w:rsid w:val="003042E1"/>
    <w:rsid w:val="00304F86"/>
    <w:rsid w:val="003063D8"/>
    <w:rsid w:val="003141E3"/>
    <w:rsid w:val="00315782"/>
    <w:rsid w:val="003207B5"/>
    <w:rsid w:val="00324394"/>
    <w:rsid w:val="0032627F"/>
    <w:rsid w:val="00326784"/>
    <w:rsid w:val="00333A46"/>
    <w:rsid w:val="003359D2"/>
    <w:rsid w:val="003364C6"/>
    <w:rsid w:val="00344F36"/>
    <w:rsid w:val="00347308"/>
    <w:rsid w:val="0035113D"/>
    <w:rsid w:val="00356DC5"/>
    <w:rsid w:val="00360FB0"/>
    <w:rsid w:val="00363090"/>
    <w:rsid w:val="0036753A"/>
    <w:rsid w:val="00370A2F"/>
    <w:rsid w:val="003734C5"/>
    <w:rsid w:val="0039261C"/>
    <w:rsid w:val="003929A1"/>
    <w:rsid w:val="003A2353"/>
    <w:rsid w:val="003A41F1"/>
    <w:rsid w:val="003A4946"/>
    <w:rsid w:val="003B19D9"/>
    <w:rsid w:val="003B39C1"/>
    <w:rsid w:val="003B631D"/>
    <w:rsid w:val="003B75D0"/>
    <w:rsid w:val="003C0D39"/>
    <w:rsid w:val="003C3251"/>
    <w:rsid w:val="003C451E"/>
    <w:rsid w:val="003C59ED"/>
    <w:rsid w:val="003D144B"/>
    <w:rsid w:val="003D1FE9"/>
    <w:rsid w:val="003D2F0B"/>
    <w:rsid w:val="003D5385"/>
    <w:rsid w:val="003D5CDB"/>
    <w:rsid w:val="003E1E88"/>
    <w:rsid w:val="003E34FF"/>
    <w:rsid w:val="003E37EF"/>
    <w:rsid w:val="003E71DE"/>
    <w:rsid w:val="003F038B"/>
    <w:rsid w:val="003F2B0F"/>
    <w:rsid w:val="003F7E2F"/>
    <w:rsid w:val="00400B55"/>
    <w:rsid w:val="00402BF7"/>
    <w:rsid w:val="00405CAA"/>
    <w:rsid w:val="00406E63"/>
    <w:rsid w:val="0041541D"/>
    <w:rsid w:val="00417780"/>
    <w:rsid w:val="00417A10"/>
    <w:rsid w:val="00422373"/>
    <w:rsid w:val="00423EA1"/>
    <w:rsid w:val="004313A8"/>
    <w:rsid w:val="004369A9"/>
    <w:rsid w:val="00436D66"/>
    <w:rsid w:val="004373A6"/>
    <w:rsid w:val="00437FE8"/>
    <w:rsid w:val="0044068E"/>
    <w:rsid w:val="00443CB7"/>
    <w:rsid w:val="00450855"/>
    <w:rsid w:val="00451EF5"/>
    <w:rsid w:val="00457A50"/>
    <w:rsid w:val="00460F2F"/>
    <w:rsid w:val="00464FBC"/>
    <w:rsid w:val="00467070"/>
    <w:rsid w:val="00470104"/>
    <w:rsid w:val="004734AB"/>
    <w:rsid w:val="00473AC0"/>
    <w:rsid w:val="004800A7"/>
    <w:rsid w:val="00485BA1"/>
    <w:rsid w:val="00493B08"/>
    <w:rsid w:val="004952D3"/>
    <w:rsid w:val="0049610B"/>
    <w:rsid w:val="004979B1"/>
    <w:rsid w:val="004A4BA9"/>
    <w:rsid w:val="004B7053"/>
    <w:rsid w:val="004C33DA"/>
    <w:rsid w:val="004C3FD4"/>
    <w:rsid w:val="004C5E69"/>
    <w:rsid w:val="004C77C5"/>
    <w:rsid w:val="004D395F"/>
    <w:rsid w:val="004E21EA"/>
    <w:rsid w:val="004E2527"/>
    <w:rsid w:val="004E6788"/>
    <w:rsid w:val="004E7A7D"/>
    <w:rsid w:val="004F0614"/>
    <w:rsid w:val="004F72C3"/>
    <w:rsid w:val="004F79E0"/>
    <w:rsid w:val="005028C8"/>
    <w:rsid w:val="00504DA6"/>
    <w:rsid w:val="00512DBF"/>
    <w:rsid w:val="00516350"/>
    <w:rsid w:val="0052198D"/>
    <w:rsid w:val="005221F3"/>
    <w:rsid w:val="005241F3"/>
    <w:rsid w:val="00526F38"/>
    <w:rsid w:val="005328DC"/>
    <w:rsid w:val="00533DE9"/>
    <w:rsid w:val="00534F26"/>
    <w:rsid w:val="00537AB5"/>
    <w:rsid w:val="005436E3"/>
    <w:rsid w:val="00544D8E"/>
    <w:rsid w:val="00544FCB"/>
    <w:rsid w:val="005638F1"/>
    <w:rsid w:val="00564EC2"/>
    <w:rsid w:val="00567D68"/>
    <w:rsid w:val="005759C3"/>
    <w:rsid w:val="00575B2D"/>
    <w:rsid w:val="00593BC1"/>
    <w:rsid w:val="005950EE"/>
    <w:rsid w:val="00597698"/>
    <w:rsid w:val="005A06E8"/>
    <w:rsid w:val="005A1D01"/>
    <w:rsid w:val="005A2475"/>
    <w:rsid w:val="005B089D"/>
    <w:rsid w:val="005C7947"/>
    <w:rsid w:val="005D2AAA"/>
    <w:rsid w:val="005D359F"/>
    <w:rsid w:val="005D374E"/>
    <w:rsid w:val="005D7C4D"/>
    <w:rsid w:val="005E2B93"/>
    <w:rsid w:val="005E3B21"/>
    <w:rsid w:val="005E477B"/>
    <w:rsid w:val="005E69AF"/>
    <w:rsid w:val="005F2CF5"/>
    <w:rsid w:val="005F3D42"/>
    <w:rsid w:val="005F4237"/>
    <w:rsid w:val="005F5239"/>
    <w:rsid w:val="005F60CA"/>
    <w:rsid w:val="00600C4A"/>
    <w:rsid w:val="00601B1D"/>
    <w:rsid w:val="00601C44"/>
    <w:rsid w:val="0061030A"/>
    <w:rsid w:val="00610393"/>
    <w:rsid w:val="00611480"/>
    <w:rsid w:val="0061197C"/>
    <w:rsid w:val="00614912"/>
    <w:rsid w:val="006153AA"/>
    <w:rsid w:val="006211C2"/>
    <w:rsid w:val="00622898"/>
    <w:rsid w:val="006319F4"/>
    <w:rsid w:val="006332BD"/>
    <w:rsid w:val="00633950"/>
    <w:rsid w:val="00634986"/>
    <w:rsid w:val="00636051"/>
    <w:rsid w:val="00641B84"/>
    <w:rsid w:val="006453A2"/>
    <w:rsid w:val="006509A1"/>
    <w:rsid w:val="00657965"/>
    <w:rsid w:val="00657BB6"/>
    <w:rsid w:val="00657BC0"/>
    <w:rsid w:val="0066585F"/>
    <w:rsid w:val="00667C51"/>
    <w:rsid w:val="00672DC9"/>
    <w:rsid w:val="00672F37"/>
    <w:rsid w:val="006749EC"/>
    <w:rsid w:val="00677E72"/>
    <w:rsid w:val="00680210"/>
    <w:rsid w:val="00681FFA"/>
    <w:rsid w:val="006849C2"/>
    <w:rsid w:val="006850D2"/>
    <w:rsid w:val="0068599D"/>
    <w:rsid w:val="00693B2D"/>
    <w:rsid w:val="00693FF1"/>
    <w:rsid w:val="006A238D"/>
    <w:rsid w:val="006A2BCF"/>
    <w:rsid w:val="006B5B04"/>
    <w:rsid w:val="006B704B"/>
    <w:rsid w:val="006B72E4"/>
    <w:rsid w:val="006C1F5D"/>
    <w:rsid w:val="006C47BD"/>
    <w:rsid w:val="006C4C4D"/>
    <w:rsid w:val="006C526C"/>
    <w:rsid w:val="006C575B"/>
    <w:rsid w:val="006D1E75"/>
    <w:rsid w:val="006D35FE"/>
    <w:rsid w:val="006D4790"/>
    <w:rsid w:val="006E15C7"/>
    <w:rsid w:val="006E396F"/>
    <w:rsid w:val="006E4329"/>
    <w:rsid w:val="006E7949"/>
    <w:rsid w:val="006F41EB"/>
    <w:rsid w:val="006F4C0F"/>
    <w:rsid w:val="006F56B6"/>
    <w:rsid w:val="006F59F4"/>
    <w:rsid w:val="006F60AE"/>
    <w:rsid w:val="006F6620"/>
    <w:rsid w:val="006F6DAD"/>
    <w:rsid w:val="006F7C5E"/>
    <w:rsid w:val="0070069E"/>
    <w:rsid w:val="00703B5C"/>
    <w:rsid w:val="00707254"/>
    <w:rsid w:val="00710CD8"/>
    <w:rsid w:val="00711FA7"/>
    <w:rsid w:val="00713B0D"/>
    <w:rsid w:val="0071709E"/>
    <w:rsid w:val="00717283"/>
    <w:rsid w:val="00722E56"/>
    <w:rsid w:val="0073165F"/>
    <w:rsid w:val="00733A99"/>
    <w:rsid w:val="00741D1A"/>
    <w:rsid w:val="0074204F"/>
    <w:rsid w:val="00745699"/>
    <w:rsid w:val="00747580"/>
    <w:rsid w:val="007476E4"/>
    <w:rsid w:val="00747A5F"/>
    <w:rsid w:val="00752904"/>
    <w:rsid w:val="00756D75"/>
    <w:rsid w:val="007571F9"/>
    <w:rsid w:val="00761D15"/>
    <w:rsid w:val="00764764"/>
    <w:rsid w:val="00781438"/>
    <w:rsid w:val="00782B1E"/>
    <w:rsid w:val="00786D03"/>
    <w:rsid w:val="007A7265"/>
    <w:rsid w:val="007A78F4"/>
    <w:rsid w:val="007B0048"/>
    <w:rsid w:val="007C3D59"/>
    <w:rsid w:val="007C5C6B"/>
    <w:rsid w:val="007C5CF1"/>
    <w:rsid w:val="007C674F"/>
    <w:rsid w:val="007D2C18"/>
    <w:rsid w:val="007E16D3"/>
    <w:rsid w:val="007E19C0"/>
    <w:rsid w:val="007E1F13"/>
    <w:rsid w:val="007E6762"/>
    <w:rsid w:val="007F1975"/>
    <w:rsid w:val="007F3DD7"/>
    <w:rsid w:val="008017C5"/>
    <w:rsid w:val="00804F39"/>
    <w:rsid w:val="00807507"/>
    <w:rsid w:val="008100F3"/>
    <w:rsid w:val="00812BE5"/>
    <w:rsid w:val="008238D5"/>
    <w:rsid w:val="00826CD1"/>
    <w:rsid w:val="00827EDE"/>
    <w:rsid w:val="0083190D"/>
    <w:rsid w:val="008326D4"/>
    <w:rsid w:val="00837186"/>
    <w:rsid w:val="00837B23"/>
    <w:rsid w:val="00842EE0"/>
    <w:rsid w:val="00847C07"/>
    <w:rsid w:val="00847F36"/>
    <w:rsid w:val="0085034D"/>
    <w:rsid w:val="00851D9F"/>
    <w:rsid w:val="008522EE"/>
    <w:rsid w:val="008630DD"/>
    <w:rsid w:val="008706BD"/>
    <w:rsid w:val="008710EA"/>
    <w:rsid w:val="00873760"/>
    <w:rsid w:val="00874348"/>
    <w:rsid w:val="0087536E"/>
    <w:rsid w:val="0087573B"/>
    <w:rsid w:val="00883CD8"/>
    <w:rsid w:val="008869CC"/>
    <w:rsid w:val="008A3BB3"/>
    <w:rsid w:val="008A4FC7"/>
    <w:rsid w:val="008A744C"/>
    <w:rsid w:val="008B1D64"/>
    <w:rsid w:val="008B4000"/>
    <w:rsid w:val="008B58BE"/>
    <w:rsid w:val="008B79B7"/>
    <w:rsid w:val="008C4BA2"/>
    <w:rsid w:val="008D535B"/>
    <w:rsid w:val="008D56B8"/>
    <w:rsid w:val="008D673F"/>
    <w:rsid w:val="008D7F82"/>
    <w:rsid w:val="008E022A"/>
    <w:rsid w:val="008E2182"/>
    <w:rsid w:val="008E54F0"/>
    <w:rsid w:val="008E6496"/>
    <w:rsid w:val="008E6780"/>
    <w:rsid w:val="008E7E7B"/>
    <w:rsid w:val="008F237C"/>
    <w:rsid w:val="008F2CEF"/>
    <w:rsid w:val="008F3229"/>
    <w:rsid w:val="008F64EE"/>
    <w:rsid w:val="009025C6"/>
    <w:rsid w:val="00902AB9"/>
    <w:rsid w:val="009142F0"/>
    <w:rsid w:val="00931195"/>
    <w:rsid w:val="00935D0F"/>
    <w:rsid w:val="0093625E"/>
    <w:rsid w:val="00941866"/>
    <w:rsid w:val="009443C3"/>
    <w:rsid w:val="00944E03"/>
    <w:rsid w:val="00947F7D"/>
    <w:rsid w:val="0095122F"/>
    <w:rsid w:val="00953A67"/>
    <w:rsid w:val="00954B7F"/>
    <w:rsid w:val="00955639"/>
    <w:rsid w:val="00964E6D"/>
    <w:rsid w:val="00965EC0"/>
    <w:rsid w:val="009725D3"/>
    <w:rsid w:val="00974BFC"/>
    <w:rsid w:val="009754BA"/>
    <w:rsid w:val="00975D31"/>
    <w:rsid w:val="00976E5A"/>
    <w:rsid w:val="00985D15"/>
    <w:rsid w:val="00994554"/>
    <w:rsid w:val="009A1866"/>
    <w:rsid w:val="009A57C7"/>
    <w:rsid w:val="009A61BC"/>
    <w:rsid w:val="009B0B78"/>
    <w:rsid w:val="009B30B5"/>
    <w:rsid w:val="009B75A5"/>
    <w:rsid w:val="009C6D06"/>
    <w:rsid w:val="009D0143"/>
    <w:rsid w:val="009D2A49"/>
    <w:rsid w:val="009D71B1"/>
    <w:rsid w:val="009E06DC"/>
    <w:rsid w:val="009E0DAE"/>
    <w:rsid w:val="009F1591"/>
    <w:rsid w:val="009F3A02"/>
    <w:rsid w:val="009F40CC"/>
    <w:rsid w:val="009F609F"/>
    <w:rsid w:val="009F6CA9"/>
    <w:rsid w:val="009F7921"/>
    <w:rsid w:val="00A0339A"/>
    <w:rsid w:val="00A0592A"/>
    <w:rsid w:val="00A06321"/>
    <w:rsid w:val="00A06BFF"/>
    <w:rsid w:val="00A1442F"/>
    <w:rsid w:val="00A22B9C"/>
    <w:rsid w:val="00A24D1E"/>
    <w:rsid w:val="00A30A35"/>
    <w:rsid w:val="00A32232"/>
    <w:rsid w:val="00A32FA6"/>
    <w:rsid w:val="00A370F1"/>
    <w:rsid w:val="00A42644"/>
    <w:rsid w:val="00A439C2"/>
    <w:rsid w:val="00A46C88"/>
    <w:rsid w:val="00A47D6F"/>
    <w:rsid w:val="00A5055A"/>
    <w:rsid w:val="00A573A3"/>
    <w:rsid w:val="00A57848"/>
    <w:rsid w:val="00A65C88"/>
    <w:rsid w:val="00A67AB3"/>
    <w:rsid w:val="00A712C6"/>
    <w:rsid w:val="00A72BF1"/>
    <w:rsid w:val="00A74149"/>
    <w:rsid w:val="00A75405"/>
    <w:rsid w:val="00A82401"/>
    <w:rsid w:val="00A82B36"/>
    <w:rsid w:val="00A861B1"/>
    <w:rsid w:val="00A91D7F"/>
    <w:rsid w:val="00A9636F"/>
    <w:rsid w:val="00A96F79"/>
    <w:rsid w:val="00A97779"/>
    <w:rsid w:val="00A978BF"/>
    <w:rsid w:val="00AA10B6"/>
    <w:rsid w:val="00AA3D73"/>
    <w:rsid w:val="00AB12E5"/>
    <w:rsid w:val="00AB22A8"/>
    <w:rsid w:val="00AC3C58"/>
    <w:rsid w:val="00AC4EAC"/>
    <w:rsid w:val="00AD10C0"/>
    <w:rsid w:val="00AD1B6C"/>
    <w:rsid w:val="00AD33B9"/>
    <w:rsid w:val="00AD5664"/>
    <w:rsid w:val="00AE5157"/>
    <w:rsid w:val="00AF37B7"/>
    <w:rsid w:val="00AF5CC1"/>
    <w:rsid w:val="00B0136C"/>
    <w:rsid w:val="00B03A77"/>
    <w:rsid w:val="00B15476"/>
    <w:rsid w:val="00B2199E"/>
    <w:rsid w:val="00B21E5B"/>
    <w:rsid w:val="00B25A5B"/>
    <w:rsid w:val="00B26C37"/>
    <w:rsid w:val="00B3081F"/>
    <w:rsid w:val="00B33769"/>
    <w:rsid w:val="00B33A7E"/>
    <w:rsid w:val="00B342F7"/>
    <w:rsid w:val="00B3694F"/>
    <w:rsid w:val="00B4018E"/>
    <w:rsid w:val="00B46B4A"/>
    <w:rsid w:val="00B60788"/>
    <w:rsid w:val="00B617D7"/>
    <w:rsid w:val="00B624AC"/>
    <w:rsid w:val="00B62BDB"/>
    <w:rsid w:val="00B700A3"/>
    <w:rsid w:val="00B710B1"/>
    <w:rsid w:val="00B71DE6"/>
    <w:rsid w:val="00B71EC7"/>
    <w:rsid w:val="00B75A7B"/>
    <w:rsid w:val="00B76CF7"/>
    <w:rsid w:val="00B800E9"/>
    <w:rsid w:val="00B8167E"/>
    <w:rsid w:val="00B86C85"/>
    <w:rsid w:val="00B92F13"/>
    <w:rsid w:val="00B943EF"/>
    <w:rsid w:val="00B960DF"/>
    <w:rsid w:val="00BA5D57"/>
    <w:rsid w:val="00BB0755"/>
    <w:rsid w:val="00BB099E"/>
    <w:rsid w:val="00BD3FC4"/>
    <w:rsid w:val="00BD4B95"/>
    <w:rsid w:val="00BD6D35"/>
    <w:rsid w:val="00BE169E"/>
    <w:rsid w:val="00BE45BC"/>
    <w:rsid w:val="00BE518C"/>
    <w:rsid w:val="00BE6293"/>
    <w:rsid w:val="00BE7456"/>
    <w:rsid w:val="00BF2799"/>
    <w:rsid w:val="00BF3748"/>
    <w:rsid w:val="00BF6CD7"/>
    <w:rsid w:val="00BF7188"/>
    <w:rsid w:val="00C01130"/>
    <w:rsid w:val="00C036CE"/>
    <w:rsid w:val="00C1235F"/>
    <w:rsid w:val="00C12733"/>
    <w:rsid w:val="00C2168A"/>
    <w:rsid w:val="00C21C57"/>
    <w:rsid w:val="00C30A06"/>
    <w:rsid w:val="00C31FB6"/>
    <w:rsid w:val="00C36FDC"/>
    <w:rsid w:val="00C4121C"/>
    <w:rsid w:val="00C45512"/>
    <w:rsid w:val="00C45CD0"/>
    <w:rsid w:val="00C47F30"/>
    <w:rsid w:val="00C50DE3"/>
    <w:rsid w:val="00C54733"/>
    <w:rsid w:val="00C558F7"/>
    <w:rsid w:val="00C603AE"/>
    <w:rsid w:val="00C62697"/>
    <w:rsid w:val="00C62FD7"/>
    <w:rsid w:val="00C71050"/>
    <w:rsid w:val="00C74173"/>
    <w:rsid w:val="00C84804"/>
    <w:rsid w:val="00C904B6"/>
    <w:rsid w:val="00C94F59"/>
    <w:rsid w:val="00C9546B"/>
    <w:rsid w:val="00CA4FB0"/>
    <w:rsid w:val="00CA794C"/>
    <w:rsid w:val="00CB075A"/>
    <w:rsid w:val="00CB1EB1"/>
    <w:rsid w:val="00CB3008"/>
    <w:rsid w:val="00CB3648"/>
    <w:rsid w:val="00CB4E44"/>
    <w:rsid w:val="00CB54E4"/>
    <w:rsid w:val="00CB6F17"/>
    <w:rsid w:val="00CB77EE"/>
    <w:rsid w:val="00CC0AA5"/>
    <w:rsid w:val="00CC2FDA"/>
    <w:rsid w:val="00CE4134"/>
    <w:rsid w:val="00CE43D6"/>
    <w:rsid w:val="00CE61BA"/>
    <w:rsid w:val="00CE74B2"/>
    <w:rsid w:val="00CF1E88"/>
    <w:rsid w:val="00D073D5"/>
    <w:rsid w:val="00D12BA7"/>
    <w:rsid w:val="00D17CBF"/>
    <w:rsid w:val="00D17CC2"/>
    <w:rsid w:val="00D235D0"/>
    <w:rsid w:val="00D31029"/>
    <w:rsid w:val="00D35172"/>
    <w:rsid w:val="00D3590D"/>
    <w:rsid w:val="00D35E98"/>
    <w:rsid w:val="00D37BF8"/>
    <w:rsid w:val="00D60651"/>
    <w:rsid w:val="00D62B35"/>
    <w:rsid w:val="00D740A7"/>
    <w:rsid w:val="00D74772"/>
    <w:rsid w:val="00D75ADE"/>
    <w:rsid w:val="00D77039"/>
    <w:rsid w:val="00D822FD"/>
    <w:rsid w:val="00D84F80"/>
    <w:rsid w:val="00D85FCE"/>
    <w:rsid w:val="00D86520"/>
    <w:rsid w:val="00D92720"/>
    <w:rsid w:val="00DA1C3B"/>
    <w:rsid w:val="00DA37D6"/>
    <w:rsid w:val="00DA5C73"/>
    <w:rsid w:val="00DB104F"/>
    <w:rsid w:val="00DB748F"/>
    <w:rsid w:val="00DC1133"/>
    <w:rsid w:val="00DC1641"/>
    <w:rsid w:val="00DC35F2"/>
    <w:rsid w:val="00DC64E0"/>
    <w:rsid w:val="00DC7D63"/>
    <w:rsid w:val="00DD0590"/>
    <w:rsid w:val="00DD4A97"/>
    <w:rsid w:val="00DD7095"/>
    <w:rsid w:val="00DF0DDE"/>
    <w:rsid w:val="00E05798"/>
    <w:rsid w:val="00E05936"/>
    <w:rsid w:val="00E0782F"/>
    <w:rsid w:val="00E106B7"/>
    <w:rsid w:val="00E12A31"/>
    <w:rsid w:val="00E14F4D"/>
    <w:rsid w:val="00E25C48"/>
    <w:rsid w:val="00E26640"/>
    <w:rsid w:val="00E311AF"/>
    <w:rsid w:val="00E34533"/>
    <w:rsid w:val="00E34D5E"/>
    <w:rsid w:val="00E37DDB"/>
    <w:rsid w:val="00E411A1"/>
    <w:rsid w:val="00E429AE"/>
    <w:rsid w:val="00E43B30"/>
    <w:rsid w:val="00E47515"/>
    <w:rsid w:val="00E5322B"/>
    <w:rsid w:val="00E6119A"/>
    <w:rsid w:val="00E6290D"/>
    <w:rsid w:val="00E65CC9"/>
    <w:rsid w:val="00E667E0"/>
    <w:rsid w:val="00E67566"/>
    <w:rsid w:val="00E70254"/>
    <w:rsid w:val="00E70B19"/>
    <w:rsid w:val="00E7227C"/>
    <w:rsid w:val="00E72C18"/>
    <w:rsid w:val="00E72C3D"/>
    <w:rsid w:val="00E7523A"/>
    <w:rsid w:val="00E96966"/>
    <w:rsid w:val="00EA216A"/>
    <w:rsid w:val="00EB3AA9"/>
    <w:rsid w:val="00EB3DE5"/>
    <w:rsid w:val="00EB46B3"/>
    <w:rsid w:val="00EB6BC1"/>
    <w:rsid w:val="00EB6CEB"/>
    <w:rsid w:val="00EC19D5"/>
    <w:rsid w:val="00EC32FE"/>
    <w:rsid w:val="00EC53F9"/>
    <w:rsid w:val="00ED0CE6"/>
    <w:rsid w:val="00ED56CB"/>
    <w:rsid w:val="00ED712E"/>
    <w:rsid w:val="00EE1373"/>
    <w:rsid w:val="00EF0541"/>
    <w:rsid w:val="00EF7172"/>
    <w:rsid w:val="00EF7EF9"/>
    <w:rsid w:val="00F0095A"/>
    <w:rsid w:val="00F02677"/>
    <w:rsid w:val="00F07852"/>
    <w:rsid w:val="00F07D2C"/>
    <w:rsid w:val="00F1194B"/>
    <w:rsid w:val="00F11D08"/>
    <w:rsid w:val="00F16FBE"/>
    <w:rsid w:val="00F21146"/>
    <w:rsid w:val="00F23CEA"/>
    <w:rsid w:val="00F23F8D"/>
    <w:rsid w:val="00F304EE"/>
    <w:rsid w:val="00F3261C"/>
    <w:rsid w:val="00F32A58"/>
    <w:rsid w:val="00F419E3"/>
    <w:rsid w:val="00F44514"/>
    <w:rsid w:val="00F44D0D"/>
    <w:rsid w:val="00F45FF0"/>
    <w:rsid w:val="00F460BC"/>
    <w:rsid w:val="00F56583"/>
    <w:rsid w:val="00F611AC"/>
    <w:rsid w:val="00F641B4"/>
    <w:rsid w:val="00F6475D"/>
    <w:rsid w:val="00F652BD"/>
    <w:rsid w:val="00F95E1D"/>
    <w:rsid w:val="00F9723B"/>
    <w:rsid w:val="00FA1B32"/>
    <w:rsid w:val="00FA2540"/>
    <w:rsid w:val="00FA3C84"/>
    <w:rsid w:val="00FA7235"/>
    <w:rsid w:val="00FB0479"/>
    <w:rsid w:val="00FB2F2A"/>
    <w:rsid w:val="00FB64B1"/>
    <w:rsid w:val="00FC5E6C"/>
    <w:rsid w:val="00FD689B"/>
    <w:rsid w:val="00FE6FC7"/>
    <w:rsid w:val="00FE7B2A"/>
    <w:rsid w:val="00FF12C5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F7E4A"/>
  <w15:docId w15:val="{A71C2342-12F8-4234-B491-14817FF5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9AE"/>
    <w:rPr>
      <w:rFonts w:ascii="Tahoma" w:hAnsi="Tahoma"/>
      <w:sz w:val="16"/>
      <w:szCs w:val="24"/>
      <w:lang w:val="en-US" w:eastAsia="ko-KR"/>
    </w:rPr>
  </w:style>
  <w:style w:type="paragraph" w:styleId="Rubrik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68599D"/>
    <w:pPr>
      <w:outlineLvl w:val="1"/>
    </w:pPr>
    <w:rPr>
      <w:b/>
    </w:rPr>
  </w:style>
  <w:style w:type="paragraph" w:styleId="Rubrik3">
    <w:name w:val="heading 3"/>
    <w:basedOn w:val="Text"/>
    <w:next w:val="Normal"/>
    <w:link w:val="Rubrik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Rubrik4">
    <w:name w:val="heading 4"/>
    <w:basedOn w:val="Rubrik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Rubrik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Rubrik3Char">
    <w:name w:val="Rubrik 3 Char"/>
    <w:link w:val="Rubrik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ng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Sidhuvud">
    <w:name w:val="header"/>
    <w:basedOn w:val="Normal"/>
    <w:rsid w:val="001A476D"/>
    <w:pPr>
      <w:tabs>
        <w:tab w:val="center" w:pos="4536"/>
        <w:tab w:val="right" w:pos="9072"/>
      </w:tabs>
    </w:pPr>
    <w:rPr>
      <w:rFonts w:ascii="Arial" w:eastAsia="Times New Roman" w:hAnsi="Arial"/>
      <w:noProof/>
      <w:szCs w:val="16"/>
      <w:lang w:val="sv-SE" w:eastAsia="sv-SE"/>
    </w:rPr>
  </w:style>
  <w:style w:type="table" w:styleId="Tabellrutnt">
    <w:name w:val="Table Grid"/>
    <w:basedOn w:val="Normaltabell"/>
    <w:rsid w:val="001A47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614912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614912"/>
  </w:style>
  <w:style w:type="character" w:styleId="Hyperlnk">
    <w:name w:val="Hyperlink"/>
    <w:rsid w:val="00564EC2"/>
    <w:rPr>
      <w:color w:val="0000FF"/>
      <w:u w:val="single"/>
    </w:rPr>
  </w:style>
  <w:style w:type="character" w:styleId="AnvndHyperlnk">
    <w:name w:val="FollowedHyperlink"/>
    <w:rsid w:val="00564EC2"/>
    <w:rPr>
      <w:color w:val="800080"/>
      <w:u w:val="single"/>
    </w:rPr>
  </w:style>
  <w:style w:type="character" w:styleId="Kommentarsreferens">
    <w:name w:val="annotation reference"/>
    <w:basedOn w:val="Standardstycketeckensnitt"/>
    <w:rsid w:val="006D479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D479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D4790"/>
    <w:rPr>
      <w:rFonts w:ascii="Tahoma" w:hAnsi="Tahoma"/>
      <w:lang w:val="en-US" w:eastAsia="ko-KR"/>
    </w:rPr>
  </w:style>
  <w:style w:type="paragraph" w:styleId="Kommentarsmne">
    <w:name w:val="annotation subject"/>
    <w:basedOn w:val="Kommentarer"/>
    <w:next w:val="Kommentarer"/>
    <w:link w:val="KommentarsmneChar"/>
    <w:rsid w:val="006D479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D4790"/>
    <w:rPr>
      <w:rFonts w:ascii="Tahoma" w:hAnsi="Tahoma"/>
      <w:b/>
      <w:bCs/>
      <w:lang w:val="en-US" w:eastAsia="ko-KR"/>
    </w:rPr>
  </w:style>
  <w:style w:type="character" w:customStyle="1" w:styleId="SidfotChar">
    <w:name w:val="Sidfot Char"/>
    <w:basedOn w:val="Standardstycketeckensnitt"/>
    <w:link w:val="Sidfot"/>
    <w:uiPriority w:val="99"/>
    <w:rsid w:val="00D37BF8"/>
    <w:rPr>
      <w:rFonts w:ascii="Tahoma" w:hAnsi="Tahoma"/>
      <w:sz w:val="16"/>
      <w:szCs w:val="24"/>
      <w:lang w:val="en-US" w:eastAsia="ko-KR"/>
    </w:rPr>
  </w:style>
  <w:style w:type="paragraph" w:styleId="Fotnotstext">
    <w:name w:val="footnote text"/>
    <w:basedOn w:val="Normal"/>
    <w:link w:val="FotnotstextChar"/>
    <w:rsid w:val="00D37BF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D37BF8"/>
    <w:rPr>
      <w:rFonts w:ascii="Tahoma" w:hAnsi="Tahoma"/>
      <w:lang w:val="en-US" w:eastAsia="ko-KR"/>
    </w:rPr>
  </w:style>
  <w:style w:type="character" w:styleId="Fotnotsreferens">
    <w:name w:val="footnote reference"/>
    <w:basedOn w:val="Standardstycketeckensnitt"/>
    <w:rsid w:val="00D37BF8"/>
    <w:rPr>
      <w:vertAlign w:val="superscript"/>
    </w:rPr>
  </w:style>
  <w:style w:type="paragraph" w:styleId="Liststycke">
    <w:name w:val="List Paragraph"/>
    <w:basedOn w:val="Normal"/>
    <w:uiPriority w:val="34"/>
    <w:qFormat/>
    <w:rsid w:val="002A271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A0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aff.ki.se/radiation-safe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ff.ki.se/radiation-safet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NNY~1.KAR\LOCALS~1\Temp\TCD35.tmp\Health%20history%20questionnair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986B-B074-43E2-895E-260FDFB5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1</TotalTime>
  <Pages>3</Pages>
  <Words>1400</Words>
  <Characters>7423</Characters>
  <Application>Microsoft Office Word</Application>
  <DocSecurity>4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8806</CharactersWithSpaces>
  <SharedDoc>false</SharedDoc>
  <HLinks>
    <vt:vector size="36" baseType="variant">
      <vt:variant>
        <vt:i4>3932240</vt:i4>
      </vt:variant>
      <vt:variant>
        <vt:i4>290</vt:i4>
      </vt:variant>
      <vt:variant>
        <vt:i4>0</vt:i4>
      </vt:variant>
      <vt:variant>
        <vt:i4>5</vt:i4>
      </vt:variant>
      <vt:variant>
        <vt:lpwstr>biosakerhet@ki.se</vt:lpwstr>
      </vt:variant>
      <vt:variant>
        <vt:lpwstr/>
      </vt:variant>
      <vt:variant>
        <vt:i4>1966170</vt:i4>
      </vt:variant>
      <vt:variant>
        <vt:i4>287</vt:i4>
      </vt:variant>
      <vt:variant>
        <vt:i4>0</vt:i4>
      </vt:variant>
      <vt:variant>
        <vt:i4>5</vt:i4>
      </vt:variant>
      <vt:variant>
        <vt:lpwstr>http://ki.se/biosakerhet</vt:lpwstr>
      </vt:variant>
      <vt:variant>
        <vt:lpwstr/>
      </vt:variant>
      <vt:variant>
        <vt:i4>655374</vt:i4>
      </vt:variant>
      <vt:variant>
        <vt:i4>284</vt:i4>
      </vt:variant>
      <vt:variant>
        <vt:i4>0</vt:i4>
      </vt:variant>
      <vt:variant>
        <vt:i4>5</vt:i4>
      </vt:variant>
      <vt:variant>
        <vt:lpwstr>http://www.av.se/dokument/inenglish/legislations/eng0501.pdf</vt:lpwstr>
      </vt:variant>
      <vt:variant>
        <vt:lpwstr/>
      </vt:variant>
      <vt:variant>
        <vt:i4>4194395</vt:i4>
      </vt:variant>
      <vt:variant>
        <vt:i4>281</vt:i4>
      </vt:variant>
      <vt:variant>
        <vt:i4>0</vt:i4>
      </vt:variant>
      <vt:variant>
        <vt:i4>5</vt:i4>
      </vt:variant>
      <vt:variant>
        <vt:lpwstr>http://www.phac-aspc.gc.ca/publicat/lbg-ldmbl-04/pdf/lbg_2004_e.pdf</vt:lpwstr>
      </vt:variant>
      <vt:variant>
        <vt:lpwstr/>
      </vt:variant>
      <vt:variant>
        <vt:i4>655374</vt:i4>
      </vt:variant>
      <vt:variant>
        <vt:i4>278</vt:i4>
      </vt:variant>
      <vt:variant>
        <vt:i4>0</vt:i4>
      </vt:variant>
      <vt:variant>
        <vt:i4>5</vt:i4>
      </vt:variant>
      <vt:variant>
        <vt:lpwstr>http://www.av.se/dokument/inenglish/legislations/eng0501.pdf</vt:lpwstr>
      </vt:variant>
      <vt:variant>
        <vt:lpwstr/>
      </vt:variant>
      <vt:variant>
        <vt:i4>3932278</vt:i4>
      </vt:variant>
      <vt:variant>
        <vt:i4>9</vt:i4>
      </vt:variant>
      <vt:variant>
        <vt:i4>0</vt:i4>
      </vt:variant>
      <vt:variant>
        <vt:i4>5</vt:i4>
      </vt:variant>
      <vt:variant>
        <vt:lpwstr>http://intra.ki.se/staff/work_environment2/prevent/chemicals_se.html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jenny.karlsson</dc:creator>
  <cp:lastModifiedBy>Christina Rosqvist</cp:lastModifiedBy>
  <cp:revision>2</cp:revision>
  <cp:lastPrinted>2021-08-24T13:08:00Z</cp:lastPrinted>
  <dcterms:created xsi:type="dcterms:W3CDTF">2021-09-29T08:24:00Z</dcterms:created>
  <dcterms:modified xsi:type="dcterms:W3CDTF">2021-09-29T08:24:00Z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