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A135B" w14:textId="7D65C9C0" w:rsidR="00307FC0" w:rsidRPr="00901C22" w:rsidRDefault="00775674" w:rsidP="0009181E">
      <w:pPr>
        <w:pStyle w:val="Dokumentnamn"/>
        <w:spacing w:after="160"/>
        <w:ind w:left="3799" w:firstLine="0"/>
      </w:pPr>
      <w:r w:rsidRPr="00901C22">
        <w:rPr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1AED7B" wp14:editId="7015662A">
                <wp:simplePos x="0" y="0"/>
                <wp:positionH relativeFrom="margin">
                  <wp:posOffset>-297180</wp:posOffset>
                </wp:positionH>
                <wp:positionV relativeFrom="paragraph">
                  <wp:posOffset>9102090</wp:posOffset>
                </wp:positionV>
                <wp:extent cx="5481320" cy="772795"/>
                <wp:effectExtent l="0" t="0" r="24130" b="8255"/>
                <wp:wrapNone/>
                <wp:docPr id="14" name="Grup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1320" cy="772795"/>
                          <a:chOff x="0" y="0"/>
                          <a:chExt cx="5481368" cy="773143"/>
                        </a:xfrm>
                      </wpg:grpSpPr>
                      <wps:wsp>
                        <wps:cNvPr id="10" name="Textruta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38100" y="57150"/>
                            <a:ext cx="5443268" cy="7159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noFill/>
                          </a:ln>
                        </wps:spPr>
                        <wps:txbx>
                          <w:txbxContent>
                            <w:p w14:paraId="5E604012" w14:textId="77777777" w:rsidR="00685373" w:rsidRPr="00901C22" w:rsidRDefault="00901C22" w:rsidP="00E97C10">
                              <w:pPr>
                                <w:pStyle w:val="Sidfot"/>
                              </w:pPr>
                              <w:r w:rsidRPr="00901C22">
                                <w:rPr>
                                  <w:b/>
                                  <w:bCs/>
                                </w:rPr>
                                <w:t>Mailing address</w:t>
                              </w:r>
                              <w:r w:rsidR="00F251FE" w:rsidRPr="00901C22">
                                <w:rPr>
                                  <w:b/>
                                  <w:bCs/>
                                </w:rPr>
                                <w:t xml:space="preserve">: </w:t>
                              </w:r>
                              <w:sdt>
                                <w:sdtPr>
                                  <w:id w:val="-1555777937"/>
                                  <w:placeholder>
                                    <w:docPart w:val="B65C2DCE242346F0B9EE8181E2C5BA5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901C22">
                                    <w:rPr>
                                      <w:rStyle w:val="Platshllartext"/>
                                    </w:rPr>
                                    <w:t>Mailing address</w:t>
                                  </w:r>
                                </w:sdtContent>
                              </w:sdt>
                              <w:r w:rsidR="00902BE9" w:rsidRPr="00901C22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685373" w:rsidRPr="00901C22">
                                <w:t>|</w:t>
                              </w:r>
                              <w:r w:rsidR="00F251FE" w:rsidRPr="00901C22">
                                <w:t xml:space="preserve"> </w:t>
                              </w:r>
                              <w:r w:rsidRPr="00901C22">
                                <w:rPr>
                                  <w:b/>
                                  <w:bCs/>
                                </w:rPr>
                                <w:t>Visiting address</w:t>
                              </w:r>
                              <w:r w:rsidR="00F251FE" w:rsidRPr="00901C22">
                                <w:rPr>
                                  <w:b/>
                                  <w:bCs/>
                                </w:rPr>
                                <w:t xml:space="preserve">: </w:t>
                              </w:r>
                              <w:sdt>
                                <w:sdtPr>
                                  <w:id w:val="-586538846"/>
                                  <w:placeholder>
                                    <w:docPart w:val="E116EBC34AC94C95B923B140B000BA7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901C22">
                                    <w:rPr>
                                      <w:rStyle w:val="Platshllartext"/>
                                    </w:rPr>
                                    <w:t>Address, City</w:t>
                                  </w:r>
                                </w:sdtContent>
                              </w:sdt>
                              <w:r w:rsidR="000647DF">
                                <w:br/>
                              </w:r>
                              <w:r w:rsidRPr="00901C22">
                                <w:rPr>
                                  <w:b/>
                                  <w:bCs/>
                                </w:rPr>
                                <w:t>Telephone</w:t>
                              </w:r>
                              <w:r w:rsidR="00F251FE" w:rsidRPr="00901C22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 w:rsidR="0042548F" w:rsidRPr="00901C22">
                                <w:rPr>
                                  <w:b/>
                                  <w:bCs/>
                                </w:rPr>
                                <w:t> </w:t>
                              </w:r>
                              <w:sdt>
                                <w:sdtPr>
                                  <w:id w:val="-170643021"/>
                                  <w:placeholder>
                                    <w:docPart w:val="4084BC16D430485391E99259FCE8FA71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901C22">
                                    <w:rPr>
                                      <w:rStyle w:val="Platshllartext"/>
                                    </w:rPr>
                                    <w:t>exchange</w:t>
                                  </w:r>
                                </w:sdtContent>
                              </w:sdt>
                              <w:r w:rsidR="00F251FE" w:rsidRPr="00901C22">
                                <w:t>,</w:t>
                              </w:r>
                              <w:r w:rsidR="0042548F" w:rsidRPr="00901C22">
                                <w:t> </w:t>
                              </w:r>
                              <w:r w:rsidR="000647DF" w:rsidRPr="000647DF">
                                <w:rPr>
                                  <w:noProof/>
                                </w:rPr>
                                <w:t>switchboard</w:t>
                              </w:r>
                              <w:r w:rsidR="00130604" w:rsidRPr="00901C22">
                                <w:t>,</w:t>
                              </w:r>
                              <w:r w:rsidR="00F251FE" w:rsidRPr="00901C22">
                                <w:t xml:space="preserve"> </w:t>
                              </w:r>
                              <w:sdt>
                                <w:sdtPr>
                                  <w:id w:val="757711466"/>
                                  <w:placeholder>
                                    <w:docPart w:val="2C5C60D1EEF24CAC8A3D2558973E1BA6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F251FE" w:rsidRPr="00901C22">
                                    <w:rPr>
                                      <w:rStyle w:val="Platshllartext"/>
                                    </w:rPr>
                                    <w:t>direkt</w:t>
                                  </w:r>
                                </w:sdtContent>
                              </w:sdt>
                              <w:r w:rsidR="00F251FE" w:rsidRPr="00901C22">
                                <w:t>,</w:t>
                              </w:r>
                              <w:r w:rsidR="0042548F" w:rsidRPr="00901C22">
                                <w:t> </w:t>
                              </w:r>
                              <w:r w:rsidR="000647DF">
                                <w:t>direct</w:t>
                              </w:r>
                              <w:r w:rsidR="00685373" w:rsidRPr="00901C22">
                                <w:t xml:space="preserve"> | </w:t>
                              </w:r>
                              <w:r w:rsidR="00685373" w:rsidRPr="00901C22">
                                <w:rPr>
                                  <w:b/>
                                  <w:bCs/>
                                </w:rPr>
                                <w:t>Fax</w:t>
                              </w:r>
                              <w:r w:rsidR="00F251FE" w:rsidRPr="00901C22">
                                <w:t>:</w:t>
                              </w:r>
                              <w:r w:rsidR="00A06538" w:rsidRPr="00901C22">
                                <w:t> </w:t>
                              </w:r>
                              <w:sdt>
                                <w:sdtPr>
                                  <w:id w:val="190494165"/>
                                  <w:placeholder>
                                    <w:docPart w:val="E199B8C3D54B467FB02D44CE1CBCF00B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685373" w:rsidRPr="00901C22">
                                    <w:rPr>
                                      <w:rStyle w:val="Platshllartext"/>
                                    </w:rPr>
                                    <w:t>Fax</w:t>
                                  </w:r>
                                </w:sdtContent>
                              </w:sdt>
                              <w:r w:rsidR="000647DF">
                                <w:br/>
                              </w:r>
                              <w:r w:rsidR="00F251FE" w:rsidRPr="00901C22">
                                <w:rPr>
                                  <w:b/>
                                  <w:bCs/>
                                </w:rPr>
                                <w:t>E</w:t>
                              </w:r>
                              <w:r w:rsidR="0042548F" w:rsidRPr="00901C22">
                                <w:rPr>
                                  <w:b/>
                                  <w:bCs/>
                                </w:rPr>
                                <w:noBreakHyphen/>
                              </w:r>
                              <w:r w:rsidR="000647DF">
                                <w:rPr>
                                  <w:b/>
                                  <w:bCs/>
                                </w:rPr>
                                <w:t>mail</w:t>
                              </w:r>
                              <w:r w:rsidR="00F251FE" w:rsidRPr="00901C22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 w:rsidR="00A06538" w:rsidRPr="00901C22">
                                <w:rPr>
                                  <w:b/>
                                  <w:bCs/>
                                </w:rPr>
                                <w:t> </w:t>
                              </w:r>
                              <w:sdt>
                                <w:sdtPr>
                                  <w:id w:val="-1905217986"/>
                                  <w:placeholder>
                                    <w:docPart w:val="31C49E129A9B41B39EE76DBDCFF536AF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685373" w:rsidRPr="00901C22">
                                    <w:rPr>
                                      <w:rStyle w:val="Platshllartext"/>
                                    </w:rPr>
                                    <w:t>E-</w:t>
                                  </w:r>
                                  <w:r w:rsidR="000647DF">
                                    <w:rPr>
                                      <w:rStyle w:val="Platshllartext"/>
                                    </w:rPr>
                                    <w:t>mail</w:t>
                                  </w:r>
                                </w:sdtContent>
                              </w:sdt>
                              <w:r w:rsidR="00685373" w:rsidRPr="00901C22">
                                <w:t xml:space="preserve"> |</w:t>
                              </w:r>
                              <w:r w:rsidR="00F251FE" w:rsidRPr="00901C22">
                                <w:t xml:space="preserve"> </w:t>
                              </w:r>
                              <w:r w:rsidR="00F251FE" w:rsidRPr="00901C22">
                                <w:rPr>
                                  <w:b/>
                                  <w:bCs/>
                                </w:rPr>
                                <w:t>Web</w:t>
                              </w:r>
                              <w:r w:rsidR="00F251FE" w:rsidRPr="00901C22">
                                <w:t xml:space="preserve">: </w:t>
                              </w:r>
                              <w:hyperlink r:id="rId12" w:history="1">
                                <w:r w:rsidR="00F251FE" w:rsidRPr="00901C22">
                                  <w:rPr>
                                    <w:rStyle w:val="Hyperlnk"/>
                                  </w:rPr>
                                  <w:t>ki.se</w:t>
                                </w:r>
                              </w:hyperlink>
                              <w:r w:rsidR="00685373" w:rsidRPr="00901C22">
                                <w:t xml:space="preserve"> |</w:t>
                              </w:r>
                              <w:r w:rsidR="00F251FE" w:rsidRPr="00901C22">
                                <w:t xml:space="preserve"> Org. </w:t>
                              </w:r>
                              <w:r w:rsidR="000647DF">
                                <w:t>no</w:t>
                              </w:r>
                              <w:r w:rsidR="00F251FE" w:rsidRPr="00901C22">
                                <w:t xml:space="preserve"> 202100 2973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ak koppling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0"/>
                            <a:ext cx="5481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AED7B" id="Grupp 14" o:spid="_x0000_s1026" alt="&quot;&quot;" style="position:absolute;left:0;text-align:left;margin-left:-23.4pt;margin-top:716.7pt;width:431.6pt;height:60.85pt;z-index:251661312;mso-position-horizontal-relative:margin" coordsize="54813,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0" o:spid="_x0000_s1027" type="#_x0000_t202" alt="&quot;&quot;" style="position:absolute;left:381;top:571;width:54432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" fillcolor="white [3201]" stroked="f" strokeweight=".25pt">
                  <v:textbox>
                    <w:txbxContent>
                      <w:p w14:paraId="5E604012" w14:textId="77777777" w:rsidR="00685373" w:rsidRPr="00901C22" w:rsidRDefault="00901C22" w:rsidP="00E97C10">
                        <w:pPr>
                          <w:pStyle w:val="Sidfot"/>
                        </w:pPr>
                        <w:r w:rsidRPr="00901C22">
                          <w:rPr>
                            <w:b/>
                            <w:bCs/>
                          </w:rPr>
                          <w:t>Mailing address</w:t>
                        </w:r>
                        <w:r w:rsidR="00F251FE" w:rsidRPr="00901C22">
                          <w:rPr>
                            <w:b/>
                            <w:bCs/>
                          </w:rPr>
                          <w:t xml:space="preserve">: </w:t>
                        </w:r>
                        <w:sdt>
                          <w:sdtPr>
                            <w:id w:val="-1555777937"/>
                            <w:placeholder>
                              <w:docPart w:val="B65C2DCE242346F0B9EE8181E2C5BA5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901C22">
                              <w:rPr>
                                <w:rStyle w:val="Platshllartext"/>
                              </w:rPr>
                              <w:t>Mailing address</w:t>
                            </w:r>
                          </w:sdtContent>
                        </w:sdt>
                        <w:r w:rsidR="00902BE9" w:rsidRPr="00901C22">
                          <w:rPr>
                            <w:b/>
                            <w:bCs/>
                          </w:rPr>
                          <w:t xml:space="preserve"> </w:t>
                        </w:r>
                        <w:r w:rsidR="00685373" w:rsidRPr="00901C22">
                          <w:t>|</w:t>
                        </w:r>
                        <w:r w:rsidR="00F251FE" w:rsidRPr="00901C22">
                          <w:t xml:space="preserve"> </w:t>
                        </w:r>
                        <w:r w:rsidRPr="00901C22">
                          <w:rPr>
                            <w:b/>
                            <w:bCs/>
                          </w:rPr>
                          <w:t>Visiting address</w:t>
                        </w:r>
                        <w:r w:rsidR="00F251FE" w:rsidRPr="00901C22">
                          <w:rPr>
                            <w:b/>
                            <w:bCs/>
                          </w:rPr>
                          <w:t xml:space="preserve">: </w:t>
                        </w:r>
                        <w:sdt>
                          <w:sdtPr>
                            <w:id w:val="-586538846"/>
                            <w:placeholder>
                              <w:docPart w:val="E116EBC34AC94C95B923B140B000BA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901C22">
                              <w:rPr>
                                <w:rStyle w:val="Platshllartext"/>
                              </w:rPr>
                              <w:t>Address, City</w:t>
                            </w:r>
                          </w:sdtContent>
                        </w:sdt>
                        <w:r w:rsidR="000647DF">
                          <w:br/>
                        </w:r>
                        <w:r w:rsidRPr="00901C22">
                          <w:rPr>
                            <w:b/>
                            <w:bCs/>
                          </w:rPr>
                          <w:t>Telephone</w:t>
                        </w:r>
                        <w:r w:rsidR="00F251FE" w:rsidRPr="00901C22">
                          <w:rPr>
                            <w:b/>
                            <w:bCs/>
                          </w:rPr>
                          <w:t>:</w:t>
                        </w:r>
                        <w:r w:rsidR="0042548F" w:rsidRPr="00901C22">
                          <w:rPr>
                            <w:b/>
                            <w:bCs/>
                          </w:rPr>
                          <w:t> </w:t>
                        </w:r>
                        <w:sdt>
                          <w:sdtPr>
                            <w:id w:val="-170643021"/>
                            <w:placeholder>
                              <w:docPart w:val="4084BC16D430485391E99259FCE8FA71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Pr="00901C22">
                              <w:rPr>
                                <w:rStyle w:val="Platshllartext"/>
                              </w:rPr>
                              <w:t>exchange</w:t>
                            </w:r>
                          </w:sdtContent>
                        </w:sdt>
                        <w:r w:rsidR="00F251FE" w:rsidRPr="00901C22">
                          <w:t>,</w:t>
                        </w:r>
                        <w:r w:rsidR="0042548F" w:rsidRPr="00901C22">
                          <w:t> </w:t>
                        </w:r>
                        <w:r w:rsidR="000647DF" w:rsidRPr="000647DF">
                          <w:rPr>
                            <w:noProof/>
                          </w:rPr>
                          <w:t>switchboard</w:t>
                        </w:r>
                        <w:r w:rsidR="00130604" w:rsidRPr="00901C22">
                          <w:t>,</w:t>
                        </w:r>
                        <w:r w:rsidR="00F251FE" w:rsidRPr="00901C22">
                          <w:t xml:space="preserve"> </w:t>
                        </w:r>
                        <w:sdt>
                          <w:sdtPr>
                            <w:id w:val="757711466"/>
                            <w:placeholder>
                              <w:docPart w:val="2C5C60D1EEF24CAC8A3D2558973E1BA6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="00F251FE" w:rsidRPr="00901C22">
                              <w:rPr>
                                <w:rStyle w:val="Platshllartext"/>
                              </w:rPr>
                              <w:t>direkt</w:t>
                            </w:r>
                          </w:sdtContent>
                        </w:sdt>
                        <w:r w:rsidR="00F251FE" w:rsidRPr="00901C22">
                          <w:t>,</w:t>
                        </w:r>
                        <w:r w:rsidR="0042548F" w:rsidRPr="00901C22">
                          <w:t> </w:t>
                        </w:r>
                        <w:r w:rsidR="000647DF">
                          <w:t>direct</w:t>
                        </w:r>
                        <w:r w:rsidR="00685373" w:rsidRPr="00901C22">
                          <w:t xml:space="preserve"> | </w:t>
                        </w:r>
                        <w:r w:rsidR="00685373" w:rsidRPr="00901C22">
                          <w:rPr>
                            <w:b/>
                            <w:bCs/>
                          </w:rPr>
                          <w:t>Fax</w:t>
                        </w:r>
                        <w:r w:rsidR="00F251FE" w:rsidRPr="00901C22">
                          <w:t>:</w:t>
                        </w:r>
                        <w:r w:rsidR="00A06538" w:rsidRPr="00901C22">
                          <w:t> </w:t>
                        </w:r>
                        <w:sdt>
                          <w:sdtPr>
                            <w:id w:val="190494165"/>
                            <w:placeholder>
                              <w:docPart w:val="E199B8C3D54B467FB02D44CE1CBCF00B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685373" w:rsidRPr="00901C22">
                              <w:rPr>
                                <w:rStyle w:val="Platshllartext"/>
                              </w:rPr>
                              <w:t>Fax</w:t>
                            </w:r>
                          </w:sdtContent>
                        </w:sdt>
                        <w:r w:rsidR="000647DF">
                          <w:br/>
                        </w:r>
                        <w:r w:rsidR="00F251FE" w:rsidRPr="00901C22">
                          <w:rPr>
                            <w:b/>
                            <w:bCs/>
                          </w:rPr>
                          <w:t>E</w:t>
                        </w:r>
                        <w:r w:rsidR="0042548F" w:rsidRPr="00901C22">
                          <w:rPr>
                            <w:b/>
                            <w:bCs/>
                          </w:rPr>
                          <w:noBreakHyphen/>
                        </w:r>
                        <w:r w:rsidR="000647DF">
                          <w:rPr>
                            <w:b/>
                            <w:bCs/>
                          </w:rPr>
                          <w:t>mail</w:t>
                        </w:r>
                        <w:r w:rsidR="00F251FE" w:rsidRPr="00901C22">
                          <w:rPr>
                            <w:b/>
                            <w:bCs/>
                          </w:rPr>
                          <w:t>:</w:t>
                        </w:r>
                        <w:r w:rsidR="00A06538" w:rsidRPr="00901C22">
                          <w:rPr>
                            <w:b/>
                            <w:bCs/>
                          </w:rPr>
                          <w:t> </w:t>
                        </w:r>
                        <w:sdt>
                          <w:sdtPr>
                            <w:id w:val="-1905217986"/>
                            <w:placeholder>
                              <w:docPart w:val="31C49E129A9B41B39EE76DBDCFF536AF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="00685373" w:rsidRPr="00901C22">
                              <w:rPr>
                                <w:rStyle w:val="Platshllartext"/>
                              </w:rPr>
                              <w:t>E-</w:t>
                            </w:r>
                            <w:r w:rsidR="000647DF">
                              <w:rPr>
                                <w:rStyle w:val="Platshllartext"/>
                              </w:rPr>
                              <w:t>mail</w:t>
                            </w:r>
                          </w:sdtContent>
                        </w:sdt>
                        <w:r w:rsidR="00685373" w:rsidRPr="00901C22">
                          <w:t xml:space="preserve"> |</w:t>
                        </w:r>
                        <w:r w:rsidR="00F251FE" w:rsidRPr="00901C22">
                          <w:t xml:space="preserve"> </w:t>
                        </w:r>
                        <w:r w:rsidR="00F251FE" w:rsidRPr="00901C22">
                          <w:rPr>
                            <w:b/>
                            <w:bCs/>
                          </w:rPr>
                          <w:t>Web</w:t>
                        </w:r>
                        <w:r w:rsidR="00F251FE" w:rsidRPr="00901C22">
                          <w:t xml:space="preserve">: </w:t>
                        </w:r>
                        <w:hyperlink r:id="rId13" w:history="1">
                          <w:r w:rsidR="00F251FE" w:rsidRPr="00901C22">
                            <w:rPr>
                              <w:rStyle w:val="Hyperlnk"/>
                            </w:rPr>
                            <w:t>ki.se</w:t>
                          </w:r>
                        </w:hyperlink>
                        <w:r w:rsidR="00685373" w:rsidRPr="00901C22">
                          <w:t xml:space="preserve"> |</w:t>
                        </w:r>
                        <w:r w:rsidR="00F251FE" w:rsidRPr="00901C22">
                          <w:t xml:space="preserve"> Org. </w:t>
                        </w:r>
                        <w:r w:rsidR="000647DF">
                          <w:t>no</w:t>
                        </w:r>
                        <w:r w:rsidR="00F251FE" w:rsidRPr="00901C22">
                          <w:t xml:space="preserve"> 202100 2973</w:t>
                        </w:r>
                      </w:p>
                    </w:txbxContent>
                  </v:textbox>
                </v:shape>
                <v:line id="Rak koppling 13" o:spid="_x0000_s1028" alt="&quot;&quot;" style="position:absolute;visibility:visible;mso-wrap-style:square" from="0,0" to="548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f0433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2548F" w:rsidRPr="00901C22">
        <w:rPr>
          <w:noProof/>
        </w:rPr>
        <w:drawing>
          <wp:anchor distT="0" distB="0" distL="114300" distR="114300" simplePos="0" relativeHeight="251662336" behindDoc="0" locked="0" layoutInCell="1" allowOverlap="1" wp14:anchorId="7FFD5B54" wp14:editId="35A5B24F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28B">
        <w:t>Letter of reference</w:t>
      </w:r>
    </w:p>
    <w:p w14:paraId="190570CA" w14:textId="77777777" w:rsidR="00F0618D" w:rsidRPr="00901C22" w:rsidRDefault="00BF728B" w:rsidP="0009181E">
      <w:pPr>
        <w:pStyle w:val="Headingsmall"/>
        <w:tabs>
          <w:tab w:val="left" w:pos="6237"/>
        </w:tabs>
        <w:ind w:right="-709" w:firstLine="3799"/>
        <w:rPr>
          <w:b w:val="0"/>
          <w:bCs/>
        </w:rPr>
      </w:pPr>
      <w:sdt>
        <w:sdtPr>
          <w:rPr>
            <w:b w:val="0"/>
            <w:bCs/>
          </w:rPr>
          <w:alias w:val="Date"/>
          <w:tag w:val="showInPanel"/>
          <w:id w:val="1739751717"/>
          <w:placeholder>
            <w:docPart w:val="BD77C69619D843DEA8637B1CD7954FF1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0618D" w:rsidRPr="00901C22">
            <w:rPr>
              <w:rStyle w:val="Platshllartext"/>
              <w:b w:val="0"/>
              <w:bCs/>
            </w:rPr>
            <w:t>Dat</w:t>
          </w:r>
          <w:r w:rsidR="00901C22">
            <w:rPr>
              <w:rStyle w:val="Platshllartext"/>
              <w:b w:val="0"/>
              <w:bCs/>
            </w:rPr>
            <w:t>e</w:t>
          </w:r>
        </w:sdtContent>
      </w:sdt>
      <w:r w:rsidR="009E4C6F" w:rsidRPr="00901C22">
        <w:rPr>
          <w:b w:val="0"/>
          <w:bCs/>
        </w:rPr>
        <w:tab/>
      </w:r>
      <w:r w:rsidR="00901C22">
        <w:rPr>
          <w:b w:val="0"/>
          <w:bCs/>
        </w:rPr>
        <w:t>R</w:t>
      </w:r>
      <w:r w:rsidR="00901C22" w:rsidRPr="00901C22">
        <w:rPr>
          <w:b w:val="0"/>
          <w:bCs/>
        </w:rPr>
        <w:t>eference</w:t>
      </w:r>
      <w:r w:rsidR="009E4C6F" w:rsidRPr="00901C22">
        <w:rPr>
          <w:b w:val="0"/>
          <w:bCs/>
        </w:rPr>
        <w:t xml:space="preserve">: </w:t>
      </w:r>
      <w:sdt>
        <w:sdtPr>
          <w:rPr>
            <w:b w:val="0"/>
            <w:bCs/>
          </w:rPr>
          <w:alias w:val="Reference"/>
          <w:tag w:val="showInPanel"/>
          <w:id w:val="-792437553"/>
          <w:placeholder>
            <w:docPart w:val="ADD7E0CBA3094458AFB706E1AE9923A6"/>
          </w:placeholder>
          <w:showingPlcHdr/>
          <w:text/>
        </w:sdtPr>
        <w:sdtEndPr/>
        <w:sdtContent>
          <w:r w:rsidR="00901C22">
            <w:rPr>
              <w:rStyle w:val="Platshllartext"/>
              <w:b w:val="0"/>
              <w:bCs/>
            </w:rPr>
            <w:t>Ref</w:t>
          </w:r>
        </w:sdtContent>
      </w:sdt>
    </w:p>
    <w:p w14:paraId="00C4A9FD" w14:textId="77777777" w:rsidR="00307FC0" w:rsidRPr="00901C22" w:rsidRDefault="00307FC0" w:rsidP="00E7662F">
      <w:pPr>
        <w:spacing w:after="0"/>
      </w:pPr>
    </w:p>
    <w:p w14:paraId="13B9EFA8" w14:textId="77777777" w:rsidR="00F0618D" w:rsidRPr="00901C22" w:rsidRDefault="00F0618D" w:rsidP="00E7662F">
      <w:pPr>
        <w:spacing w:after="120"/>
        <w:sectPr w:rsidR="00F0618D" w:rsidRPr="00901C22" w:rsidSect="00EF0C13">
          <w:headerReference w:type="default" r:id="rId16"/>
          <w:headerReference w:type="first" r:id="rId17"/>
          <w:pgSz w:w="11906" w:h="16838" w:code="9"/>
          <w:pgMar w:top="936" w:right="1133" w:bottom="1701" w:left="2268" w:header="284" w:footer="284" w:gutter="0"/>
          <w:cols w:space="708"/>
          <w:titlePg/>
          <w:docGrid w:linePitch="360"/>
        </w:sectPr>
      </w:pPr>
    </w:p>
    <w:sdt>
      <w:sdtPr>
        <w:id w:val="897627358"/>
        <w:placeholder>
          <w:docPart w:val="0FD301D9664446E39A140EED44EEEE39"/>
        </w:placeholder>
        <w:temporary/>
        <w:showingPlcHdr/>
        <w:text/>
      </w:sdtPr>
      <w:sdtEndPr/>
      <w:sdtContent>
        <w:p w14:paraId="5F2BC1F8" w14:textId="77777777" w:rsidR="00F0618D" w:rsidRPr="00901C22" w:rsidRDefault="00B154CF" w:rsidP="00A26DFE">
          <w:pPr>
            <w:pStyle w:val="Headingsmall"/>
          </w:pPr>
          <w:r w:rsidRPr="00B154CF">
            <w:rPr>
              <w:rStyle w:val="Platshllartext"/>
            </w:rPr>
            <w:t>Department</w:t>
          </w:r>
        </w:p>
      </w:sdtContent>
    </w:sdt>
    <w:sdt>
      <w:sdtPr>
        <w:rPr>
          <w:b w:val="0"/>
          <w:bCs/>
        </w:rPr>
        <w:id w:val="-1355416868"/>
        <w:placeholder>
          <w:docPart w:val="F50F1DAE15104B9BBB002FC7A74DBF0D"/>
        </w:placeholder>
        <w:temporary/>
        <w:showingPlcHdr/>
        <w:text/>
      </w:sdtPr>
      <w:sdtEndPr/>
      <w:sdtContent>
        <w:p w14:paraId="2CBD2671" w14:textId="77777777" w:rsidR="007337FB" w:rsidRPr="00901C22" w:rsidRDefault="00B154CF" w:rsidP="00A26DFE">
          <w:pPr>
            <w:pStyle w:val="Headingsmall"/>
            <w:rPr>
              <w:b w:val="0"/>
              <w:bCs/>
            </w:rPr>
          </w:pPr>
          <w:r w:rsidRPr="00B154CF">
            <w:rPr>
              <w:rStyle w:val="Platshllartext"/>
              <w:b w:val="0"/>
              <w:bCs/>
            </w:rPr>
            <w:t>Office</w:t>
          </w:r>
        </w:p>
      </w:sdtContent>
    </w:sdt>
    <w:p w14:paraId="6F788907" w14:textId="77777777" w:rsidR="007337FB" w:rsidRPr="00901C22" w:rsidRDefault="00BF728B" w:rsidP="00A26DFE">
      <w:pPr>
        <w:pStyle w:val="Headingsmall"/>
        <w:rPr>
          <w:b w:val="0"/>
          <w:bCs/>
        </w:rPr>
      </w:pPr>
      <w:sdt>
        <w:sdtPr>
          <w:rPr>
            <w:b w:val="0"/>
            <w:bCs/>
          </w:rPr>
          <w:id w:val="-1638171979"/>
          <w:placeholder>
            <w:docPart w:val="64889BE7854F4D7FAB4CE6D0DF76F2AE"/>
          </w:placeholder>
          <w:temporary/>
          <w:showingPlcHdr/>
          <w:text/>
        </w:sdtPr>
        <w:sdtEndPr/>
        <w:sdtContent>
          <w:r w:rsidR="007337FB" w:rsidRPr="00901C22">
            <w:rPr>
              <w:rStyle w:val="Platshllartext"/>
              <w:b w:val="0"/>
              <w:bCs/>
            </w:rPr>
            <w:t>Nam</w:t>
          </w:r>
          <w:r w:rsidR="00901C22">
            <w:rPr>
              <w:rStyle w:val="Platshllartext"/>
              <w:b w:val="0"/>
              <w:bCs/>
            </w:rPr>
            <w:t>e</w:t>
          </w:r>
        </w:sdtContent>
      </w:sdt>
      <w:r w:rsidR="007337FB" w:rsidRPr="00901C22">
        <w:rPr>
          <w:b w:val="0"/>
          <w:bCs/>
        </w:rPr>
        <w:t xml:space="preserve">, </w:t>
      </w:r>
      <w:sdt>
        <w:sdtPr>
          <w:rPr>
            <w:b w:val="0"/>
            <w:bCs/>
          </w:rPr>
          <w:id w:val="308684663"/>
          <w:placeholder>
            <w:docPart w:val="F31DFD934065491FB7AF8487DEC448B5"/>
          </w:placeholder>
          <w:temporary/>
          <w:showingPlcHdr/>
          <w:text/>
        </w:sdtPr>
        <w:sdtEndPr/>
        <w:sdtContent>
          <w:r w:rsidR="007337FB" w:rsidRPr="00901C22">
            <w:rPr>
              <w:rStyle w:val="Platshllartext"/>
              <w:b w:val="0"/>
              <w:bCs/>
            </w:rPr>
            <w:t>Titl</w:t>
          </w:r>
          <w:r w:rsidR="00901C22">
            <w:rPr>
              <w:rStyle w:val="Platshllartext"/>
              <w:b w:val="0"/>
              <w:bCs/>
            </w:rPr>
            <w:t>e</w:t>
          </w:r>
        </w:sdtContent>
      </w:sdt>
    </w:p>
    <w:p w14:paraId="7E2DB26C" w14:textId="77777777" w:rsidR="007337FB" w:rsidRPr="00901C22" w:rsidRDefault="001A4234" w:rsidP="00A26DFE">
      <w:pPr>
        <w:pStyle w:val="Headingsmall"/>
        <w:rPr>
          <w:b w:val="0"/>
          <w:bCs/>
        </w:rPr>
      </w:pPr>
      <w:r w:rsidRPr="00901C22">
        <w:rPr>
          <w:b w:val="0"/>
          <w:bCs/>
        </w:rPr>
        <w:br w:type="column"/>
      </w:r>
      <w:sdt>
        <w:sdtPr>
          <w:rPr>
            <w:b w:val="0"/>
            <w:bCs/>
          </w:rPr>
          <w:id w:val="1930229551"/>
          <w:placeholder>
            <w:docPart w:val="C50645ABE8DA4B30A76A6E283874E5F1"/>
          </w:placeholder>
          <w:temporary/>
          <w:showingPlcHdr/>
          <w:text/>
        </w:sdtPr>
        <w:sdtEndPr/>
        <w:sdtContent>
          <w:r w:rsidR="00901C22">
            <w:rPr>
              <w:rStyle w:val="Platshllartext"/>
              <w:b w:val="0"/>
              <w:bCs/>
            </w:rPr>
            <w:t>Recipient</w:t>
          </w:r>
        </w:sdtContent>
      </w:sdt>
    </w:p>
    <w:p w14:paraId="3A22D431" w14:textId="77777777" w:rsidR="001A4234" w:rsidRPr="00901C22" w:rsidRDefault="001A4234" w:rsidP="007337FB">
      <w:pPr>
        <w:pStyle w:val="Headingsmall"/>
        <w:rPr>
          <w:b w:val="0"/>
          <w:bCs/>
        </w:rPr>
      </w:pPr>
    </w:p>
    <w:p w14:paraId="6533387C" w14:textId="77777777" w:rsidR="001A4234" w:rsidRPr="00901C22" w:rsidRDefault="001A4234" w:rsidP="00307FC0">
      <w:pPr>
        <w:sectPr w:rsidR="001A4234" w:rsidRPr="00901C22" w:rsidSect="00EF0C13">
          <w:type w:val="continuous"/>
          <w:pgSz w:w="11906" w:h="16838" w:code="9"/>
          <w:pgMar w:top="936" w:right="2552" w:bottom="1701" w:left="2268" w:header="284" w:footer="284" w:gutter="0"/>
          <w:cols w:num="2" w:space="567" w:equalWidth="0">
            <w:col w:w="3232" w:space="567"/>
            <w:col w:w="3287"/>
          </w:cols>
          <w:titlePg/>
          <w:docGrid w:linePitch="360"/>
        </w:sectPr>
      </w:pPr>
    </w:p>
    <w:sdt>
      <w:sdtPr>
        <w:rPr>
          <w:noProof/>
          <w:color w:val="4F0433" w:themeColor="accent1"/>
          <w:spacing w:val="-4"/>
          <w:kern w:val="56"/>
          <w:szCs w:val="28"/>
        </w:rPr>
        <w:alias w:val="Title"/>
        <w:tag w:val=""/>
        <w:id w:val="-265552676"/>
        <w:placeholder>
          <w:docPart w:val="5CB8B250C8DD4BE7AC3EDFBFAE987E7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790AE155" w14:textId="0CC46DAF" w:rsidR="00E74A53" w:rsidRPr="00BF728B" w:rsidRDefault="00BF728B" w:rsidP="00E74A53">
          <w:pPr>
            <w:pStyle w:val="Rubrik"/>
            <w:spacing w:before="1200"/>
            <w:rPr>
              <w:szCs w:val="28"/>
            </w:rPr>
          </w:pPr>
          <w:r w:rsidRPr="00BF728B">
            <w:rPr>
              <w:noProof/>
              <w:color w:val="4F0433" w:themeColor="accent1"/>
              <w:spacing w:val="-4"/>
              <w:kern w:val="56"/>
              <w:szCs w:val="28"/>
            </w:rPr>
            <w:t>Letter of reference &lt;First name&gt;  &lt;Last name&gt;  (&lt;Personal Identity number&gt; )</w:t>
          </w:r>
        </w:p>
      </w:sdtContent>
    </w:sdt>
    <w:p w14:paraId="31C62C95" w14:textId="77777777" w:rsidR="00030812" w:rsidRPr="00030812" w:rsidRDefault="00030812" w:rsidP="00030812">
      <w:pPr>
        <w:shd w:val="clear" w:color="auto" w:fill="FFFFFF"/>
        <w:spacing w:after="0" w:line="240" w:lineRule="auto"/>
        <w:rPr>
          <w:noProof/>
          <w:lang w:val="en-US"/>
        </w:rPr>
      </w:pPr>
      <w:r w:rsidRPr="00030812">
        <w:rPr>
          <w:noProof/>
        </w:rPr>
        <w:fldChar w:fldCharType="begin"/>
      </w:r>
      <w:r w:rsidRPr="00030812">
        <w:rPr>
          <w:noProof/>
          <w:lang w:val="en-US"/>
        </w:rPr>
        <w:instrText xml:space="preserve"> MACROBUTTON NoMacro &lt;First name&gt; </w:instrText>
      </w:r>
      <w:r w:rsidRPr="00030812">
        <w:rPr>
          <w:noProof/>
        </w:rPr>
        <w:fldChar w:fldCharType="end"/>
      </w:r>
      <w:r w:rsidRPr="00030812">
        <w:rPr>
          <w:noProof/>
        </w:rPr>
        <w:fldChar w:fldCharType="begin"/>
      </w:r>
      <w:r w:rsidRPr="00030812">
        <w:rPr>
          <w:noProof/>
          <w:lang w:val="en-US"/>
        </w:rPr>
        <w:instrText xml:space="preserve"> MACROBUTTON NoMacro &lt;Last name&gt; </w:instrText>
      </w:r>
      <w:r w:rsidRPr="00030812">
        <w:rPr>
          <w:noProof/>
        </w:rPr>
        <w:fldChar w:fldCharType="end"/>
      </w:r>
      <w:r w:rsidRPr="00030812">
        <w:rPr>
          <w:noProof/>
          <w:lang w:val="en-US"/>
        </w:rPr>
        <w:t xml:space="preserve"> (</w:t>
      </w:r>
      <w:r w:rsidRPr="00030812">
        <w:rPr>
          <w:noProof/>
        </w:rPr>
        <w:fldChar w:fldCharType="begin"/>
      </w:r>
      <w:r w:rsidRPr="00030812">
        <w:rPr>
          <w:noProof/>
          <w:lang w:val="en-US"/>
        </w:rPr>
        <w:instrText xml:space="preserve"> MACROBUTTON  AcceptConflict &lt;Personal identity number&gt; </w:instrText>
      </w:r>
      <w:r w:rsidRPr="00030812">
        <w:rPr>
          <w:noProof/>
        </w:rPr>
        <w:fldChar w:fldCharType="end"/>
      </w:r>
      <w:r w:rsidRPr="00030812">
        <w:rPr>
          <w:noProof/>
          <w:lang w:val="en-US"/>
        </w:rPr>
        <w:t xml:space="preserve">) has been employed as </w:t>
      </w:r>
      <w:r w:rsidRPr="00030812">
        <w:rPr>
          <w:noProof/>
        </w:rPr>
        <w:fldChar w:fldCharType="begin"/>
      </w:r>
      <w:r w:rsidRPr="00030812">
        <w:rPr>
          <w:noProof/>
          <w:lang w:val="en-US"/>
        </w:rPr>
        <w:instrText xml:space="preserve"> MACROBUTTON  AcceptConflict &lt;position&gt; </w:instrText>
      </w:r>
      <w:r w:rsidRPr="00030812">
        <w:rPr>
          <w:noProof/>
        </w:rPr>
        <w:fldChar w:fldCharType="end"/>
      </w:r>
      <w:r w:rsidRPr="00030812">
        <w:rPr>
          <w:noProof/>
          <w:lang w:val="en-US"/>
        </w:rPr>
        <w:t xml:space="preserve"> during the period </w:t>
      </w:r>
      <w:r w:rsidRPr="00030812">
        <w:rPr>
          <w:noProof/>
        </w:rPr>
        <w:fldChar w:fldCharType="begin"/>
      </w:r>
      <w:r w:rsidRPr="00030812">
        <w:rPr>
          <w:noProof/>
        </w:rPr>
        <w:instrText xml:space="preserve"> DATE  </w:instrText>
      </w:r>
      <w:r w:rsidRPr="00030812">
        <w:rPr>
          <w:noProof/>
        </w:rPr>
        <w:fldChar w:fldCharType="separate"/>
      </w:r>
      <w:r w:rsidRPr="00030812">
        <w:rPr>
          <w:noProof/>
        </w:rPr>
        <w:t>2022-01-28</w:t>
      </w:r>
      <w:r w:rsidRPr="00030812">
        <w:rPr>
          <w:noProof/>
        </w:rPr>
        <w:fldChar w:fldCharType="end"/>
      </w:r>
      <w:r w:rsidRPr="00030812">
        <w:rPr>
          <w:noProof/>
          <w:lang w:val="en-US"/>
        </w:rPr>
        <w:t xml:space="preserve"> - </w:t>
      </w:r>
      <w:r w:rsidRPr="00030812">
        <w:rPr>
          <w:noProof/>
        </w:rPr>
        <w:fldChar w:fldCharType="begin"/>
      </w:r>
      <w:r w:rsidRPr="00030812">
        <w:rPr>
          <w:noProof/>
        </w:rPr>
        <w:instrText xml:space="preserve"> DATE  </w:instrText>
      </w:r>
      <w:r w:rsidRPr="00030812">
        <w:rPr>
          <w:noProof/>
        </w:rPr>
        <w:fldChar w:fldCharType="separate"/>
      </w:r>
      <w:r w:rsidRPr="00030812">
        <w:rPr>
          <w:noProof/>
        </w:rPr>
        <w:t>2022-01-28</w:t>
      </w:r>
      <w:r w:rsidRPr="00030812">
        <w:rPr>
          <w:noProof/>
        </w:rPr>
        <w:fldChar w:fldCharType="end"/>
      </w:r>
      <w:r w:rsidRPr="00030812">
        <w:rPr>
          <w:noProof/>
          <w:lang w:val="en-US"/>
        </w:rPr>
        <w:t xml:space="preserve">. Scope of employment </w:t>
      </w:r>
      <w:r w:rsidRPr="00030812">
        <w:rPr>
          <w:noProof/>
        </w:rPr>
        <w:fldChar w:fldCharType="begin"/>
      </w:r>
      <w:r w:rsidRPr="00030812">
        <w:rPr>
          <w:noProof/>
          <w:lang w:val="en-US"/>
        </w:rPr>
        <w:instrText xml:space="preserve"> MACROBUTTON  AcceptConflict &lt;scope&gt; </w:instrText>
      </w:r>
      <w:r w:rsidRPr="00030812">
        <w:rPr>
          <w:noProof/>
        </w:rPr>
        <w:fldChar w:fldCharType="end"/>
      </w:r>
      <w:r w:rsidRPr="00030812">
        <w:rPr>
          <w:noProof/>
          <w:lang w:val="en-US"/>
        </w:rPr>
        <w:t xml:space="preserve">. The employment has been located at </w:t>
      </w:r>
      <w:r w:rsidRPr="00030812">
        <w:rPr>
          <w:noProof/>
        </w:rPr>
        <w:fldChar w:fldCharType="begin"/>
      </w:r>
      <w:r w:rsidRPr="00030812">
        <w:rPr>
          <w:noProof/>
          <w:lang w:val="en-US"/>
        </w:rPr>
        <w:instrText xml:space="preserve"> MACROBUTTON  AcceptConflict &lt;Department&gt; </w:instrText>
      </w:r>
      <w:r w:rsidRPr="00030812">
        <w:rPr>
          <w:noProof/>
        </w:rPr>
        <w:fldChar w:fldCharType="end"/>
      </w:r>
      <w:r w:rsidRPr="00030812">
        <w:rPr>
          <w:noProof/>
          <w:lang w:val="en-US"/>
        </w:rPr>
        <w:t xml:space="preserve">. </w:t>
      </w:r>
    </w:p>
    <w:p w14:paraId="1AA918F6" w14:textId="77777777" w:rsidR="00030812" w:rsidRPr="00030812" w:rsidRDefault="00030812" w:rsidP="00030812">
      <w:pPr>
        <w:shd w:val="clear" w:color="auto" w:fill="FFFFFF"/>
        <w:spacing w:after="0" w:line="240" w:lineRule="auto"/>
        <w:rPr>
          <w:rFonts w:ascii="Arial" w:hAnsi="Arial" w:cs="Arial"/>
          <w:noProof/>
          <w:lang w:val="en-US"/>
        </w:rPr>
      </w:pPr>
    </w:p>
    <w:p w14:paraId="642F5E1F" w14:textId="77777777" w:rsidR="00030812" w:rsidRDefault="00030812" w:rsidP="00030812">
      <w:pPr>
        <w:spacing w:after="0" w:line="240" w:lineRule="auto"/>
        <w:rPr>
          <w:i/>
          <w:lang w:val="en-US"/>
        </w:rPr>
      </w:pPr>
      <w:r w:rsidRPr="00030812">
        <w:rPr>
          <w:i/>
          <w:lang w:val="en-US"/>
        </w:rPr>
        <w:t>If relevant, please indicate other positions held and details of the position in the organisation if relevant (department/unit). The certificate may be supplemented, where appropriate, by a certificate of previous employment.</w:t>
      </w:r>
    </w:p>
    <w:p w14:paraId="6204DF0B" w14:textId="77777777" w:rsidR="00030812" w:rsidRPr="00030812" w:rsidRDefault="00030812" w:rsidP="00030812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14:paraId="083AB36A" w14:textId="77777777" w:rsidR="00030812" w:rsidRPr="00030812" w:rsidRDefault="00030812" w:rsidP="00030812">
      <w:pPr>
        <w:pStyle w:val="Rubrik2"/>
        <w:spacing w:after="0"/>
        <w:rPr>
          <w:color w:val="auto"/>
          <w:sz w:val="24"/>
          <w:szCs w:val="24"/>
          <w:lang w:val="en-US"/>
        </w:rPr>
      </w:pPr>
      <w:r w:rsidRPr="00030812">
        <w:rPr>
          <w:color w:val="auto"/>
          <w:sz w:val="24"/>
          <w:szCs w:val="24"/>
          <w:lang w:val="en-US"/>
        </w:rPr>
        <w:t>Responsibilities and tasks</w:t>
      </w:r>
    </w:p>
    <w:p w14:paraId="0EB36168" w14:textId="77777777" w:rsidR="00030812" w:rsidRPr="00030812" w:rsidRDefault="00030812" w:rsidP="00030812">
      <w:pPr>
        <w:shd w:val="clear" w:color="auto" w:fill="FFFFFF"/>
        <w:spacing w:after="0" w:line="240" w:lineRule="auto"/>
        <w:outlineLvl w:val="3"/>
        <w:rPr>
          <w:i/>
          <w:lang w:val="en-US"/>
        </w:rPr>
      </w:pPr>
      <w:r w:rsidRPr="00030812">
        <w:rPr>
          <w:i/>
          <w:lang w:val="en-US"/>
        </w:rPr>
        <w:t>Description of duties, responsibilities, authorities, etc.</w:t>
      </w:r>
    </w:p>
    <w:p w14:paraId="65B09815" w14:textId="77777777" w:rsidR="00030812" w:rsidRDefault="00030812" w:rsidP="00030812">
      <w:pPr>
        <w:pStyle w:val="Rubrik2"/>
        <w:spacing w:after="0"/>
        <w:rPr>
          <w:color w:val="auto"/>
          <w:sz w:val="24"/>
          <w:szCs w:val="24"/>
          <w:lang w:val="en-US"/>
        </w:rPr>
      </w:pPr>
    </w:p>
    <w:p w14:paraId="12AC9BD7" w14:textId="018EFDF0" w:rsidR="00030812" w:rsidRPr="00030812" w:rsidRDefault="00030812" w:rsidP="00030812">
      <w:pPr>
        <w:pStyle w:val="Rubrik2"/>
        <w:spacing w:after="0"/>
        <w:rPr>
          <w:color w:val="auto"/>
          <w:sz w:val="24"/>
          <w:szCs w:val="24"/>
          <w:lang w:val="en-US"/>
        </w:rPr>
      </w:pPr>
      <w:r w:rsidRPr="00030812">
        <w:rPr>
          <w:color w:val="auto"/>
          <w:sz w:val="24"/>
          <w:szCs w:val="24"/>
        </w:rPr>
        <w:t>Requirements for the position</w:t>
      </w:r>
    </w:p>
    <w:p w14:paraId="62DDD134" w14:textId="77777777" w:rsidR="00030812" w:rsidRPr="00030812" w:rsidRDefault="00030812" w:rsidP="00030812">
      <w:pPr>
        <w:shd w:val="clear" w:color="auto" w:fill="FFFFFF"/>
        <w:spacing w:after="0" w:line="240" w:lineRule="auto"/>
        <w:outlineLvl w:val="3"/>
        <w:rPr>
          <w:i/>
          <w:lang w:val="en-US"/>
        </w:rPr>
      </w:pPr>
      <w:r w:rsidRPr="00030812">
        <w:rPr>
          <w:i/>
          <w:lang w:val="en-US"/>
        </w:rPr>
        <w:t xml:space="preserve">Description of the requirements in terms of skills, </w:t>
      </w:r>
      <w:proofErr w:type="gramStart"/>
      <w:r w:rsidRPr="00030812">
        <w:rPr>
          <w:i/>
          <w:lang w:val="en-US"/>
        </w:rPr>
        <w:t>qualifications</w:t>
      </w:r>
      <w:proofErr w:type="gramEnd"/>
      <w:r w:rsidRPr="00030812">
        <w:rPr>
          <w:i/>
          <w:lang w:val="en-US"/>
        </w:rPr>
        <w:t xml:space="preserve"> and personal qualities. This may also include any significant training that the employee has received at the employer's initiative.</w:t>
      </w:r>
    </w:p>
    <w:p w14:paraId="72AFA549" w14:textId="77777777" w:rsidR="00030812" w:rsidRPr="00030812" w:rsidRDefault="00030812" w:rsidP="00030812">
      <w:pPr>
        <w:shd w:val="clear" w:color="auto" w:fill="FFFFFF"/>
        <w:spacing w:after="0" w:line="240" w:lineRule="auto"/>
        <w:outlineLvl w:val="3"/>
        <w:rPr>
          <w:b/>
          <w:bCs/>
          <w:lang w:val="en-US"/>
        </w:rPr>
      </w:pPr>
    </w:p>
    <w:p w14:paraId="5764D9DA" w14:textId="77777777" w:rsidR="00030812" w:rsidRPr="00030812" w:rsidRDefault="00030812" w:rsidP="00030812">
      <w:pPr>
        <w:pStyle w:val="Rubrik2"/>
        <w:spacing w:after="0"/>
        <w:rPr>
          <w:bCs/>
          <w:color w:val="auto"/>
          <w:sz w:val="24"/>
          <w:szCs w:val="24"/>
          <w:lang w:val="en-US"/>
        </w:rPr>
      </w:pPr>
      <w:r w:rsidRPr="00030812">
        <w:rPr>
          <w:color w:val="auto"/>
          <w:sz w:val="24"/>
          <w:szCs w:val="24"/>
        </w:rPr>
        <w:t xml:space="preserve">Summary review </w:t>
      </w:r>
    </w:p>
    <w:p w14:paraId="39DAAD5A" w14:textId="77777777" w:rsidR="00030812" w:rsidRPr="00030812" w:rsidRDefault="00030812" w:rsidP="00030812">
      <w:pPr>
        <w:spacing w:after="0" w:line="240" w:lineRule="auto"/>
        <w:rPr>
          <w:i/>
          <w:lang w:val="en-US"/>
        </w:rPr>
      </w:pPr>
      <w:r w:rsidRPr="00030812">
        <w:rPr>
          <w:i/>
          <w:lang w:val="en-US"/>
        </w:rPr>
        <w:t xml:space="preserve">Under this heading, a summary assessment can be given regarding, for example, professional knowledge, specialist competence, drive and initiative, ability to cooperate and communicate, ability to change/develop in the work, promote the achievement of operational objectives, productivity and performance, professional competence and quality of work results, independence/ability to take responsibility. </w:t>
      </w:r>
    </w:p>
    <w:p w14:paraId="15391AB5" w14:textId="77777777" w:rsidR="00030812" w:rsidRPr="00030812" w:rsidRDefault="00030812" w:rsidP="00030812">
      <w:pPr>
        <w:spacing w:after="0" w:line="240" w:lineRule="auto"/>
        <w:rPr>
          <w:i/>
          <w:lang w:val="en-US"/>
        </w:rPr>
      </w:pPr>
    </w:p>
    <w:p w14:paraId="4AC25065" w14:textId="77777777" w:rsidR="00030812" w:rsidRPr="00030812" w:rsidRDefault="00030812" w:rsidP="00030812">
      <w:pPr>
        <w:spacing w:after="0" w:line="240" w:lineRule="auto"/>
        <w:rPr>
          <w:lang w:val="en-US"/>
        </w:rPr>
      </w:pPr>
      <w:r w:rsidRPr="00030812">
        <w:rPr>
          <w:i/>
          <w:lang w:val="en-US"/>
        </w:rPr>
        <w:t>For managers or supervisors, also e.g. leadership skills, work management skills, decision-making skills.</w:t>
      </w:r>
    </w:p>
    <w:p w14:paraId="1B9306D7" w14:textId="77777777" w:rsidR="00030812" w:rsidRPr="00030812" w:rsidRDefault="00030812" w:rsidP="00030812">
      <w:pPr>
        <w:spacing w:after="0" w:line="240" w:lineRule="auto"/>
        <w:rPr>
          <w:lang w:val="en-US"/>
        </w:rPr>
      </w:pPr>
    </w:p>
    <w:p w14:paraId="727A18E7" w14:textId="77777777" w:rsidR="00030812" w:rsidRPr="00030812" w:rsidRDefault="00030812" w:rsidP="00030812">
      <w:pPr>
        <w:spacing w:after="0" w:line="240" w:lineRule="auto"/>
        <w:rPr>
          <w:lang w:val="sv-SE"/>
        </w:rPr>
      </w:pPr>
      <w:r w:rsidRPr="00030812">
        <w:fldChar w:fldCharType="begin"/>
      </w:r>
      <w:r w:rsidRPr="00030812">
        <w:instrText xml:space="preserve"> MACROBUTTON  AcceptConflict &lt;Name&gt; </w:instrText>
      </w:r>
      <w:r w:rsidRPr="00030812">
        <w:fldChar w:fldCharType="end"/>
      </w:r>
    </w:p>
    <w:p w14:paraId="511A5BF7" w14:textId="77777777" w:rsidR="00030812" w:rsidRPr="00030812" w:rsidRDefault="00030812" w:rsidP="00030812">
      <w:pPr>
        <w:spacing w:after="0" w:line="240" w:lineRule="auto"/>
      </w:pPr>
      <w:r w:rsidRPr="00030812">
        <w:fldChar w:fldCharType="begin"/>
      </w:r>
      <w:r w:rsidRPr="00030812">
        <w:instrText xml:space="preserve"> MACROBUTTON  AcceptConflict &lt;Title&gt; </w:instrText>
      </w:r>
      <w:r w:rsidRPr="00030812">
        <w:fldChar w:fldCharType="end"/>
      </w:r>
    </w:p>
    <w:p w14:paraId="35954F96" w14:textId="77777777" w:rsidR="00F75EEC" w:rsidRPr="00901C22" w:rsidRDefault="00F75EEC" w:rsidP="00B71CFF"/>
    <w:sectPr w:rsidR="00F75EEC" w:rsidRPr="00901C22" w:rsidSect="005E3B08">
      <w:headerReference w:type="default" r:id="rId18"/>
      <w:type w:val="continuous"/>
      <w:pgSz w:w="11906" w:h="16838" w:code="9"/>
      <w:pgMar w:top="936" w:right="1418" w:bottom="1701" w:left="22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21412" w14:textId="77777777" w:rsidR="00EF0C13" w:rsidRDefault="00EF0C13" w:rsidP="001636A9">
      <w:pPr>
        <w:spacing w:after="0" w:line="240" w:lineRule="auto"/>
      </w:pPr>
      <w:r>
        <w:separator/>
      </w:r>
    </w:p>
  </w:endnote>
  <w:endnote w:type="continuationSeparator" w:id="0">
    <w:p w14:paraId="1C09B81B" w14:textId="77777777" w:rsidR="00EF0C13" w:rsidRDefault="00EF0C13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DM Sans Medium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CDFD8" w14:textId="77777777" w:rsidR="00EF0C13" w:rsidRDefault="00EF0C13" w:rsidP="001636A9">
      <w:pPr>
        <w:spacing w:after="0" w:line="240" w:lineRule="auto"/>
      </w:pPr>
      <w:r>
        <w:separator/>
      </w:r>
    </w:p>
  </w:footnote>
  <w:footnote w:type="continuationSeparator" w:id="0">
    <w:p w14:paraId="4217481C" w14:textId="77777777" w:rsidR="00EF0C13" w:rsidRDefault="00EF0C13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020D0" w14:textId="77777777" w:rsidR="00307FC0" w:rsidRPr="0082169F" w:rsidRDefault="0061653D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BAF33" wp14:editId="5AFD0560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C4B117" w14:textId="77777777" w:rsidR="0082169F" w:rsidRPr="00E72567" w:rsidRDefault="0082169F" w:rsidP="0061653D">
                          <w:pPr>
                            <w:pStyle w:val="Headingsmall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BAF33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9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" fillcolor="white [3201]" stroked="f" strokeweight=".5pt">
              <v:textbox>
                <w:txbxContent>
                  <w:p w14:paraId="62C4B117" w14:textId="77777777" w:rsidR="0082169F" w:rsidRPr="00E72567" w:rsidRDefault="0082169F" w:rsidP="0061653D">
                    <w:pPr>
                      <w:pStyle w:val="Headingsmall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B7258" w14:textId="77777777" w:rsidR="00B747DF" w:rsidRPr="00F0618D" w:rsidRDefault="00F0618D" w:rsidP="00F0618D">
    <w:pPr>
      <w:pStyle w:val="Headingsmall"/>
      <w:rPr>
        <w:b w:val="0"/>
        <w:bCs/>
      </w:rPr>
    </w:pPr>
    <w:r>
      <w:rPr>
        <w:b w:val="0"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42983" wp14:editId="7B79672B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0A4651" w14:textId="77777777" w:rsidR="00F0618D" w:rsidRPr="00E72567" w:rsidRDefault="000647DF" w:rsidP="0061653D">
                          <w:pPr>
                            <w:pStyle w:val="Headingsmall"/>
                            <w:jc w:val="right"/>
                            <w:rPr>
                              <w:b w:val="0"/>
                              <w:bCs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>Page</w:t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="00F0618D"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4298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alt="&quot;&quot;" style="position:absolute;margin-left:31pt;margin-top:0;width:82.2pt;height:2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sSLQ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" fillcolor="white [3201]" stroked="f" strokeweight=".5pt">
              <v:textbox>
                <w:txbxContent>
                  <w:p w14:paraId="300A4651" w14:textId="77777777" w:rsidR="00F0618D" w:rsidRPr="00E72567" w:rsidRDefault="000647DF" w:rsidP="0061653D">
                    <w:pPr>
                      <w:pStyle w:val="Headingsmall"/>
                      <w:jc w:val="right"/>
                      <w:rPr>
                        <w:b w:val="0"/>
                        <w:bCs/>
                      </w:rPr>
                    </w:pPr>
                    <w:r>
                      <w:rPr>
                        <w:b w:val="0"/>
                        <w:bCs/>
                      </w:rPr>
                      <w:t>Page</w:t>
                    </w:r>
                    <w:r w:rsidR="00F0618D" w:rsidRPr="00E72567">
                      <w:rPr>
                        <w:b w:val="0"/>
                        <w:bCs/>
                      </w:rPr>
                      <w:t xml:space="preserve">: </w:t>
                    </w:r>
                    <w:r w:rsidR="00F0618D" w:rsidRPr="00E72567">
                      <w:rPr>
                        <w:b w:val="0"/>
                        <w:bCs/>
                      </w:rPr>
                      <w:fldChar w:fldCharType="begin"/>
                    </w:r>
                    <w:r w:rsidR="00F0618D"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="00F0618D" w:rsidRPr="00E72567">
                      <w:rPr>
                        <w:b w:val="0"/>
                        <w:bCs/>
                      </w:rPr>
                      <w:fldChar w:fldCharType="separate"/>
                    </w:r>
                    <w:r w:rsidR="00F0618D" w:rsidRPr="00E72567">
                      <w:rPr>
                        <w:b w:val="0"/>
                        <w:bCs/>
                      </w:rPr>
                      <w:t>1</w:t>
                    </w:r>
                    <w:r w:rsidR="00F0618D" w:rsidRPr="00E72567">
                      <w:rPr>
                        <w:b w:val="0"/>
                        <w:bCs/>
                      </w:rPr>
                      <w:fldChar w:fldCharType="end"/>
                    </w:r>
                    <w:r w:rsidR="00F0618D" w:rsidRPr="00E72567">
                      <w:rPr>
                        <w:b w:val="0"/>
                        <w:bCs/>
                      </w:rPr>
                      <w:t xml:space="preserve"> (</w:t>
                    </w:r>
                    <w:r w:rsidR="00F0618D" w:rsidRPr="00E72567">
                      <w:rPr>
                        <w:b w:val="0"/>
                        <w:bCs/>
                      </w:rPr>
                      <w:fldChar w:fldCharType="begin"/>
                    </w:r>
                    <w:r w:rsidR="00F0618D"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="00F0618D" w:rsidRPr="00E72567">
                      <w:rPr>
                        <w:b w:val="0"/>
                        <w:bCs/>
                      </w:rPr>
                      <w:fldChar w:fldCharType="separate"/>
                    </w:r>
                    <w:r w:rsidR="00F0618D" w:rsidRPr="00E72567">
                      <w:rPr>
                        <w:b w:val="0"/>
                        <w:bCs/>
                      </w:rPr>
                      <w:t>2</w:t>
                    </w:r>
                    <w:r w:rsidR="00F0618D" w:rsidRPr="00E72567">
                      <w:rPr>
                        <w:b w:val="0"/>
                        <w:bCs/>
                      </w:rPr>
                      <w:fldChar w:fldCharType="end"/>
                    </w:r>
                    <w:r w:rsidR="00F0618D"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84E49" w14:textId="77777777" w:rsidR="00A9264E" w:rsidRPr="0082169F" w:rsidRDefault="00A9264E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77E1FD" wp14:editId="4125B367">
              <wp:simplePos x="0" y="0"/>
              <wp:positionH relativeFrom="page">
                <wp:posOffset>5818505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61396E" w14:textId="77777777" w:rsidR="00A9264E" w:rsidRPr="00E72567" w:rsidRDefault="000647DF" w:rsidP="0061653D">
                          <w:pPr>
                            <w:pStyle w:val="Headingsmall"/>
                            <w:jc w:val="right"/>
                            <w:rPr>
                              <w:b w:val="0"/>
                              <w:bCs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>Page</w:t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="00A9264E"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7E1F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1" type="#_x0000_t202" alt="&quot;&quot;" style="position:absolute;margin-left:458.15pt;margin-top:21pt;width:82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q2Lw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" fillcolor="white [3201]" stroked="f" strokeweight=".5pt">
              <v:textbox>
                <w:txbxContent>
                  <w:p w14:paraId="2E61396E" w14:textId="77777777" w:rsidR="00A9264E" w:rsidRPr="00E72567" w:rsidRDefault="000647DF" w:rsidP="0061653D">
                    <w:pPr>
                      <w:pStyle w:val="Headingsmall"/>
                      <w:jc w:val="right"/>
                      <w:rPr>
                        <w:b w:val="0"/>
                        <w:bCs/>
                      </w:rPr>
                    </w:pPr>
                    <w:r>
                      <w:rPr>
                        <w:b w:val="0"/>
                        <w:bCs/>
                      </w:rPr>
                      <w:t>Page</w:t>
                    </w:r>
                    <w:r w:rsidR="00A9264E" w:rsidRPr="00E72567">
                      <w:rPr>
                        <w:b w:val="0"/>
                        <w:bCs/>
                      </w:rPr>
                      <w:t xml:space="preserve">: </w:t>
                    </w:r>
                    <w:r w:rsidR="00A9264E" w:rsidRPr="00E72567">
                      <w:rPr>
                        <w:b w:val="0"/>
                        <w:bCs/>
                      </w:rPr>
                      <w:fldChar w:fldCharType="begin"/>
                    </w:r>
                    <w:r w:rsidR="00A9264E"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="00A9264E" w:rsidRPr="00E72567">
                      <w:rPr>
                        <w:b w:val="0"/>
                        <w:bCs/>
                      </w:rPr>
                      <w:fldChar w:fldCharType="separate"/>
                    </w:r>
                    <w:r w:rsidR="00A9264E" w:rsidRPr="00E72567">
                      <w:rPr>
                        <w:b w:val="0"/>
                        <w:bCs/>
                      </w:rPr>
                      <w:t>1</w:t>
                    </w:r>
                    <w:r w:rsidR="00A9264E" w:rsidRPr="00E72567">
                      <w:rPr>
                        <w:b w:val="0"/>
                        <w:bCs/>
                      </w:rPr>
                      <w:fldChar w:fldCharType="end"/>
                    </w:r>
                    <w:r w:rsidR="00A9264E" w:rsidRPr="00E72567">
                      <w:rPr>
                        <w:b w:val="0"/>
                        <w:bCs/>
                      </w:rPr>
                      <w:t xml:space="preserve"> (</w:t>
                    </w:r>
                    <w:r w:rsidR="00A9264E" w:rsidRPr="00E72567">
                      <w:rPr>
                        <w:b w:val="0"/>
                        <w:bCs/>
                      </w:rPr>
                      <w:fldChar w:fldCharType="begin"/>
                    </w:r>
                    <w:r w:rsidR="00A9264E"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="00A9264E" w:rsidRPr="00E72567">
                      <w:rPr>
                        <w:b w:val="0"/>
                        <w:bCs/>
                      </w:rPr>
                      <w:fldChar w:fldCharType="separate"/>
                    </w:r>
                    <w:r w:rsidR="00A9264E" w:rsidRPr="00E72567">
                      <w:rPr>
                        <w:b w:val="0"/>
                        <w:bCs/>
                      </w:rPr>
                      <w:t>2</w:t>
                    </w:r>
                    <w:r w:rsidR="00A9264E" w:rsidRPr="00E72567">
                      <w:rPr>
                        <w:b w:val="0"/>
                        <w:bCs/>
                      </w:rPr>
                      <w:fldChar w:fldCharType="end"/>
                    </w:r>
                    <w:r w:rsidR="00A9264E"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BA360C"/>
    <w:multiLevelType w:val="multilevel"/>
    <w:tmpl w:val="28A4A848"/>
    <w:name w:val="bullet22"/>
    <w:numStyleLink w:val="ListaNumrerad"/>
  </w:abstractNum>
  <w:abstractNum w:abstractNumId="14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Heading1-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e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a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a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Numreradlista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553008215">
    <w:abstractNumId w:val="8"/>
  </w:num>
  <w:num w:numId="2" w16cid:durableId="2087920465">
    <w:abstractNumId w:val="9"/>
  </w:num>
  <w:num w:numId="3" w16cid:durableId="698043967">
    <w:abstractNumId w:val="10"/>
  </w:num>
  <w:num w:numId="4" w16cid:durableId="1365054769">
    <w:abstractNumId w:val="12"/>
  </w:num>
  <w:num w:numId="5" w16cid:durableId="815684495">
    <w:abstractNumId w:val="3"/>
  </w:num>
  <w:num w:numId="6" w16cid:durableId="1270309785">
    <w:abstractNumId w:val="2"/>
  </w:num>
  <w:num w:numId="7" w16cid:durableId="2115056067">
    <w:abstractNumId w:val="1"/>
  </w:num>
  <w:num w:numId="8" w16cid:durableId="2061519055">
    <w:abstractNumId w:val="13"/>
  </w:num>
  <w:num w:numId="9" w16cid:durableId="475146039">
    <w:abstractNumId w:val="14"/>
  </w:num>
  <w:num w:numId="10" w16cid:durableId="365329178">
    <w:abstractNumId w:val="11"/>
  </w:num>
  <w:num w:numId="11" w16cid:durableId="1913462437">
    <w:abstractNumId w:val="15"/>
  </w:num>
  <w:num w:numId="12" w16cid:durableId="1237283219">
    <w:abstractNumId w:val="0"/>
  </w:num>
  <w:num w:numId="13" w16cid:durableId="1031688213">
    <w:abstractNumId w:val="7"/>
  </w:num>
  <w:num w:numId="14" w16cid:durableId="899368118">
    <w:abstractNumId w:val="6"/>
  </w:num>
  <w:num w:numId="15" w16cid:durableId="1705326040">
    <w:abstractNumId w:val="5"/>
  </w:num>
  <w:num w:numId="16" w16cid:durableId="1824856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13"/>
    <w:rsid w:val="00030812"/>
    <w:rsid w:val="00043E74"/>
    <w:rsid w:val="00052451"/>
    <w:rsid w:val="000527BA"/>
    <w:rsid w:val="000647DF"/>
    <w:rsid w:val="0009181E"/>
    <w:rsid w:val="000B6EB1"/>
    <w:rsid w:val="00110CA9"/>
    <w:rsid w:val="00115F82"/>
    <w:rsid w:val="00130604"/>
    <w:rsid w:val="001636A9"/>
    <w:rsid w:val="00177D2A"/>
    <w:rsid w:val="001A4234"/>
    <w:rsid w:val="002566F1"/>
    <w:rsid w:val="00256B08"/>
    <w:rsid w:val="00260FFF"/>
    <w:rsid w:val="00284ECB"/>
    <w:rsid w:val="00296E44"/>
    <w:rsid w:val="002A660D"/>
    <w:rsid w:val="002E27C9"/>
    <w:rsid w:val="003038EA"/>
    <w:rsid w:val="00307FC0"/>
    <w:rsid w:val="0033241B"/>
    <w:rsid w:val="003800D4"/>
    <w:rsid w:val="003926FD"/>
    <w:rsid w:val="003B3D76"/>
    <w:rsid w:val="003D7002"/>
    <w:rsid w:val="003E51FC"/>
    <w:rsid w:val="003F3AAE"/>
    <w:rsid w:val="00421BF2"/>
    <w:rsid w:val="0042548F"/>
    <w:rsid w:val="00427A2A"/>
    <w:rsid w:val="00472F29"/>
    <w:rsid w:val="004B7D08"/>
    <w:rsid w:val="004D2686"/>
    <w:rsid w:val="00530095"/>
    <w:rsid w:val="00544DCC"/>
    <w:rsid w:val="005E3B08"/>
    <w:rsid w:val="005F7EEF"/>
    <w:rsid w:val="0061653D"/>
    <w:rsid w:val="00630DF2"/>
    <w:rsid w:val="0064335D"/>
    <w:rsid w:val="0064712A"/>
    <w:rsid w:val="00670D66"/>
    <w:rsid w:val="00685373"/>
    <w:rsid w:val="00686CC6"/>
    <w:rsid w:val="006B40E4"/>
    <w:rsid w:val="006E29FD"/>
    <w:rsid w:val="006F196B"/>
    <w:rsid w:val="006F7524"/>
    <w:rsid w:val="007337FB"/>
    <w:rsid w:val="00775674"/>
    <w:rsid w:val="007A1B26"/>
    <w:rsid w:val="007D676D"/>
    <w:rsid w:val="007E3EDE"/>
    <w:rsid w:val="008215EB"/>
    <w:rsid w:val="0082169F"/>
    <w:rsid w:val="00835DDF"/>
    <w:rsid w:val="008566DA"/>
    <w:rsid w:val="008931CA"/>
    <w:rsid w:val="008B503F"/>
    <w:rsid w:val="008E2C5E"/>
    <w:rsid w:val="00901C22"/>
    <w:rsid w:val="00902BE9"/>
    <w:rsid w:val="0093655E"/>
    <w:rsid w:val="009663ED"/>
    <w:rsid w:val="00966B1B"/>
    <w:rsid w:val="009A6896"/>
    <w:rsid w:val="009C5E16"/>
    <w:rsid w:val="009E1019"/>
    <w:rsid w:val="009E4C6F"/>
    <w:rsid w:val="009F6822"/>
    <w:rsid w:val="00A0185B"/>
    <w:rsid w:val="00A06538"/>
    <w:rsid w:val="00A15797"/>
    <w:rsid w:val="00A1592B"/>
    <w:rsid w:val="00A26DFE"/>
    <w:rsid w:val="00A42C3B"/>
    <w:rsid w:val="00A8461A"/>
    <w:rsid w:val="00A9264E"/>
    <w:rsid w:val="00AF6DAD"/>
    <w:rsid w:val="00AF6DCA"/>
    <w:rsid w:val="00B068A1"/>
    <w:rsid w:val="00B154CF"/>
    <w:rsid w:val="00B209FB"/>
    <w:rsid w:val="00B25F55"/>
    <w:rsid w:val="00B30584"/>
    <w:rsid w:val="00B541C4"/>
    <w:rsid w:val="00B5574B"/>
    <w:rsid w:val="00B71CFF"/>
    <w:rsid w:val="00B747DF"/>
    <w:rsid w:val="00B964A0"/>
    <w:rsid w:val="00BE1CEF"/>
    <w:rsid w:val="00BF578C"/>
    <w:rsid w:val="00BF728B"/>
    <w:rsid w:val="00C02C2B"/>
    <w:rsid w:val="00C05AB0"/>
    <w:rsid w:val="00C05DE5"/>
    <w:rsid w:val="00C0676F"/>
    <w:rsid w:val="00C11835"/>
    <w:rsid w:val="00C56040"/>
    <w:rsid w:val="00C57322"/>
    <w:rsid w:val="00C67EBC"/>
    <w:rsid w:val="00C722CA"/>
    <w:rsid w:val="00C906B6"/>
    <w:rsid w:val="00CC077A"/>
    <w:rsid w:val="00CC1529"/>
    <w:rsid w:val="00CE13F7"/>
    <w:rsid w:val="00CF3601"/>
    <w:rsid w:val="00D16D28"/>
    <w:rsid w:val="00D3165D"/>
    <w:rsid w:val="00D36AAE"/>
    <w:rsid w:val="00D64001"/>
    <w:rsid w:val="00D83432"/>
    <w:rsid w:val="00DA0F11"/>
    <w:rsid w:val="00DB6600"/>
    <w:rsid w:val="00DE1BEB"/>
    <w:rsid w:val="00DE588C"/>
    <w:rsid w:val="00E0764E"/>
    <w:rsid w:val="00E545FF"/>
    <w:rsid w:val="00E57646"/>
    <w:rsid w:val="00E603CE"/>
    <w:rsid w:val="00E72567"/>
    <w:rsid w:val="00E74A53"/>
    <w:rsid w:val="00E7662F"/>
    <w:rsid w:val="00E771E6"/>
    <w:rsid w:val="00E868E8"/>
    <w:rsid w:val="00E97C10"/>
    <w:rsid w:val="00EB2F99"/>
    <w:rsid w:val="00EB3553"/>
    <w:rsid w:val="00EF0C13"/>
    <w:rsid w:val="00F0618D"/>
    <w:rsid w:val="00F130A3"/>
    <w:rsid w:val="00F21278"/>
    <w:rsid w:val="00F251FE"/>
    <w:rsid w:val="00F27348"/>
    <w:rsid w:val="00F75EEC"/>
    <w:rsid w:val="00FA0546"/>
    <w:rsid w:val="00FB2AFF"/>
    <w:rsid w:val="00FB35AE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8965D"/>
  <w15:chartTrackingRefBased/>
  <w15:docId w15:val="{41CBEA19-69EB-450B-8B4F-551D7E01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4E"/>
  </w:style>
  <w:style w:type="paragraph" w:styleId="Rubrik1">
    <w:name w:val="heading 1"/>
    <w:basedOn w:val="Normal"/>
    <w:next w:val="Normal"/>
    <w:link w:val="Rubrik1Char"/>
    <w:uiPriority w:val="9"/>
    <w:qFormat/>
    <w:rsid w:val="00B71CFF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1019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A0185B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71CFF"/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9E1019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9"/>
    <w:rsid w:val="00A0185B"/>
    <w:rPr>
      <w:rFonts w:asciiTheme="majorHAnsi" w:eastAsiaTheme="majorEastAsia" w:hAnsiTheme="majorHAnsi" w:cstheme="majorBidi"/>
      <w:i/>
      <w:iCs/>
      <w:spacing w:val="4"/>
      <w:lang w:val="en-GB"/>
    </w:rPr>
  </w:style>
  <w:style w:type="paragraph" w:styleId="Rubrik">
    <w:name w:val="Title"/>
    <w:basedOn w:val="Rubrik1"/>
    <w:next w:val="Normal"/>
    <w:link w:val="RubrikChar"/>
    <w:uiPriority w:val="10"/>
    <w:qFormat/>
    <w:rsid w:val="00052451"/>
    <w:pPr>
      <w:spacing w:before="240" w:after="60"/>
    </w:pPr>
    <w:rPr>
      <w:rFonts w:asciiTheme="majorHAnsi" w:hAnsiTheme="majorHAnsi"/>
      <w:color w:val="000000" w:themeColor="text1"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52451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56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Punktlista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Numreradlista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Numreradlista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Underrubrik">
    <w:name w:val="Subtitle"/>
    <w:basedOn w:val="Normal"/>
    <w:next w:val="Normal"/>
    <w:link w:val="Underrubrik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a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UnderrubrikChar">
    <w:name w:val="Underrubrik Char"/>
    <w:basedOn w:val="Standardstycketeckensnitt"/>
    <w:link w:val="Underrubrik"/>
    <w:uiPriority w:val="9"/>
    <w:rsid w:val="00A0185B"/>
    <w:rPr>
      <w:rFonts w:eastAsiaTheme="minorEastAsia"/>
      <w:spacing w:val="15"/>
      <w:lang w:val="en-GB"/>
    </w:rPr>
  </w:style>
  <w:style w:type="paragraph" w:styleId="Beskrivning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Avsndaradress-brev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vslutandetext">
    <w:name w:val="Closing"/>
    <w:basedOn w:val="Normal"/>
    <w:link w:val="Avslutandetext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0185B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E603CE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0185B"/>
    <w:rPr>
      <w:sz w:val="20"/>
      <w:szCs w:val="20"/>
      <w:lang w:val="en-GB"/>
    </w:rPr>
  </w:style>
  <w:style w:type="paragraph" w:styleId="Indragetstycke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Inledning">
    <w:name w:val="Salutation"/>
    <w:basedOn w:val="Normal"/>
    <w:next w:val="Normal"/>
    <w:link w:val="Inledning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InledningChar">
    <w:name w:val="Inledning Char"/>
    <w:basedOn w:val="Standardstycketeckensnitt"/>
    <w:link w:val="Inledning"/>
    <w:uiPriority w:val="19"/>
    <w:rsid w:val="00E771E6"/>
    <w:rPr>
      <w:spacing w:val="10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27C9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03CE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03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03CE"/>
    <w:rPr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3CE"/>
    <w:rPr>
      <w:rFonts w:ascii="Segoe UI" w:hAnsi="Segoe UI" w:cs="Segoe UI"/>
      <w:sz w:val="18"/>
      <w:szCs w:val="18"/>
      <w:lang w:val="en-GB"/>
    </w:rPr>
  </w:style>
  <w:style w:type="paragraph" w:styleId="Sidhuvud">
    <w:name w:val="header"/>
    <w:basedOn w:val="Normal"/>
    <w:link w:val="Sidhuvud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03CE"/>
    <w:rPr>
      <w:lang w:val="en-GB"/>
    </w:rPr>
  </w:style>
  <w:style w:type="paragraph" w:styleId="Sidfot">
    <w:name w:val="footer"/>
    <w:basedOn w:val="Normal"/>
    <w:link w:val="Sidfot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251FE"/>
    <w:rPr>
      <w:sz w:val="18"/>
      <w:lang w:val="en-GB"/>
    </w:rPr>
  </w:style>
  <w:style w:type="paragraph" w:customStyle="1" w:styleId="Heading1-Numbered">
    <w:name w:val="Heading 1 - Numbered"/>
    <w:basedOn w:val="Rubrik1"/>
    <w:next w:val="Normal"/>
    <w:uiPriority w:val="10"/>
    <w:qFormat/>
    <w:rsid w:val="002A660D"/>
    <w:pPr>
      <w:numPr>
        <w:numId w:val="11"/>
      </w:numPr>
    </w:pPr>
  </w:style>
  <w:style w:type="paragraph" w:customStyle="1" w:styleId="Heading2-Numbered">
    <w:name w:val="Heading 2 - Numbered"/>
    <w:basedOn w:val="Rubrik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Heading3-Numbered">
    <w:name w:val="Heading 3 - Numbered"/>
    <w:basedOn w:val="Rubrik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Heading4-Numbered">
    <w:name w:val="Heading 4 - Numbered"/>
    <w:basedOn w:val="Rubrik4"/>
    <w:next w:val="Normal"/>
    <w:uiPriority w:val="10"/>
    <w:qFormat/>
    <w:rsid w:val="009E1019"/>
    <w:pPr>
      <w:numPr>
        <w:ilvl w:val="3"/>
        <w:numId w:val="11"/>
      </w:numPr>
      <w:spacing w:line="240" w:lineRule="auto"/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a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a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Adress-brev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um">
    <w:name w:val="Date"/>
    <w:basedOn w:val="Normal"/>
    <w:next w:val="Normal"/>
    <w:link w:val="DatumChar"/>
    <w:uiPriority w:val="99"/>
    <w:unhideWhenUsed/>
    <w:rsid w:val="00BE1CEF"/>
    <w:pPr>
      <w:spacing w:before="360" w:after="840"/>
    </w:pPr>
  </w:style>
  <w:style w:type="character" w:customStyle="1" w:styleId="DatumChar">
    <w:name w:val="Datum Char"/>
    <w:basedOn w:val="Standardstycketeckensnitt"/>
    <w:link w:val="Datum"/>
    <w:uiPriority w:val="99"/>
    <w:rsid w:val="00A0185B"/>
    <w:rPr>
      <w:lang w:val="en-GB"/>
    </w:rPr>
  </w:style>
  <w:style w:type="character" w:styleId="Platshllartext">
    <w:name w:val="Placeholder Text"/>
    <w:basedOn w:val="Standardstycketeckensnitt"/>
    <w:uiPriority w:val="99"/>
    <w:semiHidden/>
    <w:rsid w:val="00C906B6"/>
    <w:rPr>
      <w:color w:val="808080"/>
      <w:lang w:val="en-GB"/>
    </w:rPr>
  </w:style>
  <w:style w:type="table" w:styleId="Tabellrutnt">
    <w:name w:val="Table Grid"/>
    <w:basedOn w:val="Normaltabel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Innehll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Innehll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Innehll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nk">
    <w:name w:val="Hyperlink"/>
    <w:basedOn w:val="Standardstycketeckensnitt"/>
    <w:uiPriority w:val="99"/>
    <w:unhideWhenUsed/>
    <w:rsid w:val="00B30584"/>
    <w:rPr>
      <w:color w:val="870052" w:themeColor="hyperlink"/>
      <w:u w:val="single"/>
      <w:lang w:val="en-GB"/>
    </w:rPr>
  </w:style>
  <w:style w:type="paragraph" w:customStyle="1" w:styleId="Preamble">
    <w:name w:val="Preamble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Rubrik"/>
    <w:next w:val="Normal"/>
    <w:uiPriority w:val="9"/>
    <w:semiHidden/>
    <w:rsid w:val="00A9264E"/>
    <w:rPr>
      <w:sz w:val="24"/>
    </w:rPr>
  </w:style>
  <w:style w:type="paragraph" w:customStyle="1" w:styleId="SmalltextFigurecaption">
    <w:name w:val="Small text/Figure caption"/>
    <w:basedOn w:val="Normal"/>
    <w:link w:val="SmalltextFigurecaption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SmalltextFigurecaptionChar">
    <w:name w:val="Small text/Figure caption Char"/>
    <w:basedOn w:val="Standardstycketeckensnitt"/>
    <w:link w:val="SmalltextFigurecaption"/>
    <w:uiPriority w:val="14"/>
    <w:rsid w:val="00A9264E"/>
    <w:rPr>
      <w:rFonts w:ascii="DM Sans" w:eastAsia="Times New Roman" w:hAnsi="DM Sans" w:cs="Times New Roman"/>
      <w:sz w:val="18"/>
      <w:szCs w:val="18"/>
      <w:lang w:val="en-GB" w:eastAsia="sv-SE"/>
    </w:rPr>
  </w:style>
  <w:style w:type="paragraph" w:customStyle="1" w:styleId="Smalltext">
    <w:name w:val="Small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afteralistortable">
    <w:name w:val="Normal after a list or table"/>
    <w:basedOn w:val="Normal"/>
    <w:next w:val="Normal"/>
    <w:qFormat/>
    <w:rsid w:val="00E771E6"/>
    <w:pPr>
      <w:spacing w:before="24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B40E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B40E4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6B40E4"/>
    <w:rPr>
      <w:color w:val="C490AA" w:themeColor="followedHyperlink"/>
      <w:u w:val="single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6B40E4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6B40E4"/>
    <w:rPr>
      <w:b/>
      <w:bCs/>
      <w:i/>
      <w:iC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6B40E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B40E4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B40E4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B40E4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B40E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B40E4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B40E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B40E4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B40E4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B40E4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B40E4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B40E4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Diskretbetoning">
    <w:name w:val="Subtle Emphasis"/>
    <w:basedOn w:val="Standardstycketeckensnitt"/>
    <w:uiPriority w:val="19"/>
    <w:semiHidden/>
    <w:qFormat/>
    <w:rsid w:val="006B40E4"/>
    <w:rPr>
      <w:i/>
      <w:iCs/>
      <w:color w:val="404040" w:themeColor="text1" w:themeTint="B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6B40E4"/>
    <w:rPr>
      <w:smallCaps/>
      <w:color w:val="5A5A5A" w:themeColor="text1" w:themeTint="A5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B40E4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B40E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B40E4"/>
    <w:rPr>
      <w:lang w:val="en-GB"/>
    </w:rPr>
  </w:style>
  <w:style w:type="table" w:styleId="Frgadlista">
    <w:name w:val="Colorful List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en-GB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B40E4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6B40E4"/>
    <w:rPr>
      <w:lang w:val="en-GB"/>
    </w:rPr>
  </w:style>
  <w:style w:type="character" w:styleId="HTML-citat">
    <w:name w:val="HTML Cite"/>
    <w:basedOn w:val="Standardstycketeckensnitt"/>
    <w:uiPriority w:val="99"/>
    <w:semiHidden/>
    <w:unhideWhenUsed/>
    <w:rsid w:val="006B40E4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unhideWhenUsed/>
    <w:rsid w:val="006B40E4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unhideWhenUsed/>
    <w:rsid w:val="006B40E4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B40E4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unhideWhenUsed/>
    <w:rsid w:val="006B40E4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Ingetavstnd">
    <w:name w:val="No Spacing"/>
    <w:uiPriority w:val="1"/>
    <w:qFormat/>
    <w:rsid w:val="006B40E4"/>
    <w:pPr>
      <w:spacing w:after="0" w:line="240" w:lineRule="auto"/>
    </w:pPr>
  </w:style>
  <w:style w:type="paragraph" w:styleId="Innehll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a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B40E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2">
    <w:name w:val="List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3">
    <w:name w:val="List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B40E4"/>
  </w:style>
  <w:style w:type="table" w:styleId="Ljuslista">
    <w:name w:val="Light List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B40E4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rsid w:val="006B40E4"/>
    <w:pPr>
      <w:ind w:left="1304"/>
    </w:pPr>
  </w:style>
  <w:style w:type="paragraph" w:styleId="Numreradlista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en-GB"/>
    </w:rPr>
  </w:style>
  <w:style w:type="table" w:styleId="Oformateradtabell1">
    <w:name w:val="Plain Table 1"/>
    <w:basedOn w:val="Normaltabel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B40E4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6B40E4"/>
    <w:rPr>
      <w:color w:val="605E5C"/>
      <w:shd w:val="clear" w:color="auto" w:fill="E1DFDD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B40E4"/>
    <w:rPr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3">
    <w:name w:val="Grid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6B40E4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B40E4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6B40E4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B40E4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6B40E4"/>
    <w:rPr>
      <w:u w:val="dotted"/>
      <w:lang w:val="en-GB"/>
    </w:rPr>
  </w:style>
  <w:style w:type="character" w:styleId="SmartLink">
    <w:name w:val="Smart Link"/>
    <w:basedOn w:val="Standardstycketeckensnitt"/>
    <w:uiPriority w:val="99"/>
    <w:semiHidden/>
    <w:unhideWhenUsed/>
    <w:rsid w:val="006B40E4"/>
    <w:rPr>
      <w:color w:val="0000FF"/>
      <w:u w:val="single"/>
      <w:shd w:val="clear" w:color="auto" w:fill="F3F2F1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B40E4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6B40E4"/>
    <w:rPr>
      <w:i/>
      <w:iCs/>
      <w:color w:val="4F0433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6B40E4"/>
    <w:rPr>
      <w:b/>
      <w:bCs/>
      <w:smallCaps/>
      <w:color w:val="4F0433" w:themeColor="accent1"/>
      <w:spacing w:val="5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B40E4"/>
    <w:rPr>
      <w:i/>
      <w:iCs/>
      <w:color w:val="4F0433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small">
    <w:name w:val="Heading small"/>
    <w:basedOn w:val="Rubrik2"/>
    <w:uiPriority w:val="10"/>
    <w:qFormat/>
    <w:rsid w:val="00A26DFE"/>
    <w:pPr>
      <w:spacing w:after="0"/>
    </w:pPr>
    <w:rPr>
      <w:sz w:val="20"/>
    </w:rPr>
  </w:style>
  <w:style w:type="paragraph" w:customStyle="1" w:styleId="Dokumentnamn">
    <w:name w:val="Dokumentnamn"/>
    <w:basedOn w:val="Headingsmall"/>
    <w:uiPriority w:val="14"/>
    <w:qFormat/>
    <w:rsid w:val="0061653D"/>
    <w:pPr>
      <w:tabs>
        <w:tab w:val="left" w:pos="6804"/>
      </w:tabs>
      <w:ind w:left="3827" w:hanging="3827"/>
    </w:pPr>
  </w:style>
  <w:style w:type="table" w:customStyle="1" w:styleId="KarolinskaInstitutet">
    <w:name w:val="Karolinska Institutet"/>
    <w:basedOn w:val="Normaltabell"/>
    <w:uiPriority w:val="99"/>
    <w:rsid w:val="00110CA9"/>
    <w:pPr>
      <w:spacing w:before="60" w:after="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band1Horz">
      <w:rPr>
        <w:rFonts w:ascii="Arial" w:hAnsi="Arial"/>
        <w:color w:val="000000" w:themeColor="text1"/>
        <w:sz w:val="22"/>
      </w:r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</w:style>
  <w:style w:type="table" w:customStyle="1" w:styleId="KarolinskaInstitutetrightjustified">
    <w:name w:val="Karolinska Institutet right justified"/>
    <w:basedOn w:val="KarolinskaInstitutet"/>
    <w:uiPriority w:val="99"/>
    <w:rsid w:val="00110CA9"/>
    <w:pPr>
      <w:spacing w:after="0"/>
    </w:pPr>
    <w:tblPr>
      <w:tblStyleColBandSize w:val="1"/>
    </w:tblPr>
    <w:tblStylePr w:type="firstRow">
      <w:pPr>
        <w:jc w:val="right"/>
      </w:pPr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pPr>
        <w:jc w:val="righ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firstCol">
      <w:pPr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pPr>
        <w:jc w:val="right"/>
      </w:pPr>
      <w:rPr>
        <w:rFonts w:ascii="Arial" w:hAnsi="Arial"/>
        <w:color w:val="000000" w:themeColor="text1"/>
        <w:sz w:val="22"/>
      </w:rPr>
    </w:tblStylePr>
    <w:tblStylePr w:type="band2Horz">
      <w:pPr>
        <w:jc w:val="right"/>
      </w:pPr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  <w:tblStylePr w:type="seCell">
      <w:pPr>
        <w:jc w:val="right"/>
      </w:pPr>
    </w:tblStylePr>
    <w:tblStylePr w:type="swCell">
      <w:pPr>
        <w:jc w:val="left"/>
      </w:pPr>
    </w:tblStylePr>
  </w:style>
  <w:style w:type="paragraph" w:customStyle="1" w:styleId="Tabellrubrik">
    <w:name w:val="Tabellrubrik"/>
    <w:basedOn w:val="Normal"/>
    <w:qFormat/>
    <w:rsid w:val="00686CC6"/>
    <w:pPr>
      <w:spacing w:before="60" w:after="60" w:line="240" w:lineRule="auto"/>
    </w:pPr>
    <w:rPr>
      <w:rFonts w:ascii="Arial" w:hAnsi="Arial"/>
      <w:b/>
      <w:sz w:val="22"/>
      <w:lang w:val="sv-SE"/>
    </w:rPr>
  </w:style>
  <w:style w:type="paragraph" w:customStyle="1" w:styleId="Tabelltext">
    <w:name w:val="Tabelltext"/>
    <w:basedOn w:val="Tabellrubrik"/>
    <w:qFormat/>
    <w:rsid w:val="00686CC6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i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ki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ise.sharepoint.com/sites/templates/Templates/Brevmall_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D77C69619D843DEA8637B1CD7954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991A7-63BD-4605-AB9E-6549B065473E}"/>
      </w:docPartPr>
      <w:docPartBody>
        <w:p w:rsidR="00000000" w:rsidRDefault="00676D07">
          <w:pPr>
            <w:pStyle w:val="BD77C69619D843DEA8637B1CD7954FF1"/>
          </w:pPr>
          <w:r w:rsidRPr="00901C22">
            <w:rPr>
              <w:rStyle w:val="Platshllartext"/>
              <w:bCs/>
            </w:rPr>
            <w:t>Dat</w:t>
          </w:r>
          <w:r>
            <w:rPr>
              <w:rStyle w:val="Platshllartext"/>
              <w:bCs/>
            </w:rPr>
            <w:t>e</w:t>
          </w:r>
        </w:p>
      </w:docPartBody>
    </w:docPart>
    <w:docPart>
      <w:docPartPr>
        <w:name w:val="ADD7E0CBA3094458AFB706E1AE992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5B24F-E1C8-4631-AE60-F5644A612203}"/>
      </w:docPartPr>
      <w:docPartBody>
        <w:p w:rsidR="00000000" w:rsidRDefault="00676D07">
          <w:pPr>
            <w:pStyle w:val="ADD7E0CBA3094458AFB706E1AE9923A6"/>
          </w:pPr>
          <w:r>
            <w:rPr>
              <w:rStyle w:val="Platshllartext"/>
              <w:bCs/>
            </w:rPr>
            <w:t>Ref</w:t>
          </w:r>
        </w:p>
      </w:docPartBody>
    </w:docPart>
    <w:docPart>
      <w:docPartPr>
        <w:name w:val="0FD301D9664446E39A140EED44EEE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3B2C4-8A84-49CE-AEFC-A5D7BCD70D42}"/>
      </w:docPartPr>
      <w:docPartBody>
        <w:p w:rsidR="00000000" w:rsidRDefault="00676D07">
          <w:pPr>
            <w:pStyle w:val="0FD301D9664446E39A140EED44EEEE39"/>
          </w:pPr>
          <w:r w:rsidRPr="00B154CF">
            <w:rPr>
              <w:rStyle w:val="Platshllartext"/>
            </w:rPr>
            <w:t>Department</w:t>
          </w:r>
        </w:p>
      </w:docPartBody>
    </w:docPart>
    <w:docPart>
      <w:docPartPr>
        <w:name w:val="F50F1DAE15104B9BBB002FC7A74DBF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2C550-EF8E-4BAF-B72A-D4D5A5567E3A}"/>
      </w:docPartPr>
      <w:docPartBody>
        <w:p w:rsidR="00000000" w:rsidRDefault="00676D07">
          <w:pPr>
            <w:pStyle w:val="F50F1DAE15104B9BBB002FC7A74DBF0D"/>
          </w:pPr>
          <w:r w:rsidRPr="00B154CF">
            <w:rPr>
              <w:rStyle w:val="Platshllartext"/>
              <w:bCs/>
            </w:rPr>
            <w:t>Office</w:t>
          </w:r>
        </w:p>
      </w:docPartBody>
    </w:docPart>
    <w:docPart>
      <w:docPartPr>
        <w:name w:val="64889BE7854F4D7FAB4CE6D0DF76F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E7833-4FAB-4E41-BED8-A2503C766955}"/>
      </w:docPartPr>
      <w:docPartBody>
        <w:p w:rsidR="00000000" w:rsidRDefault="00676D07">
          <w:pPr>
            <w:pStyle w:val="64889BE7854F4D7FAB4CE6D0DF76F2AE"/>
          </w:pPr>
          <w:r w:rsidRPr="00901C22">
            <w:rPr>
              <w:rStyle w:val="Platshllartext"/>
              <w:bCs/>
            </w:rPr>
            <w:t>Nam</w:t>
          </w:r>
          <w:r>
            <w:rPr>
              <w:rStyle w:val="Platshllartext"/>
              <w:bCs/>
            </w:rPr>
            <w:t>e</w:t>
          </w:r>
        </w:p>
      </w:docPartBody>
    </w:docPart>
    <w:docPart>
      <w:docPartPr>
        <w:name w:val="F31DFD934065491FB7AF8487DEC44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0A1EFA-F0C4-44F5-8863-F464D9B4B071}"/>
      </w:docPartPr>
      <w:docPartBody>
        <w:p w:rsidR="00000000" w:rsidRDefault="00676D07">
          <w:pPr>
            <w:pStyle w:val="F31DFD934065491FB7AF8487DEC448B5"/>
          </w:pPr>
          <w:r w:rsidRPr="00901C22">
            <w:rPr>
              <w:rStyle w:val="Platshllartext"/>
              <w:bCs/>
            </w:rPr>
            <w:t>Titl</w:t>
          </w:r>
          <w:r>
            <w:rPr>
              <w:rStyle w:val="Platshllartext"/>
              <w:bCs/>
            </w:rPr>
            <w:t>e</w:t>
          </w:r>
        </w:p>
      </w:docPartBody>
    </w:docPart>
    <w:docPart>
      <w:docPartPr>
        <w:name w:val="C50645ABE8DA4B30A76A6E283874E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D6664-E233-44D6-B8F6-8F57FF0FB649}"/>
      </w:docPartPr>
      <w:docPartBody>
        <w:p w:rsidR="00000000" w:rsidRDefault="00676D07">
          <w:pPr>
            <w:pStyle w:val="C50645ABE8DA4B30A76A6E283874E5F1"/>
          </w:pPr>
          <w:r>
            <w:rPr>
              <w:rStyle w:val="Platshllartext"/>
              <w:bCs/>
            </w:rPr>
            <w:t>Recipient</w:t>
          </w:r>
        </w:p>
      </w:docPartBody>
    </w:docPart>
    <w:docPart>
      <w:docPartPr>
        <w:name w:val="5CB8B250C8DD4BE7AC3EDFBFAE987E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4F18F-8EE2-431D-97A3-7B4F97B752A5}"/>
      </w:docPartPr>
      <w:docPartBody>
        <w:p w:rsidR="00000000" w:rsidRDefault="00676D07">
          <w:pPr>
            <w:pStyle w:val="5CB8B250C8DD4BE7AC3EDFBFAE987E7A"/>
          </w:pPr>
          <w:r>
            <w:rPr>
              <w:rStyle w:val="Platshllartext"/>
            </w:rPr>
            <w:t>Heading</w:t>
          </w:r>
        </w:p>
      </w:docPartBody>
    </w:docPart>
    <w:docPart>
      <w:docPartPr>
        <w:name w:val="B65C2DCE242346F0B9EE8181E2C5B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8A04D-3796-4BC4-B276-CC96F6AE4AE9}"/>
      </w:docPartPr>
      <w:docPartBody>
        <w:p w:rsidR="00000000" w:rsidRDefault="00676D07">
          <w:pPr>
            <w:pStyle w:val="B65C2DCE242346F0B9EE8181E2C5BA51"/>
          </w:pPr>
          <w:r w:rsidRPr="00901C22">
            <w:rPr>
              <w:rStyle w:val="Platshllartext"/>
            </w:rPr>
            <w:t>Mailing address</w:t>
          </w:r>
        </w:p>
      </w:docPartBody>
    </w:docPart>
    <w:docPart>
      <w:docPartPr>
        <w:name w:val="E116EBC34AC94C95B923B140B000B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ED1FF-B895-4BEF-A0E0-E229EF02D21B}"/>
      </w:docPartPr>
      <w:docPartBody>
        <w:p w:rsidR="00000000" w:rsidRDefault="00676D07">
          <w:pPr>
            <w:pStyle w:val="E116EBC34AC94C95B923B140B000BA71"/>
          </w:pPr>
          <w:r w:rsidRPr="00901C22">
            <w:rPr>
              <w:rStyle w:val="Platshllartext"/>
            </w:rPr>
            <w:t>Address, City</w:t>
          </w:r>
        </w:p>
      </w:docPartBody>
    </w:docPart>
    <w:docPart>
      <w:docPartPr>
        <w:name w:val="4084BC16D430485391E99259FCE8F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C8870-F24D-4876-9191-9EE4F57B1335}"/>
      </w:docPartPr>
      <w:docPartBody>
        <w:p w:rsidR="00000000" w:rsidRDefault="00676D07">
          <w:pPr>
            <w:pStyle w:val="4084BC16D430485391E99259FCE8FA71"/>
          </w:pPr>
          <w:r w:rsidRPr="00901C22">
            <w:rPr>
              <w:rStyle w:val="Platshllartext"/>
            </w:rPr>
            <w:t>exchange</w:t>
          </w:r>
        </w:p>
      </w:docPartBody>
    </w:docPart>
    <w:docPart>
      <w:docPartPr>
        <w:name w:val="2C5C60D1EEF24CAC8A3D2558973E1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4488D-D484-42D1-AEA6-468DA4A3EFDF}"/>
      </w:docPartPr>
      <w:docPartBody>
        <w:p w:rsidR="00000000" w:rsidRDefault="00676D07">
          <w:pPr>
            <w:pStyle w:val="2C5C60D1EEF24CAC8A3D2558973E1BA6"/>
          </w:pPr>
          <w:r w:rsidRPr="00901C22">
            <w:rPr>
              <w:rStyle w:val="Platshllartext"/>
            </w:rPr>
            <w:t>direkt</w:t>
          </w:r>
        </w:p>
      </w:docPartBody>
    </w:docPart>
    <w:docPart>
      <w:docPartPr>
        <w:name w:val="E199B8C3D54B467FB02D44CE1CBCF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A369A-5431-442A-8ABC-141EA8D09D9D}"/>
      </w:docPartPr>
      <w:docPartBody>
        <w:p w:rsidR="00000000" w:rsidRDefault="00676D07">
          <w:pPr>
            <w:pStyle w:val="E199B8C3D54B467FB02D44CE1CBCF00B"/>
          </w:pPr>
          <w:r w:rsidRPr="00901C22">
            <w:rPr>
              <w:rStyle w:val="Platshllartext"/>
            </w:rPr>
            <w:t>Fax</w:t>
          </w:r>
        </w:p>
      </w:docPartBody>
    </w:docPart>
    <w:docPart>
      <w:docPartPr>
        <w:name w:val="31C49E129A9B41B39EE76DBDCFF53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0C4F2-EA6D-4B21-B3DE-DEB8E55674D7}"/>
      </w:docPartPr>
      <w:docPartBody>
        <w:p w:rsidR="00000000" w:rsidRDefault="00676D07">
          <w:pPr>
            <w:pStyle w:val="31C49E129A9B41B39EE76DBDCFF536AF"/>
          </w:pPr>
          <w:r w:rsidRPr="00901C22">
            <w:rPr>
              <w:rStyle w:val="Platshllartext"/>
            </w:rPr>
            <w:t>E-</w:t>
          </w:r>
          <w:r>
            <w:rPr>
              <w:rStyle w:val="Platshllartext"/>
            </w:rPr>
            <w:t>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DM Sans Medium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  <w:lang w:val="en-GB"/>
    </w:rPr>
  </w:style>
  <w:style w:type="paragraph" w:customStyle="1" w:styleId="CBB1F73A988549B1B24D191B3F6614B5">
    <w:name w:val="CBB1F73A988549B1B24D191B3F6614B5"/>
  </w:style>
  <w:style w:type="paragraph" w:customStyle="1" w:styleId="BD77C69619D843DEA8637B1CD7954FF1">
    <w:name w:val="BD77C69619D843DEA8637B1CD7954FF1"/>
  </w:style>
  <w:style w:type="paragraph" w:customStyle="1" w:styleId="ADD7E0CBA3094458AFB706E1AE9923A6">
    <w:name w:val="ADD7E0CBA3094458AFB706E1AE9923A6"/>
  </w:style>
  <w:style w:type="paragraph" w:customStyle="1" w:styleId="0FD301D9664446E39A140EED44EEEE39">
    <w:name w:val="0FD301D9664446E39A140EED44EEEE39"/>
  </w:style>
  <w:style w:type="paragraph" w:customStyle="1" w:styleId="F50F1DAE15104B9BBB002FC7A74DBF0D">
    <w:name w:val="F50F1DAE15104B9BBB002FC7A74DBF0D"/>
  </w:style>
  <w:style w:type="paragraph" w:customStyle="1" w:styleId="64889BE7854F4D7FAB4CE6D0DF76F2AE">
    <w:name w:val="64889BE7854F4D7FAB4CE6D0DF76F2AE"/>
  </w:style>
  <w:style w:type="paragraph" w:customStyle="1" w:styleId="F31DFD934065491FB7AF8487DEC448B5">
    <w:name w:val="F31DFD934065491FB7AF8487DEC448B5"/>
  </w:style>
  <w:style w:type="paragraph" w:customStyle="1" w:styleId="C50645ABE8DA4B30A76A6E283874E5F1">
    <w:name w:val="C50645ABE8DA4B30A76A6E283874E5F1"/>
  </w:style>
  <w:style w:type="paragraph" w:customStyle="1" w:styleId="5CB8B250C8DD4BE7AC3EDFBFAE987E7A">
    <w:name w:val="5CB8B250C8DD4BE7AC3EDFBFAE987E7A"/>
  </w:style>
  <w:style w:type="paragraph" w:customStyle="1" w:styleId="FDB89CB14E3A4D9280A089D1764647AC">
    <w:name w:val="FDB89CB14E3A4D9280A089D1764647AC"/>
  </w:style>
  <w:style w:type="paragraph" w:customStyle="1" w:styleId="B65C2DCE242346F0B9EE8181E2C5BA51">
    <w:name w:val="B65C2DCE242346F0B9EE8181E2C5BA51"/>
  </w:style>
  <w:style w:type="paragraph" w:customStyle="1" w:styleId="E116EBC34AC94C95B923B140B000BA71">
    <w:name w:val="E116EBC34AC94C95B923B140B000BA71"/>
  </w:style>
  <w:style w:type="paragraph" w:customStyle="1" w:styleId="4084BC16D430485391E99259FCE8FA71">
    <w:name w:val="4084BC16D430485391E99259FCE8FA71"/>
  </w:style>
  <w:style w:type="paragraph" w:customStyle="1" w:styleId="2C5C60D1EEF24CAC8A3D2558973E1BA6">
    <w:name w:val="2C5C60D1EEF24CAC8A3D2558973E1BA6"/>
  </w:style>
  <w:style w:type="paragraph" w:customStyle="1" w:styleId="E199B8C3D54B467FB02D44CE1CBCF00B">
    <w:name w:val="E199B8C3D54B467FB02D44CE1CBCF00B"/>
  </w:style>
  <w:style w:type="paragraph" w:customStyle="1" w:styleId="31C49E129A9B41B39EE76DBDCFF536AF">
    <w:name w:val="31C49E129A9B41B39EE76DBDCFF53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15BE51D60BA44B86811C5F608C49E" ma:contentTypeVersion="4" ma:contentTypeDescription="Create a new document." ma:contentTypeScope="" ma:versionID="122e2918688ddcbd6b4e51b912b07315">
  <xsd:schema xmlns:xsd="http://www.w3.org/2001/XMLSchema" xmlns:xs="http://www.w3.org/2001/XMLSchema" xmlns:p="http://schemas.microsoft.com/office/2006/metadata/properties" xmlns:ns2="6843b716-3f6d-4983-a753-faa1afd2f446" targetNamespace="http://schemas.microsoft.com/office/2006/metadata/properties" ma:root="true" ma:fieldsID="57f36c3b3137f2eaf3a3987d7786cd93" ns2:_="">
    <xsd:import namespace="6843b716-3f6d-4983-a753-faa1afd2f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b716-3f6d-4983-a753-faa1afd2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Props1.xml><?xml version="1.0" encoding="utf-8"?>
<ds:datastoreItem xmlns:ds="http://schemas.openxmlformats.org/officeDocument/2006/customXml" ds:itemID="{BC5A1CE2-E5D0-4A3B-9C60-F6D8ADA23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3b716-3f6d-4983-a753-faa1afd2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D2EEF-B9EE-4662-983B-63C49DFC8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8C197-BD6A-493F-AEBF-1AB981C011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Brevmall_eng</Template>
  <TotalTime>2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9" baseType="lpstr">
      <vt:lpstr/>
      <vt:lpstr>    //&lt;Name of document&gt;</vt:lpstr>
      <vt:lpstr>    &lt;Date&gt;	Reference: &lt;Ref&gt;</vt:lpstr>
      <vt:lpstr>    &lt;Department&gt;</vt:lpstr>
      <vt:lpstr>    &lt;Office&gt;</vt:lpstr>
      <vt:lpstr>    &lt;Name&gt;, &lt;Title&gt;</vt:lpstr>
      <vt:lpstr>    &lt;Recipient&gt;</vt:lpstr>
      <vt:lpstr>    </vt:lpstr>
      <vt:lpstr>&lt;Heading&gt;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reference &lt;First name&gt;  &lt;Last name&gt;  (&lt;Personal Identity number&gt; )</dc:title>
  <dc:subject/>
  <dc:creator>Peter Gustafsson</dc:creator>
  <cp:keywords/>
  <dc:description/>
  <cp:lastModifiedBy>Peter Gustafsson</cp:lastModifiedBy>
  <cp:revision>3</cp:revision>
  <dcterms:created xsi:type="dcterms:W3CDTF">2024-04-16T06:39:00Z</dcterms:created>
  <dcterms:modified xsi:type="dcterms:W3CDTF">2024-04-16T06:41:00Z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0x010100B8615BE51D60BA44B86811C5F608C49E</vt:lpwstr>
  </property>
</Properties>
</file>