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1E" w:rsidRPr="00801AE4" w:rsidRDefault="00637B1E" w:rsidP="001A5C9B">
      <w:pPr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992"/>
        <w:gridCol w:w="3544"/>
      </w:tblGrid>
      <w:tr w:rsidR="005309F4" w:rsidRPr="00801AE4" w:rsidTr="00D000C0">
        <w:trPr>
          <w:trHeight w:hRule="exact" w:val="539"/>
        </w:trPr>
        <w:tc>
          <w:tcPr>
            <w:tcW w:w="3544" w:type="dxa"/>
          </w:tcPr>
          <w:p w:rsidR="005309F4" w:rsidRDefault="005309F4" w:rsidP="005309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Efternamn  </w:t>
            </w:r>
          </w:p>
          <w:p w:rsidR="005309F4" w:rsidRPr="005309F4" w:rsidRDefault="005309F4" w:rsidP="005309F4">
            <w:pPr>
              <w:rPr>
                <w:rFonts w:ascii="Arial" w:hAnsi="Arial" w:cs="Arial"/>
                <w:sz w:val="16"/>
                <w:szCs w:val="16"/>
              </w:rPr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40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5309F4" w:rsidRDefault="005309F4" w:rsidP="001A4491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Text24"/>
            <w:r w:rsidRPr="005309F4">
              <w:rPr>
                <w:rFonts w:ascii="Arial" w:hAnsi="Arial" w:cs="Arial"/>
                <w:sz w:val="16"/>
                <w:szCs w:val="16"/>
              </w:rPr>
              <w:t xml:space="preserve"> Förnamn</w:t>
            </w:r>
          </w:p>
          <w:p w:rsidR="005309F4" w:rsidRPr="005309F4" w:rsidRDefault="005309F4" w:rsidP="001A4491">
            <w:pPr>
              <w:rPr>
                <w:rFonts w:ascii="Arial" w:hAnsi="Arial" w:cs="Arial"/>
                <w:sz w:val="16"/>
                <w:szCs w:val="16"/>
              </w:rPr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40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3544" w:type="dxa"/>
          </w:tcPr>
          <w:p w:rsidR="005309F4" w:rsidRDefault="005309F4" w:rsidP="001A4491">
            <w:pPr>
              <w:rPr>
                <w:rFonts w:ascii="Arial" w:hAnsi="Arial" w:cs="Arial"/>
                <w:sz w:val="16"/>
                <w:szCs w:val="16"/>
              </w:rPr>
            </w:pPr>
            <w:r w:rsidRPr="005309F4">
              <w:rPr>
                <w:rFonts w:ascii="Arial" w:hAnsi="Arial" w:cs="Arial"/>
                <w:sz w:val="16"/>
                <w:szCs w:val="16"/>
              </w:rPr>
              <w:t>Personnr</w:t>
            </w:r>
          </w:p>
          <w:p w:rsidR="005309F4" w:rsidRPr="005309F4" w:rsidRDefault="005309F4" w:rsidP="001A4491">
            <w:pPr>
              <w:rPr>
                <w:rFonts w:ascii="Arial" w:hAnsi="Arial" w:cs="Arial"/>
                <w:sz w:val="16"/>
                <w:szCs w:val="16"/>
              </w:rPr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40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B1E" w:rsidRPr="00801AE4" w:rsidTr="001A5C9B">
        <w:trPr>
          <w:trHeight w:hRule="exact" w:val="539"/>
        </w:trPr>
        <w:tc>
          <w:tcPr>
            <w:tcW w:w="6096" w:type="dxa"/>
            <w:gridSpan w:val="2"/>
          </w:tcPr>
          <w:p w:rsidR="00637B1E" w:rsidRPr="00801AE4" w:rsidRDefault="001A5C9B" w:rsidP="001A44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Befattning</w:t>
            </w:r>
          </w:p>
          <w:bookmarkStart w:id="2" w:name="Text26"/>
          <w:p w:rsidR="00637B1E" w:rsidRPr="00BC4009" w:rsidRDefault="00AB7296" w:rsidP="001A4491">
            <w:pPr>
              <w:rPr>
                <w:rFonts w:ascii="Arial" w:hAnsi="Arial" w:cs="Arial"/>
                <w:sz w:val="20"/>
                <w:szCs w:val="20"/>
              </w:rPr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36C72" w:rsidRPr="00BC40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36" w:type="dxa"/>
            <w:gridSpan w:val="2"/>
          </w:tcPr>
          <w:p w:rsidR="00637B1E" w:rsidRPr="00801AE4" w:rsidRDefault="001A5C9B" w:rsidP="001A44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E-postadress</w:t>
            </w:r>
          </w:p>
          <w:bookmarkStart w:id="3" w:name="Text49"/>
          <w:p w:rsidR="00637B1E" w:rsidRPr="00044605" w:rsidRDefault="00AB7296" w:rsidP="001A4491">
            <w:pPr>
              <w:rPr>
                <w:rFonts w:ascii="Arial" w:hAnsi="Arial" w:cs="Arial"/>
                <w:sz w:val="20"/>
                <w:szCs w:val="20"/>
              </w:rPr>
            </w:pPr>
            <w:r w:rsidRPr="00044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07B19" w:rsidRPr="000446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4605">
              <w:rPr>
                <w:rFonts w:ascii="Arial" w:hAnsi="Arial" w:cs="Arial"/>
                <w:sz w:val="20"/>
                <w:szCs w:val="20"/>
              </w:rPr>
            </w:r>
            <w:r w:rsidRPr="000446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7B19" w:rsidRPr="00044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7B19" w:rsidRPr="00044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7B19" w:rsidRPr="00044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7B19" w:rsidRPr="00044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7B19" w:rsidRPr="00044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46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37B1E" w:rsidRPr="00801AE4" w:rsidTr="001A5C9B">
        <w:trPr>
          <w:trHeight w:hRule="exact" w:val="539"/>
        </w:trPr>
        <w:tc>
          <w:tcPr>
            <w:tcW w:w="10632" w:type="dxa"/>
            <w:gridSpan w:val="4"/>
          </w:tcPr>
          <w:p w:rsidR="00637B1E" w:rsidRPr="00801AE4" w:rsidRDefault="001A5C9B" w:rsidP="001A44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Institution</w:t>
            </w:r>
          </w:p>
          <w:bookmarkStart w:id="4" w:name="Text50"/>
          <w:p w:rsidR="00637B1E" w:rsidRPr="00BC4009" w:rsidRDefault="00AB7296" w:rsidP="001A4491">
            <w:pPr>
              <w:rPr>
                <w:rFonts w:ascii="Arial" w:hAnsi="Arial" w:cs="Arial"/>
                <w:sz w:val="20"/>
                <w:szCs w:val="20"/>
              </w:rPr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36C72" w:rsidRPr="00BC40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C72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637B1E" w:rsidRDefault="00637B1E"/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37B1E" w:rsidRPr="001A5C9B" w:rsidTr="00F97F4F">
        <w:trPr>
          <w:trHeight w:hRule="exact" w:val="3702"/>
        </w:trPr>
        <w:tc>
          <w:tcPr>
            <w:tcW w:w="10632" w:type="dxa"/>
          </w:tcPr>
          <w:p w:rsidR="00637B1E" w:rsidRPr="00801AE4" w:rsidRDefault="00637B1E" w:rsidP="00637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01F" w:rsidRPr="004A1B54" w:rsidRDefault="001A5C9B" w:rsidP="00637B1E">
            <w:pPr>
              <w:rPr>
                <w:rFonts w:ascii="Arial" w:hAnsi="Arial" w:cs="Arial"/>
                <w:sz w:val="22"/>
                <w:szCs w:val="22"/>
              </w:rPr>
            </w:pPr>
            <w:r w:rsidRPr="004A1B54">
              <w:rPr>
                <w:rFonts w:ascii="Arial" w:hAnsi="Arial" w:cs="Arial"/>
                <w:sz w:val="22"/>
                <w:szCs w:val="22"/>
              </w:rPr>
              <w:t>Dispensansökan avser</w:t>
            </w:r>
            <w:r w:rsidR="00637B1E" w:rsidRPr="004A1B54">
              <w:rPr>
                <w:rFonts w:ascii="Arial" w:hAnsi="Arial" w:cs="Arial"/>
                <w:sz w:val="22"/>
                <w:szCs w:val="22"/>
              </w:rPr>
              <w:t>:</w:t>
            </w:r>
            <w:r w:rsidR="00801AE4" w:rsidRPr="004A1B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7F4F"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97F4F" w:rsidRPr="00BC40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97F4F" w:rsidRPr="00BC4009">
              <w:rPr>
                <w:rFonts w:ascii="Arial" w:hAnsi="Arial" w:cs="Arial"/>
                <w:sz w:val="20"/>
                <w:szCs w:val="20"/>
              </w:rPr>
            </w:r>
            <w:r w:rsidR="00F97F4F"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7F4F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7F4F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7F4F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7F4F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7F4F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7F4F"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01F" w:rsidRPr="004A1B54" w:rsidRDefault="00EF501F" w:rsidP="00637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F97F4F" w:rsidRDefault="00F97F4F" w:rsidP="00637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F97F4F" w:rsidRDefault="00F97F4F" w:rsidP="00637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EF501F" w:rsidRDefault="001A5C9B" w:rsidP="00637B1E">
            <w:pPr>
              <w:rPr>
                <w:rFonts w:ascii="Arial" w:hAnsi="Arial" w:cs="Arial"/>
                <w:sz w:val="22"/>
                <w:szCs w:val="22"/>
              </w:rPr>
            </w:pPr>
            <w:r w:rsidRPr="00EF501F">
              <w:rPr>
                <w:rFonts w:ascii="Arial" w:hAnsi="Arial" w:cs="Arial"/>
                <w:sz w:val="22"/>
                <w:szCs w:val="22"/>
              </w:rPr>
              <w:t xml:space="preserve">Motivering till dispensansökan: </w:t>
            </w:r>
            <w:r w:rsidR="00F97F4F"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97F4F" w:rsidRPr="00BC40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97F4F" w:rsidRPr="00BC4009">
              <w:rPr>
                <w:rFonts w:ascii="Arial" w:hAnsi="Arial" w:cs="Arial"/>
                <w:sz w:val="20"/>
                <w:szCs w:val="20"/>
              </w:rPr>
            </w:r>
            <w:r w:rsidR="00F97F4F"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7F4F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7F4F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7F4F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7F4F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7F4F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7F4F"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501F" w:rsidRDefault="00EF501F" w:rsidP="00637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E82BE3" w:rsidRPr="00EF501F" w:rsidRDefault="00E82BE3" w:rsidP="00107B19">
            <w:pPr>
              <w:rPr>
                <w:rFonts w:ascii="Arial" w:hAnsi="Arial" w:cs="Arial"/>
                <w:sz w:val="22"/>
                <w:szCs w:val="22"/>
              </w:rPr>
            </w:pPr>
          </w:p>
          <w:p w:rsidR="00F97F4F" w:rsidRDefault="00F97F4F" w:rsidP="00107B19">
            <w:pPr>
              <w:rPr>
                <w:rFonts w:ascii="Arial" w:hAnsi="Arial" w:cs="Arial"/>
                <w:sz w:val="22"/>
                <w:szCs w:val="22"/>
              </w:rPr>
            </w:pPr>
          </w:p>
          <w:p w:rsidR="00EF501F" w:rsidRDefault="001A5C9B" w:rsidP="00107B19">
            <w:pPr>
              <w:rPr>
                <w:rFonts w:ascii="Arial" w:hAnsi="Arial" w:cs="Arial"/>
                <w:sz w:val="22"/>
                <w:szCs w:val="22"/>
              </w:rPr>
            </w:pPr>
            <w:r w:rsidRPr="00EF501F">
              <w:rPr>
                <w:rFonts w:ascii="Arial" w:hAnsi="Arial" w:cs="Arial"/>
                <w:sz w:val="22"/>
                <w:szCs w:val="22"/>
              </w:rPr>
              <w:t xml:space="preserve">Tidpunkt och plats för representationen: </w:t>
            </w:r>
            <w:r w:rsidR="00F97F4F"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97F4F" w:rsidRPr="00BC40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97F4F" w:rsidRPr="00BC4009">
              <w:rPr>
                <w:rFonts w:ascii="Arial" w:hAnsi="Arial" w:cs="Arial"/>
                <w:sz w:val="20"/>
                <w:szCs w:val="20"/>
              </w:rPr>
            </w:r>
            <w:r w:rsidR="00F97F4F"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7F4F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7F4F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7F4F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7F4F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7F4F"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7F4F"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97F4F" w:rsidRDefault="00F97F4F" w:rsidP="00107B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7F4F" w:rsidRDefault="00F97F4F" w:rsidP="00107B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7F4F" w:rsidRDefault="00F97F4F" w:rsidP="00107B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5C9B" w:rsidRPr="001A5C9B" w:rsidRDefault="00EF501F" w:rsidP="00107B19">
            <w:pPr>
              <w:rPr>
                <w:rFonts w:ascii="Arial" w:hAnsi="Arial" w:cs="Arial"/>
                <w:sz w:val="20"/>
                <w:szCs w:val="20"/>
              </w:rPr>
            </w:pPr>
            <w:r w:rsidRPr="00EF501F">
              <w:rPr>
                <w:rFonts w:ascii="Arial" w:hAnsi="Arial" w:cs="Arial"/>
                <w:b/>
                <w:sz w:val="22"/>
                <w:szCs w:val="22"/>
              </w:rPr>
              <w:t>Program och d</w:t>
            </w:r>
            <w:r w:rsidR="001A5C9B" w:rsidRPr="00EF501F">
              <w:rPr>
                <w:rFonts w:ascii="Arial" w:hAnsi="Arial" w:cs="Arial"/>
                <w:b/>
                <w:sz w:val="22"/>
                <w:szCs w:val="22"/>
              </w:rPr>
              <w:t>eltagarförteckning</w:t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  <w:t xml:space="preserve"> bifogas</w:t>
            </w:r>
            <w:r w:rsidRPr="00EF501F">
              <w:rPr>
                <w:rFonts w:ascii="Arial" w:hAnsi="Arial" w:cs="Arial"/>
                <w:sz w:val="22"/>
                <w:szCs w:val="22"/>
              </w:rPr>
              <w:t>!</w:t>
            </w:r>
          </w:p>
        </w:tc>
      </w:tr>
    </w:tbl>
    <w:p w:rsidR="00637B1E" w:rsidRPr="001A5C9B" w:rsidRDefault="00637B1E"/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37B1E" w:rsidTr="00EF501F">
        <w:trPr>
          <w:trHeight w:hRule="exact" w:val="1143"/>
        </w:trPr>
        <w:tc>
          <w:tcPr>
            <w:tcW w:w="10632" w:type="dxa"/>
          </w:tcPr>
          <w:p w:rsidR="00637B1E" w:rsidRPr="00801AE4" w:rsidRDefault="00637B1E">
            <w:pPr>
              <w:rPr>
                <w:rFonts w:ascii="Arial" w:hAnsi="Arial" w:cs="Arial"/>
                <w:sz w:val="16"/>
                <w:szCs w:val="16"/>
              </w:rPr>
            </w:pPr>
          </w:p>
          <w:p w:rsidR="00637B1E" w:rsidRPr="00EF501F" w:rsidRDefault="00EF501F" w:rsidP="00637B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501F">
              <w:rPr>
                <w:rFonts w:ascii="Arial" w:hAnsi="Arial" w:cs="Arial"/>
                <w:b/>
                <w:sz w:val="22"/>
                <w:szCs w:val="22"/>
              </w:rPr>
              <w:t xml:space="preserve">Önskar överskrida KI:s externa representationsbelopp för måltider med </w:t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F501F" w:rsidRPr="00EF501F" w:rsidRDefault="00EF501F" w:rsidP="00637B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501F" w:rsidRPr="00B52953" w:rsidRDefault="00EF501F" w:rsidP="005309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01F">
              <w:rPr>
                <w:rFonts w:ascii="Arial" w:hAnsi="Arial" w:cs="Arial"/>
                <w:b/>
                <w:sz w:val="22"/>
                <w:szCs w:val="22"/>
              </w:rPr>
              <w:t xml:space="preserve">Önskar överskrida KI:s externa representationsbelopp för teater o dyl. med </w:t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F501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37B1E" w:rsidRDefault="00637B1E"/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539D1" w:rsidRPr="00801AE4" w:rsidTr="00174562">
        <w:trPr>
          <w:trHeight w:val="1068"/>
        </w:trPr>
        <w:tc>
          <w:tcPr>
            <w:tcW w:w="10632" w:type="dxa"/>
          </w:tcPr>
          <w:p w:rsidR="00211A09" w:rsidRDefault="00211A09" w:rsidP="00637B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1A09" w:rsidRPr="00211A09" w:rsidRDefault="00211A09" w:rsidP="00637B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1A09">
              <w:rPr>
                <w:rFonts w:ascii="Arial" w:hAnsi="Arial" w:cs="Arial"/>
                <w:b/>
                <w:sz w:val="22"/>
                <w:szCs w:val="22"/>
              </w:rPr>
              <w:t>Beslut</w:t>
            </w:r>
          </w:p>
          <w:p w:rsidR="00211A09" w:rsidRDefault="00211A09" w:rsidP="00637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9D1" w:rsidRDefault="00E539D1" w:rsidP="004A1B5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A1B54">
              <w:rPr>
                <w:rFonts w:ascii="Arial" w:hAnsi="Arial" w:cs="Arial"/>
                <w:sz w:val="22"/>
                <w:szCs w:val="22"/>
              </w:rPr>
              <w:t>Tillstyrks</w:t>
            </w:r>
            <w:r w:rsidR="00F97F4F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="00F97F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"/>
            <w:r w:rsidR="00F97F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3678">
              <w:rPr>
                <w:rFonts w:ascii="Arial" w:hAnsi="Arial" w:cs="Arial"/>
                <w:sz w:val="22"/>
                <w:szCs w:val="22"/>
              </w:rPr>
            </w:r>
            <w:r w:rsidR="00763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7F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F97F4F">
              <w:rPr>
                <w:rFonts w:ascii="Arial" w:hAnsi="Arial" w:cs="Arial"/>
                <w:sz w:val="22"/>
                <w:szCs w:val="22"/>
              </w:rPr>
              <w:tab/>
            </w:r>
            <w:r w:rsidR="00F97F4F">
              <w:rPr>
                <w:rFonts w:ascii="Arial" w:hAnsi="Arial" w:cs="Arial"/>
                <w:sz w:val="22"/>
                <w:szCs w:val="22"/>
              </w:rPr>
              <w:tab/>
            </w:r>
            <w:r w:rsidRPr="004A1B54">
              <w:rPr>
                <w:rFonts w:ascii="Arial" w:hAnsi="Arial" w:cs="Arial"/>
                <w:sz w:val="22"/>
                <w:szCs w:val="22"/>
              </w:rPr>
              <w:t>Avslås</w:t>
            </w:r>
            <w:r w:rsidR="00F97F4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97F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2"/>
            <w:r w:rsidR="00F97F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3678">
              <w:rPr>
                <w:rFonts w:ascii="Arial" w:hAnsi="Arial" w:cs="Arial"/>
                <w:sz w:val="22"/>
                <w:szCs w:val="22"/>
              </w:rPr>
            </w:r>
            <w:r w:rsidR="00763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7F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F97F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97F4F" w:rsidRDefault="00D7197F" w:rsidP="004A1B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B79021" wp14:editId="3E20FD2F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3810</wp:posOffset>
                      </wp:positionV>
                      <wp:extent cx="295275" cy="216154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16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4030" w:rsidRPr="00A34030" w:rsidRDefault="00D7197F" w:rsidP="00A3403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Dispens extern representation 161014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8.8pt;margin-top:.3pt;width:23.25pt;height:1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" stroked="f">
                      <v:textbox style="layout-flow:vertical;mso-layout-flow-alt:bottom-to-top">
                        <w:txbxContent>
                          <w:p w:rsidR="00A34030" w:rsidRPr="00A34030" w:rsidRDefault="00D7197F" w:rsidP="00A340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Dispens extern representation 161014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7F4F">
              <w:rPr>
                <w:rFonts w:ascii="Arial" w:hAnsi="Arial" w:cs="Arial"/>
                <w:sz w:val="22"/>
                <w:szCs w:val="22"/>
              </w:rPr>
              <w:tab/>
            </w:r>
            <w:r w:rsidR="00F97F4F">
              <w:rPr>
                <w:rFonts w:ascii="Arial" w:hAnsi="Arial" w:cs="Arial"/>
                <w:sz w:val="22"/>
                <w:szCs w:val="22"/>
              </w:rPr>
              <w:tab/>
            </w:r>
          </w:p>
          <w:p w:rsidR="00E539D1" w:rsidRDefault="00F97F4F" w:rsidP="00F97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539D1">
              <w:rPr>
                <w:rFonts w:ascii="Arial" w:hAnsi="Arial" w:cs="Arial"/>
                <w:sz w:val="22"/>
                <w:szCs w:val="22"/>
              </w:rPr>
              <w:t xml:space="preserve">Motivering: 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40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1A09" w:rsidRDefault="00211A09" w:rsidP="00F97F4F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A09" w:rsidRDefault="00211A09" w:rsidP="00F97F4F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A09" w:rsidRPr="00801AE4" w:rsidRDefault="00211A09" w:rsidP="00F97F4F">
            <w:pPr>
              <w:rPr>
                <w:rFonts w:ascii="Arial" w:hAnsi="Arial" w:cs="Arial"/>
              </w:rPr>
            </w:pPr>
          </w:p>
        </w:tc>
      </w:tr>
    </w:tbl>
    <w:p w:rsidR="00637B1E" w:rsidRDefault="00637B1E">
      <w:pPr>
        <w:rPr>
          <w:rFonts w:ascii="Arial" w:hAnsi="Arial" w:cs="Arial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5309F4" w:rsidTr="00E828C5">
        <w:trPr>
          <w:trHeight w:hRule="exact" w:val="867"/>
        </w:trPr>
        <w:tc>
          <w:tcPr>
            <w:tcW w:w="5316" w:type="dxa"/>
          </w:tcPr>
          <w:p w:rsidR="005309F4" w:rsidRPr="007E6482" w:rsidRDefault="005309F4" w:rsidP="00500FA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00FAD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7E6482">
              <w:rPr>
                <w:rFonts w:ascii="Arial" w:hAnsi="Arial" w:cs="Arial"/>
                <w:sz w:val="16"/>
                <w:szCs w:val="16"/>
              </w:rPr>
              <w:t>Underskrift</w:t>
            </w:r>
            <w:proofErr w:type="gramEnd"/>
            <w:r w:rsidRPr="007E6482">
              <w:rPr>
                <w:rFonts w:ascii="Arial" w:hAnsi="Arial" w:cs="Arial"/>
                <w:sz w:val="16"/>
                <w:szCs w:val="16"/>
              </w:rPr>
              <w:t xml:space="preserve"> Prefekt</w:t>
            </w:r>
          </w:p>
          <w:p w:rsidR="005309F4" w:rsidRDefault="005309F4" w:rsidP="00500F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16" w:type="dxa"/>
          </w:tcPr>
          <w:p w:rsidR="005309F4" w:rsidRPr="005309F4" w:rsidRDefault="005309F4" w:rsidP="00500FAD">
            <w:pPr>
              <w:rPr>
                <w:rFonts w:ascii="Arial" w:hAnsi="Arial" w:cs="Arial"/>
                <w:sz w:val="16"/>
                <w:szCs w:val="16"/>
              </w:rPr>
            </w:pPr>
            <w:r w:rsidRPr="005309F4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</w:tr>
    </w:tbl>
    <w:p w:rsidR="00107B19" w:rsidRDefault="00107B19" w:rsidP="00107B19">
      <w:pPr>
        <w:rPr>
          <w:rFonts w:ascii="Verdana" w:hAnsi="Verdana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5309F4" w:rsidTr="00D40433">
        <w:trPr>
          <w:trHeight w:hRule="exact" w:val="826"/>
        </w:trPr>
        <w:tc>
          <w:tcPr>
            <w:tcW w:w="5316" w:type="dxa"/>
          </w:tcPr>
          <w:p w:rsidR="005309F4" w:rsidRPr="007E6482" w:rsidRDefault="005309F4" w:rsidP="009333F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Datum                </w:t>
            </w:r>
            <w:r w:rsidRPr="007E6482">
              <w:rPr>
                <w:rFonts w:ascii="Arial" w:hAnsi="Arial" w:cs="Arial"/>
                <w:sz w:val="16"/>
                <w:szCs w:val="16"/>
              </w:rPr>
              <w:t>Underskrift</w:t>
            </w:r>
            <w:proofErr w:type="gramEnd"/>
            <w:r w:rsidRPr="007E6482">
              <w:rPr>
                <w:rFonts w:ascii="Arial" w:hAnsi="Arial" w:cs="Arial"/>
                <w:sz w:val="16"/>
                <w:szCs w:val="16"/>
              </w:rPr>
              <w:t xml:space="preserve"> Universitetsdirektör</w:t>
            </w:r>
          </w:p>
        </w:tc>
        <w:tc>
          <w:tcPr>
            <w:tcW w:w="5316" w:type="dxa"/>
          </w:tcPr>
          <w:p w:rsidR="005309F4" w:rsidRPr="005309F4" w:rsidRDefault="005309F4" w:rsidP="009333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9F4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</w:tr>
    </w:tbl>
    <w:p w:rsidR="00637B1E" w:rsidRDefault="00637B1E" w:rsidP="00637B1E">
      <w:pPr>
        <w:rPr>
          <w:rFonts w:ascii="Arial" w:hAnsi="Arial" w:cs="Arial"/>
          <w:sz w:val="20"/>
          <w:szCs w:val="20"/>
        </w:rPr>
      </w:pPr>
    </w:p>
    <w:p w:rsidR="003F039F" w:rsidRPr="00801AE4" w:rsidRDefault="003F039F" w:rsidP="00637B1E">
      <w:pPr>
        <w:rPr>
          <w:rFonts w:ascii="Arial" w:hAnsi="Arial" w:cs="Arial"/>
          <w:sz w:val="20"/>
          <w:szCs w:val="20"/>
        </w:rPr>
      </w:pPr>
    </w:p>
    <w:p w:rsidR="00107B19" w:rsidRPr="00801AE4" w:rsidRDefault="00107B19" w:rsidP="00A34030">
      <w:pPr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55"/>
      </w:tblGrid>
      <w:tr w:rsidR="005D0B78" w:rsidTr="006F4BCD">
        <w:trPr>
          <w:trHeight w:val="1228"/>
        </w:trPr>
        <w:tc>
          <w:tcPr>
            <w:tcW w:w="9355" w:type="dxa"/>
          </w:tcPr>
          <w:p w:rsidR="006F4BCD" w:rsidRPr="00140967" w:rsidRDefault="006F4BCD">
            <w:pPr>
              <w:rPr>
                <w:rFonts w:ascii="Arial" w:hAnsi="Arial" w:cs="Arial"/>
                <w:sz w:val="22"/>
                <w:szCs w:val="22"/>
              </w:rPr>
            </w:pPr>
          </w:p>
          <w:p w:rsidR="005D0B78" w:rsidRPr="00140967" w:rsidRDefault="005D0B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0967">
              <w:rPr>
                <w:rFonts w:ascii="Arial" w:hAnsi="Arial" w:cs="Arial"/>
                <w:b/>
                <w:sz w:val="22"/>
                <w:szCs w:val="22"/>
              </w:rPr>
              <w:t>Deltagarförteckning</w:t>
            </w:r>
          </w:p>
          <w:p w:rsidR="006F4BCD" w:rsidRPr="00140967" w:rsidRDefault="006F4BCD">
            <w:pPr>
              <w:rPr>
                <w:rFonts w:ascii="Arial" w:hAnsi="Arial" w:cs="Arial"/>
                <w:sz w:val="22"/>
                <w:szCs w:val="22"/>
              </w:rPr>
            </w:pPr>
          </w:p>
          <w:p w:rsidR="005D0B78" w:rsidRPr="00140967" w:rsidRDefault="005D0B78">
            <w:pPr>
              <w:rPr>
                <w:rFonts w:ascii="Arial" w:hAnsi="Arial" w:cs="Arial"/>
                <w:sz w:val="22"/>
                <w:szCs w:val="22"/>
              </w:rPr>
            </w:pPr>
            <w:r w:rsidRPr="00140967">
              <w:rPr>
                <w:rFonts w:ascii="Arial" w:hAnsi="Arial" w:cs="Arial"/>
                <w:sz w:val="22"/>
                <w:szCs w:val="22"/>
              </w:rPr>
              <w:t>Namn</w:t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  <w:t>Titel</w:t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  <w:t>Företag/Organisation</w:t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  <w:tr w:rsidR="005D0B78" w:rsidTr="005D0B78">
        <w:tc>
          <w:tcPr>
            <w:tcW w:w="9355" w:type="dxa"/>
          </w:tcPr>
          <w:p w:rsidR="005D0B78" w:rsidRPr="00140967" w:rsidRDefault="005D0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967" w:rsidRDefault="00140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967" w:rsidRPr="00140967" w:rsidRDefault="00ED6033">
            <w:pPr>
              <w:rPr>
                <w:rFonts w:ascii="Arial" w:hAnsi="Arial" w:cs="Arial"/>
                <w:sz w:val="22"/>
                <w:szCs w:val="22"/>
              </w:rPr>
            </w:pP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0B78" w:rsidTr="005D0B78">
        <w:tc>
          <w:tcPr>
            <w:tcW w:w="9355" w:type="dxa"/>
          </w:tcPr>
          <w:p w:rsidR="005D0B78" w:rsidRPr="00140967" w:rsidRDefault="005D0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967" w:rsidRDefault="00140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967" w:rsidRPr="00140967" w:rsidRDefault="00ED6033">
            <w:pPr>
              <w:rPr>
                <w:rFonts w:ascii="Arial" w:hAnsi="Arial" w:cs="Arial"/>
                <w:sz w:val="22"/>
                <w:szCs w:val="22"/>
              </w:rPr>
            </w:pP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0B78" w:rsidTr="005D0B78">
        <w:tc>
          <w:tcPr>
            <w:tcW w:w="9355" w:type="dxa"/>
          </w:tcPr>
          <w:p w:rsidR="005D0B78" w:rsidRPr="00140967" w:rsidRDefault="005D0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967" w:rsidRDefault="00140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5D0B78" w:rsidRPr="00140967" w:rsidRDefault="00ED6033">
            <w:pPr>
              <w:rPr>
                <w:rFonts w:ascii="Arial" w:hAnsi="Arial" w:cs="Arial"/>
                <w:sz w:val="22"/>
                <w:szCs w:val="22"/>
              </w:rPr>
            </w:pP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0B78" w:rsidTr="005D0B78">
        <w:tc>
          <w:tcPr>
            <w:tcW w:w="9355" w:type="dxa"/>
          </w:tcPr>
          <w:p w:rsidR="005D0B78" w:rsidRPr="00140967" w:rsidRDefault="005D0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967" w:rsidRDefault="00140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5D0B78" w:rsidRPr="00140967" w:rsidRDefault="006F4BCD">
            <w:pPr>
              <w:rPr>
                <w:rFonts w:ascii="Arial" w:hAnsi="Arial" w:cs="Arial"/>
                <w:sz w:val="22"/>
                <w:szCs w:val="22"/>
              </w:rPr>
            </w:pP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0B78" w:rsidTr="005D0B78">
        <w:tc>
          <w:tcPr>
            <w:tcW w:w="9355" w:type="dxa"/>
          </w:tcPr>
          <w:p w:rsidR="005D0B78" w:rsidRPr="00140967" w:rsidRDefault="005D0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967" w:rsidRDefault="00140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5D0B78" w:rsidRPr="00140967" w:rsidRDefault="00AA1897">
            <w:pPr>
              <w:rPr>
                <w:rFonts w:ascii="Arial" w:hAnsi="Arial" w:cs="Arial"/>
                <w:sz w:val="22"/>
                <w:szCs w:val="22"/>
              </w:rPr>
            </w:pP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40967" w:rsidRPr="00140967">
              <w:rPr>
                <w:rFonts w:ascii="Arial" w:hAnsi="Arial" w:cs="Arial"/>
                <w:sz w:val="22"/>
                <w:szCs w:val="22"/>
              </w:rPr>
              <w:tab/>
            </w:r>
            <w:r w:rsidR="00140967" w:rsidRPr="00140967">
              <w:rPr>
                <w:rFonts w:ascii="Arial" w:hAnsi="Arial" w:cs="Arial"/>
                <w:sz w:val="22"/>
                <w:szCs w:val="22"/>
              </w:rPr>
              <w:tab/>
            </w:r>
            <w:r w:rsidR="00140967" w:rsidRPr="00140967">
              <w:rPr>
                <w:rFonts w:ascii="Arial" w:hAnsi="Arial" w:cs="Arial"/>
                <w:sz w:val="22"/>
                <w:szCs w:val="22"/>
              </w:rPr>
              <w:tab/>
            </w:r>
            <w:r w:rsidR="00140967"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140967"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40967" w:rsidRPr="00140967">
              <w:rPr>
                <w:rFonts w:ascii="Arial" w:hAnsi="Arial" w:cs="Arial"/>
                <w:sz w:val="22"/>
                <w:szCs w:val="22"/>
              </w:rPr>
            </w:r>
            <w:r w:rsidR="00140967"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0967"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0967"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0967"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0967"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0967"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0967"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40967" w:rsidRPr="00140967">
              <w:rPr>
                <w:rFonts w:ascii="Arial" w:hAnsi="Arial" w:cs="Arial"/>
                <w:sz w:val="22"/>
                <w:szCs w:val="22"/>
              </w:rPr>
              <w:tab/>
            </w:r>
            <w:r w:rsidR="00140967"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140967"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40967" w:rsidRPr="00140967">
              <w:rPr>
                <w:rFonts w:ascii="Arial" w:hAnsi="Arial" w:cs="Arial"/>
                <w:sz w:val="22"/>
                <w:szCs w:val="22"/>
              </w:rPr>
            </w:r>
            <w:r w:rsidR="00140967"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0967"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0967"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0967"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0967"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0967"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0967"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0B78" w:rsidTr="005D0B78">
        <w:tc>
          <w:tcPr>
            <w:tcW w:w="9355" w:type="dxa"/>
          </w:tcPr>
          <w:p w:rsidR="005D0B78" w:rsidRPr="00140967" w:rsidRDefault="005D0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967" w:rsidRDefault="00140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5D0B78" w:rsidRPr="00140967" w:rsidRDefault="00140967">
            <w:pPr>
              <w:rPr>
                <w:rFonts w:ascii="Arial" w:hAnsi="Arial" w:cs="Arial"/>
                <w:sz w:val="22"/>
                <w:szCs w:val="22"/>
              </w:rPr>
            </w:pP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0967" w:rsidTr="005D0B78">
        <w:tc>
          <w:tcPr>
            <w:tcW w:w="9355" w:type="dxa"/>
          </w:tcPr>
          <w:p w:rsidR="00140967" w:rsidRPr="00140967" w:rsidRDefault="00140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967" w:rsidRDefault="00140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967" w:rsidRPr="00140967" w:rsidRDefault="00140967">
            <w:pPr>
              <w:rPr>
                <w:rFonts w:ascii="Arial" w:hAnsi="Arial" w:cs="Arial"/>
                <w:sz w:val="22"/>
                <w:szCs w:val="22"/>
              </w:rPr>
            </w:pP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0B78" w:rsidTr="005D0B78">
        <w:tc>
          <w:tcPr>
            <w:tcW w:w="9355" w:type="dxa"/>
          </w:tcPr>
          <w:p w:rsidR="005D0B78" w:rsidRPr="00140967" w:rsidRDefault="005D0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967" w:rsidRDefault="00140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5D0B78" w:rsidRPr="00140967" w:rsidRDefault="00140967">
            <w:pPr>
              <w:rPr>
                <w:rFonts w:ascii="Arial" w:hAnsi="Arial" w:cs="Arial"/>
                <w:sz w:val="22"/>
                <w:szCs w:val="22"/>
              </w:rPr>
            </w:pP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0B78" w:rsidTr="005D0B78">
        <w:tc>
          <w:tcPr>
            <w:tcW w:w="9355" w:type="dxa"/>
          </w:tcPr>
          <w:p w:rsidR="005D0B78" w:rsidRPr="00140967" w:rsidRDefault="005D0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967" w:rsidRDefault="00140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5D0B78" w:rsidRPr="00140967" w:rsidRDefault="00140967">
            <w:pPr>
              <w:rPr>
                <w:rFonts w:ascii="Arial" w:hAnsi="Arial" w:cs="Arial"/>
                <w:sz w:val="22"/>
                <w:szCs w:val="22"/>
              </w:rPr>
            </w:pP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0967">
              <w:rPr>
                <w:rFonts w:ascii="Arial" w:hAnsi="Arial" w:cs="Arial"/>
                <w:sz w:val="22"/>
                <w:szCs w:val="22"/>
              </w:rPr>
              <w:tab/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409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0967">
              <w:rPr>
                <w:rFonts w:ascii="Arial" w:hAnsi="Arial" w:cs="Arial"/>
                <w:sz w:val="22"/>
                <w:szCs w:val="22"/>
              </w:rPr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09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37B1E" w:rsidRDefault="00637B1E">
      <w:pPr>
        <w:rPr>
          <w:rFonts w:ascii="Arial" w:hAnsi="Arial" w:cs="Arial"/>
        </w:rPr>
      </w:pPr>
    </w:p>
    <w:p w:rsidR="00443108" w:rsidRDefault="00140967" w:rsidP="005A4E01">
      <w:pPr>
        <w:rPr>
          <w:rFonts w:ascii="Arial" w:hAnsi="Arial" w:cs="Arial"/>
          <w:sz w:val="22"/>
          <w:szCs w:val="22"/>
        </w:rPr>
      </w:pPr>
      <w:r w:rsidRPr="00140967">
        <w:rPr>
          <w:rFonts w:ascii="Arial" w:hAnsi="Arial" w:cs="Arial"/>
          <w:sz w:val="22"/>
          <w:szCs w:val="22"/>
        </w:rPr>
        <w:t xml:space="preserve">Originalet </w:t>
      </w:r>
      <w:r w:rsidR="005A4E01">
        <w:rPr>
          <w:rFonts w:ascii="Arial" w:hAnsi="Arial" w:cs="Arial"/>
          <w:sz w:val="22"/>
          <w:szCs w:val="22"/>
        </w:rPr>
        <w:t>skickas till HR-direktören</w:t>
      </w:r>
    </w:p>
    <w:sectPr w:rsidR="00443108" w:rsidSect="00A34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86" w:rsidRDefault="00CA2886">
      <w:r>
        <w:separator/>
      </w:r>
    </w:p>
  </w:endnote>
  <w:endnote w:type="continuationSeparator" w:id="0">
    <w:p w:rsidR="00CA2886" w:rsidRDefault="00CA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55" w:rsidRDefault="0057535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55" w:rsidRDefault="0057535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55" w:rsidRDefault="0057535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86" w:rsidRDefault="00CA2886">
      <w:r>
        <w:separator/>
      </w:r>
    </w:p>
  </w:footnote>
  <w:footnote w:type="continuationSeparator" w:id="0">
    <w:p w:rsidR="00CA2886" w:rsidRDefault="00CA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55" w:rsidRDefault="0057535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Ind w:w="-709" w:type="dxa"/>
      <w:tblLook w:val="04A0" w:firstRow="1" w:lastRow="0" w:firstColumn="1" w:lastColumn="0" w:noHBand="0" w:noVBand="1"/>
    </w:tblPr>
    <w:tblGrid>
      <w:gridCol w:w="4606"/>
      <w:gridCol w:w="5992"/>
    </w:tblGrid>
    <w:tr w:rsidR="003F039F" w:rsidTr="008E6ED8">
      <w:tc>
        <w:tcPr>
          <w:tcW w:w="4606" w:type="dxa"/>
          <w:hideMark/>
        </w:tcPr>
        <w:p w:rsidR="003F039F" w:rsidRDefault="00902576" w:rsidP="008E6ED8">
          <w:pPr>
            <w:pStyle w:val="Sidhuvud"/>
            <w:tabs>
              <w:tab w:val="clear" w:pos="9072"/>
              <w:tab w:val="right" w:pos="9923"/>
            </w:tabs>
            <w:ind w:right="-851"/>
          </w:pPr>
          <w:r>
            <w:rPr>
              <w:noProof/>
            </w:rPr>
            <w:drawing>
              <wp:inline distT="0" distB="0" distL="0" distR="0" wp14:anchorId="02ACD86F" wp14:editId="3BF7BF6A">
                <wp:extent cx="2105025" cy="857250"/>
                <wp:effectExtent l="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2" w:type="dxa"/>
        </w:tcPr>
        <w:p w:rsidR="003F039F" w:rsidRDefault="003F039F" w:rsidP="008E6ED8">
          <w:pPr>
            <w:pStyle w:val="Sidhuvud"/>
            <w:tabs>
              <w:tab w:val="clear" w:pos="9072"/>
              <w:tab w:val="right" w:pos="9923"/>
            </w:tabs>
            <w:ind w:right="-851"/>
          </w:pPr>
        </w:p>
        <w:p w:rsidR="001A5C9B" w:rsidRDefault="001A5C9B" w:rsidP="008E6ED8">
          <w:pPr>
            <w:pStyle w:val="Sidhuvud"/>
            <w:tabs>
              <w:tab w:val="clear" w:pos="9072"/>
              <w:tab w:val="right" w:pos="9923"/>
            </w:tabs>
            <w:ind w:right="-851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br/>
            <w:t xml:space="preserve">                   Ansökan om dispens för överskridande </w:t>
          </w:r>
        </w:p>
        <w:p w:rsidR="003F039F" w:rsidRPr="008E6ED8" w:rsidRDefault="001A5C9B" w:rsidP="008E6ED8">
          <w:pPr>
            <w:pStyle w:val="Sidhuvud"/>
            <w:tabs>
              <w:tab w:val="clear" w:pos="9072"/>
              <w:tab w:val="right" w:pos="9923"/>
            </w:tabs>
            <w:ind w:right="-851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    av KI:s externa representationsbelopp</w:t>
          </w:r>
        </w:p>
        <w:p w:rsidR="003F039F" w:rsidRPr="008E6ED8" w:rsidRDefault="003F039F" w:rsidP="008E6ED8">
          <w:pPr>
            <w:pStyle w:val="Sidhuvud"/>
            <w:tabs>
              <w:tab w:val="clear" w:pos="9072"/>
              <w:tab w:val="right" w:pos="9923"/>
            </w:tabs>
            <w:ind w:right="-851"/>
            <w:rPr>
              <w:rFonts w:ascii="Arial" w:hAnsi="Arial" w:cs="Arial"/>
              <w:b/>
            </w:rPr>
          </w:pPr>
        </w:p>
        <w:p w:rsidR="003F039F" w:rsidRPr="008E6ED8" w:rsidRDefault="003F039F" w:rsidP="00575355">
          <w:pPr>
            <w:pStyle w:val="Sidhuvud"/>
            <w:tabs>
              <w:tab w:val="clear" w:pos="9072"/>
              <w:tab w:val="right" w:pos="9923"/>
            </w:tabs>
            <w:ind w:right="-851"/>
            <w:rPr>
              <w:rFonts w:ascii="Arial" w:hAnsi="Arial" w:cs="Arial"/>
              <w:sz w:val="20"/>
              <w:szCs w:val="20"/>
            </w:rPr>
          </w:pPr>
          <w:r w:rsidRPr="008E6ED8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</w:t>
          </w:r>
          <w:r w:rsidR="00AB7296" w:rsidRPr="008E6ED8">
            <w:rPr>
              <w:rFonts w:ascii="Arial" w:hAnsi="Arial" w:cs="Arial"/>
              <w:sz w:val="20"/>
              <w:szCs w:val="20"/>
            </w:rPr>
            <w:fldChar w:fldCharType="begin"/>
          </w:r>
          <w:r w:rsidRPr="008E6ED8">
            <w:rPr>
              <w:rFonts w:ascii="Arial" w:hAnsi="Arial" w:cs="Arial"/>
              <w:sz w:val="20"/>
              <w:szCs w:val="20"/>
            </w:rPr>
            <w:instrText xml:space="preserve"> TIME \@ "yyyy-MM-dd" </w:instrText>
          </w:r>
          <w:r w:rsidR="00AB7296" w:rsidRPr="008E6ED8">
            <w:rPr>
              <w:rFonts w:ascii="Arial" w:hAnsi="Arial" w:cs="Arial"/>
              <w:sz w:val="20"/>
              <w:szCs w:val="20"/>
            </w:rPr>
            <w:fldChar w:fldCharType="separate"/>
          </w:r>
          <w:r w:rsidR="005A4E01">
            <w:rPr>
              <w:rFonts w:ascii="Arial" w:hAnsi="Arial" w:cs="Arial"/>
              <w:noProof/>
              <w:sz w:val="20"/>
              <w:szCs w:val="20"/>
            </w:rPr>
            <w:t>2016-11-17</w:t>
          </w:r>
          <w:r w:rsidR="00AB7296" w:rsidRPr="008E6ED8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3F039F" w:rsidRDefault="003F039F" w:rsidP="008E6ED8">
          <w:pPr>
            <w:pStyle w:val="Sidhuvud"/>
            <w:tabs>
              <w:tab w:val="clear" w:pos="9072"/>
              <w:tab w:val="right" w:pos="9923"/>
            </w:tabs>
            <w:ind w:right="-851"/>
          </w:pPr>
        </w:p>
      </w:tc>
    </w:tr>
  </w:tbl>
  <w:p w:rsidR="00BD0DC5" w:rsidRDefault="00BD0DC5">
    <w:pPr>
      <w:pStyle w:val="Sidhuvud"/>
      <w:rPr>
        <w:rFonts w:ascii="Arial" w:hAnsi="Arial" w:cs="Arial"/>
        <w:b/>
      </w:rPr>
    </w:pPr>
  </w:p>
  <w:p w:rsidR="00BD0DC5" w:rsidRPr="00637B1E" w:rsidRDefault="00BD0DC5">
    <w:pPr>
      <w:pStyle w:val="Sidhuvud"/>
      <w:rPr>
        <w:rFonts w:ascii="Arial" w:hAnsi="Arial" w:cs="Arial"/>
      </w:rPr>
    </w:pPr>
    <w:r>
      <w:rPr>
        <w:rFonts w:ascii="Arial" w:hAnsi="Arial" w:cs="Arial"/>
        <w:b/>
      </w:rPr>
      <w:tab/>
      <w:t xml:space="preserve">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55" w:rsidRDefault="0057535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JdiXPZtLxQ72WRUbcRQjiB1z98=" w:salt="1ADkfG4WTFEDVrXsFVJd7g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86"/>
    <w:rsid w:val="00044605"/>
    <w:rsid w:val="00044AE1"/>
    <w:rsid w:val="00063D6F"/>
    <w:rsid w:val="00065B9E"/>
    <w:rsid w:val="000B21E8"/>
    <w:rsid w:val="000F0ACF"/>
    <w:rsid w:val="00107B19"/>
    <w:rsid w:val="00111DD6"/>
    <w:rsid w:val="00126F6E"/>
    <w:rsid w:val="0012709B"/>
    <w:rsid w:val="00140967"/>
    <w:rsid w:val="001776C5"/>
    <w:rsid w:val="001827AD"/>
    <w:rsid w:val="001A4491"/>
    <w:rsid w:val="001A5C9B"/>
    <w:rsid w:val="001F7059"/>
    <w:rsid w:val="00211A09"/>
    <w:rsid w:val="002213A8"/>
    <w:rsid w:val="00245D83"/>
    <w:rsid w:val="00275BBD"/>
    <w:rsid w:val="002A208F"/>
    <w:rsid w:val="002D2391"/>
    <w:rsid w:val="00336C72"/>
    <w:rsid w:val="00356383"/>
    <w:rsid w:val="00386846"/>
    <w:rsid w:val="003C3499"/>
    <w:rsid w:val="003C55A2"/>
    <w:rsid w:val="003F039F"/>
    <w:rsid w:val="003F2898"/>
    <w:rsid w:val="00405459"/>
    <w:rsid w:val="00423070"/>
    <w:rsid w:val="00443108"/>
    <w:rsid w:val="004765F5"/>
    <w:rsid w:val="004A1B54"/>
    <w:rsid w:val="004B46F6"/>
    <w:rsid w:val="004F09EA"/>
    <w:rsid w:val="00500FAD"/>
    <w:rsid w:val="00504993"/>
    <w:rsid w:val="005309F4"/>
    <w:rsid w:val="00557275"/>
    <w:rsid w:val="00562ECD"/>
    <w:rsid w:val="00570226"/>
    <w:rsid w:val="00575355"/>
    <w:rsid w:val="005A4E01"/>
    <w:rsid w:val="005A665F"/>
    <w:rsid w:val="005D0B78"/>
    <w:rsid w:val="005D5A1E"/>
    <w:rsid w:val="00637B1E"/>
    <w:rsid w:val="006A5E6F"/>
    <w:rsid w:val="006F4BCD"/>
    <w:rsid w:val="007330A2"/>
    <w:rsid w:val="00763678"/>
    <w:rsid w:val="00785101"/>
    <w:rsid w:val="00791589"/>
    <w:rsid w:val="007A5D3F"/>
    <w:rsid w:val="007B7147"/>
    <w:rsid w:val="007E6482"/>
    <w:rsid w:val="00801AE4"/>
    <w:rsid w:val="0082096C"/>
    <w:rsid w:val="00886CD6"/>
    <w:rsid w:val="008A33C1"/>
    <w:rsid w:val="008A4070"/>
    <w:rsid w:val="008E6ED8"/>
    <w:rsid w:val="00902576"/>
    <w:rsid w:val="00931657"/>
    <w:rsid w:val="0093212B"/>
    <w:rsid w:val="009333F7"/>
    <w:rsid w:val="00936648"/>
    <w:rsid w:val="00961FE9"/>
    <w:rsid w:val="009C11AA"/>
    <w:rsid w:val="009F5D82"/>
    <w:rsid w:val="00A313DA"/>
    <w:rsid w:val="00A34030"/>
    <w:rsid w:val="00A35053"/>
    <w:rsid w:val="00A404CD"/>
    <w:rsid w:val="00A72F8C"/>
    <w:rsid w:val="00A74734"/>
    <w:rsid w:val="00AA0C6A"/>
    <w:rsid w:val="00AA1897"/>
    <w:rsid w:val="00AB7296"/>
    <w:rsid w:val="00AD7534"/>
    <w:rsid w:val="00B2496B"/>
    <w:rsid w:val="00B40732"/>
    <w:rsid w:val="00B52953"/>
    <w:rsid w:val="00BC4009"/>
    <w:rsid w:val="00BD0DC5"/>
    <w:rsid w:val="00C73D4F"/>
    <w:rsid w:val="00C86756"/>
    <w:rsid w:val="00CA2886"/>
    <w:rsid w:val="00CB2AD4"/>
    <w:rsid w:val="00CD54A7"/>
    <w:rsid w:val="00CF7905"/>
    <w:rsid w:val="00D30C49"/>
    <w:rsid w:val="00D4693A"/>
    <w:rsid w:val="00D64646"/>
    <w:rsid w:val="00D7197F"/>
    <w:rsid w:val="00E2635A"/>
    <w:rsid w:val="00E539D1"/>
    <w:rsid w:val="00E80A5E"/>
    <w:rsid w:val="00E82BE3"/>
    <w:rsid w:val="00E9740D"/>
    <w:rsid w:val="00EA78A1"/>
    <w:rsid w:val="00EB045F"/>
    <w:rsid w:val="00ED16E5"/>
    <w:rsid w:val="00ED1D70"/>
    <w:rsid w:val="00ED6033"/>
    <w:rsid w:val="00EF501F"/>
    <w:rsid w:val="00F27D6D"/>
    <w:rsid w:val="00F459E1"/>
    <w:rsid w:val="00F84EBA"/>
    <w:rsid w:val="00F97F4F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B1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37B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7B1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A34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4030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3F039F"/>
    <w:rPr>
      <w:sz w:val="24"/>
      <w:szCs w:val="24"/>
    </w:rPr>
  </w:style>
  <w:style w:type="table" w:styleId="Tabellrutnt">
    <w:name w:val="Table Grid"/>
    <w:basedOn w:val="Normaltabell"/>
    <w:rsid w:val="003F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B1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37B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7B1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A34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4030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3F039F"/>
    <w:rPr>
      <w:sz w:val="24"/>
      <w:szCs w:val="24"/>
    </w:rPr>
  </w:style>
  <w:style w:type="table" w:styleId="Tabellrutnt">
    <w:name w:val="Table Grid"/>
    <w:basedOn w:val="Normaltabell"/>
    <w:rsid w:val="003F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a\Alla-Pa\Webb_PW\Internwebben%20fr&#229;n%202012%20svenska\Blanketter\reseforskot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reseforskott</Template>
  <TotalTime>0</TotalTime>
  <Pages>2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OBS</vt:lpstr>
    </vt:vector>
  </TitlesOfParts>
  <Company>Karolinska Institutet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</dc:title>
  <dc:creator>Karolinska Institutet</dc:creator>
  <cp:lastModifiedBy>Karolinska Institutet</cp:lastModifiedBy>
  <cp:revision>2</cp:revision>
  <cp:lastPrinted>2016-10-12T10:31:00Z</cp:lastPrinted>
  <dcterms:created xsi:type="dcterms:W3CDTF">2016-11-17T14:36:00Z</dcterms:created>
  <dcterms:modified xsi:type="dcterms:W3CDTF">2016-11-17T14:36:00Z</dcterms:modified>
</cp:coreProperties>
</file>