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684" w:type="dxa"/>
        <w:tblLook w:val="01E0" w:firstRow="1" w:lastRow="1" w:firstColumn="1" w:lastColumn="1" w:noHBand="0" w:noVBand="0"/>
      </w:tblPr>
      <w:tblGrid>
        <w:gridCol w:w="4019"/>
        <w:gridCol w:w="4665"/>
      </w:tblGrid>
      <w:tr w:rsidR="00D738A2" w:rsidRPr="0096066E" w14:paraId="4BFB1C4B" w14:textId="77777777" w:rsidTr="00092FFD">
        <w:trPr>
          <w:trHeight w:val="1015"/>
        </w:trPr>
        <w:tc>
          <w:tcPr>
            <w:tcW w:w="4019" w:type="dxa"/>
          </w:tcPr>
          <w:p w14:paraId="1AA12344" w14:textId="1B382D8D" w:rsidR="00EA54DD" w:rsidRPr="0096066E" w:rsidRDefault="00966DED" w:rsidP="00D738A2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Professional Services</w:t>
            </w:r>
          </w:p>
          <w:p w14:paraId="32D2A72B" w14:textId="77777777" w:rsidR="00F368AE" w:rsidRPr="0096066E" w:rsidRDefault="00F368AE" w:rsidP="00D738A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663F0B1" w14:textId="77777777" w:rsidR="00D738A2" w:rsidRPr="0096066E" w:rsidRDefault="00D738A2" w:rsidP="00D738A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315887F" w14:textId="77777777" w:rsidR="00395165" w:rsidRPr="0096066E" w:rsidRDefault="00395165" w:rsidP="00382F20">
            <w:pPr>
              <w:pStyle w:val="Sidhuvud"/>
              <w:rPr>
                <w:noProof/>
              </w:rPr>
            </w:pPr>
          </w:p>
        </w:tc>
        <w:tc>
          <w:tcPr>
            <w:tcW w:w="4665" w:type="dxa"/>
          </w:tcPr>
          <w:p w14:paraId="7C2253F0" w14:textId="77777777" w:rsidR="00D738A2" w:rsidRPr="0096066E" w:rsidRDefault="00D738A2" w:rsidP="00057050">
            <w:pPr>
              <w:rPr>
                <w:noProof/>
              </w:rPr>
            </w:pPr>
          </w:p>
        </w:tc>
      </w:tr>
    </w:tbl>
    <w:p w14:paraId="7B7937B1" w14:textId="77777777" w:rsidR="00795034" w:rsidRPr="0096066E" w:rsidRDefault="00795034">
      <w:pPr>
        <w:rPr>
          <w:b/>
        </w:rPr>
      </w:pPr>
    </w:p>
    <w:p w14:paraId="745A8852" w14:textId="77777777" w:rsidR="00717163" w:rsidRPr="0096066E" w:rsidRDefault="005177FA" w:rsidP="001B4233">
      <w:pPr>
        <w:pStyle w:val="Rubrik1"/>
      </w:pPr>
      <w:bookmarkStart w:id="0" w:name="_Hlk167374556"/>
      <w:r w:rsidRPr="0096066E">
        <w:t>Reporting of contributions granted for congress/</w:t>
      </w:r>
      <w:proofErr w:type="gramStart"/>
      <w:r w:rsidRPr="0096066E">
        <w:t>conference</w:t>
      </w:r>
      <w:proofErr w:type="gramEnd"/>
      <w:r w:rsidR="006A0A42" w:rsidRPr="0096066E">
        <w:t xml:space="preserve"> </w:t>
      </w:r>
    </w:p>
    <w:p w14:paraId="502C97EA" w14:textId="77777777" w:rsidR="00F83CB8" w:rsidRPr="0096066E" w:rsidRDefault="00F83CB8">
      <w:pPr>
        <w:rPr>
          <w:b/>
        </w:rPr>
      </w:pPr>
    </w:p>
    <w:p w14:paraId="59CCDC06" w14:textId="29490DB4" w:rsidR="00092FFD" w:rsidRPr="00092FFD" w:rsidRDefault="005177FA" w:rsidP="00092FFD">
      <w:pPr>
        <w:tabs>
          <w:tab w:val="left" w:pos="5245"/>
        </w:tabs>
        <w:rPr>
          <w:rFonts w:ascii="Calibri" w:hAnsi="Calibri"/>
          <w:sz w:val="20"/>
        </w:rPr>
      </w:pPr>
      <w:r w:rsidRPr="0096066E">
        <w:t>The report relates to traveller</w:t>
      </w:r>
      <w:r w:rsidR="006A0A42" w:rsidRPr="0096066E">
        <w:t>:</w:t>
      </w:r>
      <w:r w:rsidR="00092FFD">
        <w:t xml:space="preserve">            </w:t>
      </w:r>
      <w:r w:rsidR="008149DD">
        <w:rPr>
          <w:rFonts w:ascii="Calibri" w:hAnsi="Calibri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8149DD">
        <w:rPr>
          <w:rFonts w:ascii="Calibri" w:hAnsi="Calibri"/>
          <w:sz w:val="20"/>
        </w:rPr>
        <w:instrText xml:space="preserve"> FORMTEXT </w:instrText>
      </w:r>
      <w:r w:rsidR="008149DD">
        <w:rPr>
          <w:rFonts w:ascii="Calibri" w:hAnsi="Calibri"/>
          <w:sz w:val="20"/>
        </w:rPr>
      </w:r>
      <w:r w:rsidR="008149DD">
        <w:rPr>
          <w:rFonts w:ascii="Calibri" w:hAnsi="Calibri"/>
          <w:sz w:val="20"/>
        </w:rPr>
        <w:fldChar w:fldCharType="separate"/>
      </w:r>
      <w:r w:rsidR="00377A4D">
        <w:rPr>
          <w:rFonts w:ascii="Calibri" w:hAnsi="Calibri"/>
          <w:sz w:val="20"/>
        </w:rPr>
        <w:t> </w:t>
      </w:r>
      <w:r w:rsidR="00377A4D">
        <w:rPr>
          <w:rFonts w:ascii="Calibri" w:hAnsi="Calibri"/>
          <w:sz w:val="20"/>
        </w:rPr>
        <w:t> </w:t>
      </w:r>
      <w:r w:rsidR="00377A4D">
        <w:rPr>
          <w:rFonts w:ascii="Calibri" w:hAnsi="Calibri"/>
          <w:sz w:val="20"/>
        </w:rPr>
        <w:t> </w:t>
      </w:r>
      <w:r w:rsidR="00377A4D">
        <w:rPr>
          <w:rFonts w:ascii="Calibri" w:hAnsi="Calibri"/>
          <w:sz w:val="20"/>
        </w:rPr>
        <w:t> </w:t>
      </w:r>
      <w:r w:rsidR="00377A4D">
        <w:rPr>
          <w:rFonts w:ascii="Calibri" w:hAnsi="Calibri"/>
          <w:sz w:val="20"/>
        </w:rPr>
        <w:t> </w:t>
      </w:r>
      <w:r w:rsidR="008149DD">
        <w:rPr>
          <w:rFonts w:ascii="Calibri" w:hAnsi="Calibri"/>
          <w:sz w:val="20"/>
        </w:rPr>
        <w:fldChar w:fldCharType="end"/>
      </w:r>
      <w:bookmarkEnd w:id="1"/>
    </w:p>
    <w:p w14:paraId="2321C13A" w14:textId="77777777" w:rsidR="006A0A42" w:rsidRPr="0096066E" w:rsidRDefault="006A0A42">
      <w:pPr>
        <w:rPr>
          <w:b/>
        </w:rPr>
      </w:pPr>
    </w:p>
    <w:p w14:paraId="60FE88E3" w14:textId="340C7425" w:rsidR="00092FFD" w:rsidRDefault="005177FA" w:rsidP="00092FFD">
      <w:pPr>
        <w:tabs>
          <w:tab w:val="left" w:pos="5245"/>
        </w:tabs>
      </w:pPr>
      <w:r w:rsidRPr="0096066E">
        <w:t>Decision reference number</w:t>
      </w:r>
      <w:r w:rsidR="006A0A42" w:rsidRPr="0096066E">
        <w:t>:</w:t>
      </w:r>
      <w:r w:rsidR="000A1FF1" w:rsidRPr="0096066E">
        <w:t xml:space="preserve"> </w:t>
      </w:r>
      <w:r w:rsidR="00092FFD">
        <w:t xml:space="preserve">               </w:t>
      </w:r>
      <w:r w:rsidR="008149DD"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49DD">
        <w:rPr>
          <w:rFonts w:ascii="Calibri" w:hAnsi="Calibri"/>
          <w:sz w:val="20"/>
        </w:rPr>
        <w:instrText xml:space="preserve"> FORMTEXT </w:instrText>
      </w:r>
      <w:r w:rsidR="008149DD">
        <w:rPr>
          <w:rFonts w:ascii="Calibri" w:hAnsi="Calibri"/>
          <w:sz w:val="20"/>
        </w:rPr>
      </w:r>
      <w:r w:rsidR="008149DD">
        <w:rPr>
          <w:rFonts w:ascii="Calibri" w:hAnsi="Calibri"/>
          <w:sz w:val="20"/>
        </w:rPr>
        <w:fldChar w:fldCharType="separate"/>
      </w:r>
      <w:r w:rsidR="001D57D1">
        <w:rPr>
          <w:rFonts w:ascii="Calibri" w:hAnsi="Calibri"/>
          <w:sz w:val="20"/>
        </w:rPr>
        <w:t> </w:t>
      </w:r>
      <w:r w:rsidR="001D57D1">
        <w:rPr>
          <w:rFonts w:ascii="Calibri" w:hAnsi="Calibri"/>
          <w:sz w:val="20"/>
        </w:rPr>
        <w:t> </w:t>
      </w:r>
      <w:r w:rsidR="001D57D1">
        <w:rPr>
          <w:rFonts w:ascii="Calibri" w:hAnsi="Calibri"/>
          <w:sz w:val="20"/>
        </w:rPr>
        <w:t> </w:t>
      </w:r>
      <w:r w:rsidR="001D57D1">
        <w:rPr>
          <w:rFonts w:ascii="Calibri" w:hAnsi="Calibri"/>
          <w:sz w:val="20"/>
        </w:rPr>
        <w:t> </w:t>
      </w:r>
      <w:r w:rsidR="001D57D1">
        <w:rPr>
          <w:rFonts w:ascii="Calibri" w:hAnsi="Calibri"/>
          <w:sz w:val="20"/>
        </w:rPr>
        <w:t> </w:t>
      </w:r>
      <w:r w:rsidR="008149DD">
        <w:rPr>
          <w:rFonts w:ascii="Calibri" w:hAnsi="Calibri"/>
          <w:sz w:val="20"/>
        </w:rPr>
        <w:fldChar w:fldCharType="end"/>
      </w:r>
    </w:p>
    <w:p w14:paraId="1FD65CDC" w14:textId="77777777" w:rsidR="00092FFD" w:rsidRPr="00092FFD" w:rsidRDefault="00092FFD" w:rsidP="00092FFD">
      <w:pPr>
        <w:tabs>
          <w:tab w:val="left" w:pos="5245"/>
        </w:tabs>
        <w:rPr>
          <w:rFonts w:ascii="Calibri" w:hAnsi="Calibri"/>
          <w:sz w:val="20"/>
        </w:rPr>
      </w:pPr>
    </w:p>
    <w:p w14:paraId="7DB52914" w14:textId="4754BF26" w:rsidR="00092FFD" w:rsidRPr="00092FFD" w:rsidRDefault="009A7560" w:rsidP="00092FFD">
      <w:pPr>
        <w:tabs>
          <w:tab w:val="left" w:pos="5245"/>
        </w:tabs>
        <w:rPr>
          <w:rFonts w:ascii="Calibri" w:hAnsi="Calibri"/>
          <w:sz w:val="20"/>
        </w:rPr>
      </w:pPr>
      <w:r w:rsidRPr="0096066E">
        <w:t>Proje</w:t>
      </w:r>
      <w:r w:rsidR="005177FA" w:rsidRPr="0096066E">
        <w:t>c</w:t>
      </w:r>
      <w:r w:rsidRPr="0096066E">
        <w:t>t</w:t>
      </w:r>
      <w:r w:rsidR="005177FA" w:rsidRPr="0096066E">
        <w:t xml:space="preserve"> </w:t>
      </w:r>
      <w:r w:rsidRPr="0096066E">
        <w:t>num</w:t>
      </w:r>
      <w:r w:rsidR="005177FA" w:rsidRPr="0096066E">
        <w:t>b</w:t>
      </w:r>
      <w:r w:rsidRPr="0096066E">
        <w:t xml:space="preserve">er </w:t>
      </w:r>
      <w:r w:rsidR="005177FA" w:rsidRPr="0096066E">
        <w:t>for payment of grant</w:t>
      </w:r>
      <w:r w:rsidRPr="0096066E">
        <w:t>:</w:t>
      </w:r>
      <w:r w:rsidR="00092FFD" w:rsidRPr="00605F42">
        <w:rPr>
          <w:rFonts w:ascii="Calibri" w:hAnsi="Calibri"/>
          <w:sz w:val="20"/>
        </w:rPr>
        <w:t xml:space="preserve"> </w:t>
      </w:r>
      <w:r w:rsidR="008149DD"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49DD">
        <w:rPr>
          <w:rFonts w:ascii="Calibri" w:hAnsi="Calibri"/>
          <w:sz w:val="20"/>
        </w:rPr>
        <w:instrText xml:space="preserve"> FORMTEXT </w:instrText>
      </w:r>
      <w:r w:rsidR="008149DD">
        <w:rPr>
          <w:rFonts w:ascii="Calibri" w:hAnsi="Calibri"/>
          <w:sz w:val="20"/>
        </w:rPr>
      </w:r>
      <w:r w:rsidR="008149DD">
        <w:rPr>
          <w:rFonts w:ascii="Calibri" w:hAnsi="Calibri"/>
          <w:sz w:val="20"/>
        </w:rPr>
        <w:fldChar w:fldCharType="separate"/>
      </w:r>
      <w:r w:rsidR="001D57D1">
        <w:rPr>
          <w:rFonts w:ascii="Calibri" w:hAnsi="Calibri"/>
          <w:sz w:val="20"/>
        </w:rPr>
        <w:t> </w:t>
      </w:r>
      <w:r w:rsidR="001D57D1">
        <w:rPr>
          <w:rFonts w:ascii="Calibri" w:hAnsi="Calibri"/>
          <w:sz w:val="20"/>
        </w:rPr>
        <w:t> </w:t>
      </w:r>
      <w:r w:rsidR="001D57D1">
        <w:rPr>
          <w:rFonts w:ascii="Calibri" w:hAnsi="Calibri"/>
          <w:sz w:val="20"/>
        </w:rPr>
        <w:t> </w:t>
      </w:r>
      <w:r w:rsidR="001D57D1">
        <w:rPr>
          <w:rFonts w:ascii="Calibri" w:hAnsi="Calibri"/>
          <w:sz w:val="20"/>
        </w:rPr>
        <w:t> </w:t>
      </w:r>
      <w:r w:rsidR="001D57D1">
        <w:rPr>
          <w:rFonts w:ascii="Calibri" w:hAnsi="Calibri"/>
          <w:sz w:val="20"/>
        </w:rPr>
        <w:t> </w:t>
      </w:r>
      <w:r w:rsidR="008149DD">
        <w:rPr>
          <w:rFonts w:ascii="Calibri" w:hAnsi="Calibri"/>
          <w:sz w:val="20"/>
        </w:rPr>
        <w:fldChar w:fldCharType="end"/>
      </w:r>
    </w:p>
    <w:p w14:paraId="29F5D735" w14:textId="77777777" w:rsidR="006A0A42" w:rsidRPr="0096066E" w:rsidRDefault="006A0A42" w:rsidP="00092FFD"/>
    <w:p w14:paraId="574DD84E" w14:textId="77777777" w:rsidR="006A0A42" w:rsidRPr="0096066E" w:rsidRDefault="006A0A4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  <w:gridCol w:w="2611"/>
        <w:gridCol w:w="1484"/>
      </w:tblGrid>
      <w:tr w:rsidR="006A0A42" w:rsidRPr="0096066E" w14:paraId="09E60466" w14:textId="77777777" w:rsidTr="001023C5">
        <w:tc>
          <w:tcPr>
            <w:tcW w:w="4160" w:type="dxa"/>
          </w:tcPr>
          <w:p w14:paraId="6070102F" w14:textId="77777777" w:rsidR="006A0A42" w:rsidRPr="0096066E" w:rsidRDefault="006A0A42">
            <w:pPr>
              <w:rPr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14:paraId="4629D1D6" w14:textId="77777777" w:rsidR="006A0A42" w:rsidRPr="0096066E" w:rsidRDefault="005177FA" w:rsidP="001023C5">
            <w:pPr>
              <w:jc w:val="center"/>
              <w:rPr>
                <w:b/>
              </w:rPr>
            </w:pPr>
            <w:r w:rsidRPr="0096066E">
              <w:rPr>
                <w:b/>
              </w:rPr>
              <w:t>Amount</w:t>
            </w:r>
            <w:r w:rsidR="00EB29E2" w:rsidRPr="0096066E">
              <w:rPr>
                <w:b/>
              </w:rPr>
              <w:t xml:space="preserve"> SEK</w:t>
            </w:r>
          </w:p>
        </w:tc>
        <w:tc>
          <w:tcPr>
            <w:tcW w:w="1502" w:type="dxa"/>
            <w:shd w:val="clear" w:color="auto" w:fill="auto"/>
          </w:tcPr>
          <w:p w14:paraId="4D63D4C2" w14:textId="77777777" w:rsidR="006A0A42" w:rsidRPr="0096066E" w:rsidRDefault="005177FA">
            <w:pPr>
              <w:rPr>
                <w:b/>
              </w:rPr>
            </w:pPr>
            <w:r w:rsidRPr="0096066E">
              <w:rPr>
                <w:b/>
              </w:rPr>
              <w:t>Annex no.</w:t>
            </w:r>
          </w:p>
        </w:tc>
      </w:tr>
      <w:tr w:rsidR="009D3DE9" w:rsidRPr="0096066E" w14:paraId="365A597F" w14:textId="77777777" w:rsidTr="00092FFD"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14:paraId="58438270" w14:textId="77777777" w:rsidR="009D3DE9" w:rsidRPr="0096066E" w:rsidRDefault="005177FA" w:rsidP="002F321E">
            <w:r w:rsidRPr="0096066E">
              <w:t>Total granted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30EFE42C" w14:textId="0563EB59" w:rsidR="00092FFD" w:rsidRPr="00092FFD" w:rsidRDefault="008149DD" w:rsidP="00092FFD">
            <w:pPr>
              <w:tabs>
                <w:tab w:val="left" w:pos="5245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14:paraId="7E112B85" w14:textId="77777777" w:rsidR="009D3DE9" w:rsidRPr="0096066E" w:rsidRDefault="009D3DE9" w:rsidP="002F321E"/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73BF8EB7" w14:textId="33179ABD" w:rsidR="00092FFD" w:rsidRPr="00092FFD" w:rsidRDefault="00092FFD" w:rsidP="00092FFD">
            <w:pPr>
              <w:tabs>
                <w:tab w:val="left" w:pos="5245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FFD"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>
              <w:fldChar w:fldCharType="end"/>
            </w:r>
          </w:p>
          <w:p w14:paraId="16D2F6FF" w14:textId="77777777" w:rsidR="009D3DE9" w:rsidRPr="0096066E" w:rsidRDefault="009D3DE9" w:rsidP="001023C5">
            <w:pPr>
              <w:jc w:val="center"/>
              <w:rPr>
                <w:b/>
              </w:rPr>
            </w:pPr>
          </w:p>
        </w:tc>
      </w:tr>
      <w:tr w:rsidR="006A0A42" w:rsidRPr="0096066E" w14:paraId="731AC6E9" w14:textId="77777777" w:rsidTr="001023C5">
        <w:tc>
          <w:tcPr>
            <w:tcW w:w="4160" w:type="dxa"/>
            <w:tcBorders>
              <w:top w:val="single" w:sz="18" w:space="0" w:color="auto"/>
            </w:tcBorders>
          </w:tcPr>
          <w:p w14:paraId="43283434" w14:textId="77777777" w:rsidR="006A0A42" w:rsidRPr="0096066E" w:rsidRDefault="007D0A2A">
            <w:r w:rsidRPr="0096066E">
              <w:t>Conference fee</w:t>
            </w:r>
          </w:p>
        </w:tc>
        <w:tc>
          <w:tcPr>
            <w:tcW w:w="2658" w:type="dxa"/>
            <w:tcBorders>
              <w:top w:val="single" w:sz="18" w:space="0" w:color="auto"/>
            </w:tcBorders>
            <w:shd w:val="clear" w:color="auto" w:fill="auto"/>
          </w:tcPr>
          <w:p w14:paraId="78678B46" w14:textId="278D4BFE" w:rsidR="001D4895" w:rsidRPr="00092FFD" w:rsidRDefault="008149DD" w:rsidP="001D4895">
            <w:pPr>
              <w:tabs>
                <w:tab w:val="left" w:pos="5245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14:paraId="3756FB36" w14:textId="77777777" w:rsidR="006A0A42" w:rsidRPr="001D4895" w:rsidRDefault="006A0A42" w:rsidP="001D4895">
            <w:pPr>
              <w:tabs>
                <w:tab w:val="left" w:pos="5245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502" w:type="dxa"/>
            <w:tcBorders>
              <w:top w:val="single" w:sz="18" w:space="0" w:color="auto"/>
            </w:tcBorders>
            <w:shd w:val="clear" w:color="auto" w:fill="auto"/>
          </w:tcPr>
          <w:p w14:paraId="1EF006FC" w14:textId="5A9BBD3F" w:rsidR="00092FFD" w:rsidRPr="00092FFD" w:rsidRDefault="00092FFD" w:rsidP="00092FFD">
            <w:pPr>
              <w:tabs>
                <w:tab w:val="left" w:pos="5245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FFD"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>
              <w:fldChar w:fldCharType="end"/>
            </w:r>
          </w:p>
          <w:p w14:paraId="7948A625" w14:textId="77777777" w:rsidR="006A0A42" w:rsidRPr="0096066E" w:rsidRDefault="006A0A42"/>
        </w:tc>
      </w:tr>
      <w:tr w:rsidR="006A0A42" w:rsidRPr="0096066E" w14:paraId="65C4CD05" w14:textId="77777777" w:rsidTr="001023C5">
        <w:tc>
          <w:tcPr>
            <w:tcW w:w="4160" w:type="dxa"/>
          </w:tcPr>
          <w:p w14:paraId="654DC105" w14:textId="77777777" w:rsidR="006A0A42" w:rsidRPr="0096066E" w:rsidRDefault="007D0A2A">
            <w:r w:rsidRPr="0096066E">
              <w:t>Travel costs</w:t>
            </w:r>
          </w:p>
        </w:tc>
        <w:tc>
          <w:tcPr>
            <w:tcW w:w="2658" w:type="dxa"/>
            <w:shd w:val="clear" w:color="auto" w:fill="auto"/>
          </w:tcPr>
          <w:p w14:paraId="72F2B7B4" w14:textId="6541E690" w:rsidR="00092FFD" w:rsidRPr="00092FFD" w:rsidRDefault="008149DD" w:rsidP="00092FFD">
            <w:pPr>
              <w:tabs>
                <w:tab w:val="left" w:pos="5245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14:paraId="647E5AE4" w14:textId="77777777" w:rsidR="006A0A42" w:rsidRPr="0096066E" w:rsidRDefault="006A0A42"/>
        </w:tc>
        <w:tc>
          <w:tcPr>
            <w:tcW w:w="1502" w:type="dxa"/>
            <w:shd w:val="clear" w:color="auto" w:fill="auto"/>
          </w:tcPr>
          <w:p w14:paraId="5E71C93F" w14:textId="6466E8B9" w:rsidR="00092FFD" w:rsidRPr="00092FFD" w:rsidRDefault="00092FFD" w:rsidP="00092FFD">
            <w:pPr>
              <w:tabs>
                <w:tab w:val="left" w:pos="5245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FFD"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>
              <w:fldChar w:fldCharType="end"/>
            </w:r>
          </w:p>
          <w:p w14:paraId="4E426FB8" w14:textId="77777777" w:rsidR="006A0A42" w:rsidRPr="0096066E" w:rsidRDefault="006A0A42"/>
        </w:tc>
      </w:tr>
      <w:tr w:rsidR="006A0A42" w:rsidRPr="0096066E" w14:paraId="16208BD5" w14:textId="77777777" w:rsidTr="001023C5">
        <w:tc>
          <w:tcPr>
            <w:tcW w:w="4160" w:type="dxa"/>
          </w:tcPr>
          <w:p w14:paraId="49FA173A" w14:textId="77777777" w:rsidR="006A0A42" w:rsidRPr="0096066E" w:rsidRDefault="006A0A42">
            <w:r w:rsidRPr="0096066E">
              <w:t>Hotel</w:t>
            </w:r>
          </w:p>
        </w:tc>
        <w:tc>
          <w:tcPr>
            <w:tcW w:w="2658" w:type="dxa"/>
            <w:shd w:val="clear" w:color="auto" w:fill="auto"/>
          </w:tcPr>
          <w:p w14:paraId="72CC0F31" w14:textId="58008CF9" w:rsidR="00546E36" w:rsidRPr="00092FFD" w:rsidRDefault="00546E36" w:rsidP="00546E36">
            <w:pPr>
              <w:tabs>
                <w:tab w:val="left" w:pos="5245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14:paraId="0512761D" w14:textId="77777777" w:rsidR="006A0A42" w:rsidRPr="0096066E" w:rsidRDefault="006A0A42" w:rsidP="00546E36">
            <w:pPr>
              <w:tabs>
                <w:tab w:val="left" w:pos="5245"/>
              </w:tabs>
            </w:pPr>
          </w:p>
        </w:tc>
        <w:tc>
          <w:tcPr>
            <w:tcW w:w="1502" w:type="dxa"/>
            <w:shd w:val="clear" w:color="auto" w:fill="auto"/>
          </w:tcPr>
          <w:p w14:paraId="3049F540" w14:textId="552C9F8B" w:rsidR="00092FFD" w:rsidRPr="00092FFD" w:rsidRDefault="00092FFD" w:rsidP="00092FFD">
            <w:pPr>
              <w:tabs>
                <w:tab w:val="left" w:pos="5245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FFD"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>
              <w:fldChar w:fldCharType="end"/>
            </w:r>
          </w:p>
          <w:p w14:paraId="2052735D" w14:textId="77777777" w:rsidR="006A0A42" w:rsidRPr="0096066E" w:rsidRDefault="006A0A42"/>
        </w:tc>
      </w:tr>
      <w:tr w:rsidR="006A0A42" w:rsidRPr="0096066E" w14:paraId="2BBF6E31" w14:textId="77777777" w:rsidTr="001023C5">
        <w:tc>
          <w:tcPr>
            <w:tcW w:w="4160" w:type="dxa"/>
          </w:tcPr>
          <w:p w14:paraId="79A12412" w14:textId="77777777" w:rsidR="006A0A42" w:rsidRPr="0096066E" w:rsidRDefault="005177FA">
            <w:r w:rsidRPr="0096066E">
              <w:t>Any other costs</w:t>
            </w:r>
          </w:p>
        </w:tc>
        <w:tc>
          <w:tcPr>
            <w:tcW w:w="2658" w:type="dxa"/>
            <w:shd w:val="clear" w:color="auto" w:fill="auto"/>
          </w:tcPr>
          <w:p w14:paraId="35F1C17F" w14:textId="2C1679A5" w:rsidR="00092FFD" w:rsidRPr="00092FFD" w:rsidRDefault="008149DD" w:rsidP="00092FFD">
            <w:pPr>
              <w:tabs>
                <w:tab w:val="left" w:pos="5245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14:paraId="169901D3" w14:textId="77777777" w:rsidR="006A0A42" w:rsidRPr="0096066E" w:rsidRDefault="006A0A42"/>
        </w:tc>
        <w:tc>
          <w:tcPr>
            <w:tcW w:w="1502" w:type="dxa"/>
            <w:shd w:val="clear" w:color="auto" w:fill="auto"/>
          </w:tcPr>
          <w:p w14:paraId="06E7C995" w14:textId="06EAFA5A" w:rsidR="00092FFD" w:rsidRPr="00092FFD" w:rsidRDefault="008149DD" w:rsidP="00092FFD">
            <w:pPr>
              <w:tabs>
                <w:tab w:val="left" w:pos="5245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14:paraId="052D0903" w14:textId="77777777" w:rsidR="006A0A42" w:rsidRPr="0096066E" w:rsidRDefault="006A0A42"/>
        </w:tc>
      </w:tr>
      <w:tr w:rsidR="006A0A42" w:rsidRPr="0096066E" w14:paraId="441A2BF8" w14:textId="77777777" w:rsidTr="001023C5">
        <w:tc>
          <w:tcPr>
            <w:tcW w:w="4160" w:type="dxa"/>
          </w:tcPr>
          <w:p w14:paraId="69F306D2" w14:textId="77777777" w:rsidR="006A0A42" w:rsidRPr="0096066E" w:rsidRDefault="005177FA">
            <w:pPr>
              <w:rPr>
                <w:b/>
              </w:rPr>
            </w:pPr>
            <w:r w:rsidRPr="0096066E">
              <w:rPr>
                <w:b/>
              </w:rPr>
              <w:t xml:space="preserve">Total </w:t>
            </w:r>
            <w:r w:rsidR="0096066E" w:rsidRPr="0096066E">
              <w:rPr>
                <w:b/>
              </w:rPr>
              <w:t>amount</w:t>
            </w:r>
            <w:r w:rsidRPr="0096066E">
              <w:rPr>
                <w:b/>
              </w:rPr>
              <w:t xml:space="preserve"> reported</w:t>
            </w:r>
          </w:p>
        </w:tc>
        <w:bookmarkStart w:id="2" w:name="_Hlk26192960"/>
        <w:tc>
          <w:tcPr>
            <w:tcW w:w="2658" w:type="dxa"/>
            <w:shd w:val="clear" w:color="auto" w:fill="auto"/>
          </w:tcPr>
          <w:p w14:paraId="2B5988E5" w14:textId="43C1BAEF" w:rsidR="00092FFD" w:rsidRPr="00092FFD" w:rsidRDefault="008149DD" w:rsidP="00092FFD">
            <w:pPr>
              <w:tabs>
                <w:tab w:val="left" w:pos="5245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 w:rsidR="00377A4D"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bookmarkEnd w:id="2"/>
          <w:p w14:paraId="24E59488" w14:textId="77777777" w:rsidR="00E15005" w:rsidRPr="0096066E" w:rsidRDefault="00E15005" w:rsidP="00FA4EF8">
            <w:pPr>
              <w:rPr>
                <w:b/>
              </w:rPr>
            </w:pPr>
          </w:p>
        </w:tc>
        <w:tc>
          <w:tcPr>
            <w:tcW w:w="1502" w:type="dxa"/>
            <w:shd w:val="clear" w:color="auto" w:fill="auto"/>
          </w:tcPr>
          <w:p w14:paraId="167FE8FF" w14:textId="77777777" w:rsidR="006A0A42" w:rsidRPr="0096066E" w:rsidRDefault="006A0A42">
            <w:pPr>
              <w:rPr>
                <w:b/>
              </w:rPr>
            </w:pPr>
          </w:p>
        </w:tc>
      </w:tr>
    </w:tbl>
    <w:p w14:paraId="3B159ED0" w14:textId="77777777" w:rsidR="00717163" w:rsidRPr="0096066E" w:rsidRDefault="005177FA">
      <w:pPr>
        <w:rPr>
          <w:i/>
        </w:rPr>
      </w:pPr>
      <w:r w:rsidRPr="0096066E">
        <w:rPr>
          <w:i/>
        </w:rPr>
        <w:t>Expenses must be documented with receipts</w:t>
      </w:r>
      <w:r w:rsidR="001D595C" w:rsidRPr="0096066E">
        <w:rPr>
          <w:i/>
        </w:rPr>
        <w:t xml:space="preserve"> (</w:t>
      </w:r>
      <w:r w:rsidRPr="0096066E">
        <w:rPr>
          <w:i/>
        </w:rPr>
        <w:t>copies</w:t>
      </w:r>
      <w:r w:rsidR="001D595C" w:rsidRPr="0096066E">
        <w:rPr>
          <w:i/>
        </w:rPr>
        <w:t>).</w:t>
      </w:r>
    </w:p>
    <w:p w14:paraId="477A639C" w14:textId="77777777" w:rsidR="006A0A42" w:rsidRPr="0096066E" w:rsidRDefault="006A0A42"/>
    <w:p w14:paraId="3D4C2D8A" w14:textId="366001B4" w:rsidR="008149DD" w:rsidRPr="00092FFD" w:rsidRDefault="006A0A42" w:rsidP="008149DD">
      <w:pPr>
        <w:tabs>
          <w:tab w:val="left" w:pos="5245"/>
        </w:tabs>
        <w:rPr>
          <w:rFonts w:ascii="Calibri" w:hAnsi="Calibri"/>
          <w:sz w:val="20"/>
        </w:rPr>
      </w:pPr>
      <w:r w:rsidRPr="0096066E">
        <w:t>Stockholm</w:t>
      </w:r>
      <w:r w:rsidR="005177FA" w:rsidRPr="0096066E">
        <w:t>, date</w:t>
      </w:r>
      <w:r w:rsidR="00EB29E2" w:rsidRPr="0096066E">
        <w:t>:</w:t>
      </w:r>
      <w:r w:rsidR="007D0A2A" w:rsidRPr="0096066E">
        <w:t xml:space="preserve"> </w:t>
      </w:r>
      <w:r w:rsidR="008149DD"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8149DD">
        <w:rPr>
          <w:rFonts w:ascii="Calibri" w:hAnsi="Calibri"/>
          <w:sz w:val="20"/>
        </w:rPr>
        <w:instrText xml:space="preserve"> FORMTEXT </w:instrText>
      </w:r>
      <w:r w:rsidR="008149DD">
        <w:rPr>
          <w:rFonts w:ascii="Calibri" w:hAnsi="Calibri"/>
          <w:sz w:val="20"/>
        </w:rPr>
      </w:r>
      <w:r w:rsidR="008149DD">
        <w:rPr>
          <w:rFonts w:ascii="Calibri" w:hAnsi="Calibri"/>
          <w:sz w:val="20"/>
        </w:rPr>
        <w:fldChar w:fldCharType="separate"/>
      </w:r>
      <w:r w:rsidR="00377A4D">
        <w:rPr>
          <w:rFonts w:ascii="Calibri" w:hAnsi="Calibri"/>
          <w:sz w:val="20"/>
        </w:rPr>
        <w:t> </w:t>
      </w:r>
      <w:r w:rsidR="00377A4D">
        <w:rPr>
          <w:rFonts w:ascii="Calibri" w:hAnsi="Calibri"/>
          <w:sz w:val="20"/>
        </w:rPr>
        <w:t> </w:t>
      </w:r>
      <w:r w:rsidR="00377A4D">
        <w:rPr>
          <w:rFonts w:ascii="Calibri" w:hAnsi="Calibri"/>
          <w:sz w:val="20"/>
        </w:rPr>
        <w:t> </w:t>
      </w:r>
      <w:r w:rsidR="00377A4D">
        <w:rPr>
          <w:rFonts w:ascii="Calibri" w:hAnsi="Calibri"/>
          <w:sz w:val="20"/>
        </w:rPr>
        <w:t> </w:t>
      </w:r>
      <w:r w:rsidR="00377A4D">
        <w:rPr>
          <w:rFonts w:ascii="Calibri" w:hAnsi="Calibri"/>
          <w:sz w:val="20"/>
        </w:rPr>
        <w:t> </w:t>
      </w:r>
      <w:r w:rsidR="008149DD">
        <w:rPr>
          <w:rFonts w:ascii="Calibri" w:hAnsi="Calibri"/>
          <w:sz w:val="20"/>
        </w:rPr>
        <w:fldChar w:fldCharType="end"/>
      </w:r>
    </w:p>
    <w:p w14:paraId="2E7BE71E" w14:textId="77777777" w:rsidR="006A0A42" w:rsidRPr="0096066E" w:rsidRDefault="006A0A42"/>
    <w:p w14:paraId="625E3786" w14:textId="77777777" w:rsidR="006A0A42" w:rsidRPr="0096066E" w:rsidRDefault="006A0A42"/>
    <w:p w14:paraId="5384F069" w14:textId="77777777" w:rsidR="00EB29E2" w:rsidRPr="0096066E" w:rsidRDefault="00A213BE">
      <w:r>
        <w:t>E-s</w:t>
      </w:r>
      <w:r w:rsidR="005177FA" w:rsidRPr="0096066E">
        <w:t>ignature</w:t>
      </w:r>
      <w:r w:rsidR="001D595C" w:rsidRPr="0096066E">
        <w:t>:</w:t>
      </w:r>
      <w:r w:rsidR="007D0A2A" w:rsidRPr="0096066E">
        <w:t xml:space="preserve"> </w:t>
      </w:r>
    </w:p>
    <w:p w14:paraId="2E07D917" w14:textId="77777777" w:rsidR="00DA1614" w:rsidRPr="0096066E" w:rsidRDefault="00DA1614">
      <w:pPr>
        <w:rPr>
          <w:b/>
        </w:rPr>
      </w:pPr>
    </w:p>
    <w:p w14:paraId="7E20253D" w14:textId="77777777" w:rsidR="00623E59" w:rsidRPr="0096066E" w:rsidRDefault="005177FA">
      <w:pPr>
        <w:rPr>
          <w:b/>
        </w:rPr>
      </w:pPr>
      <w:r w:rsidRPr="0096066E">
        <w:rPr>
          <w:b/>
        </w:rPr>
        <w:t>NOTE</w:t>
      </w:r>
      <w:r w:rsidR="00623E59" w:rsidRPr="0096066E">
        <w:rPr>
          <w:b/>
        </w:rPr>
        <w:t xml:space="preserve">! </w:t>
      </w:r>
    </w:p>
    <w:p w14:paraId="324185DA" w14:textId="77777777" w:rsidR="00EB29E2" w:rsidRPr="0096066E" w:rsidRDefault="005177FA">
      <w:r w:rsidRPr="0096066E">
        <w:t>Notification of the final decision on the amount granted will be sent to the Finance Manager at the institution:</w:t>
      </w:r>
      <w:r w:rsidR="008149DD" w:rsidRPr="008149DD">
        <w:rPr>
          <w:rFonts w:ascii="Calibri" w:hAnsi="Calibri"/>
          <w:sz w:val="20"/>
        </w:rPr>
        <w:t xml:space="preserve"> </w:t>
      </w:r>
      <w:r w:rsidR="008149DD"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49DD">
        <w:rPr>
          <w:rFonts w:ascii="Calibri" w:hAnsi="Calibri"/>
          <w:sz w:val="20"/>
        </w:rPr>
        <w:instrText xml:space="preserve"> FORMTEXT </w:instrText>
      </w:r>
      <w:r w:rsidR="008149DD">
        <w:rPr>
          <w:rFonts w:ascii="Calibri" w:hAnsi="Calibri"/>
          <w:sz w:val="20"/>
        </w:rPr>
      </w:r>
      <w:r w:rsidR="008149DD">
        <w:rPr>
          <w:rFonts w:ascii="Calibri" w:hAnsi="Calibri"/>
          <w:sz w:val="20"/>
        </w:rPr>
        <w:fldChar w:fldCharType="separate"/>
      </w:r>
      <w:r w:rsidR="00A213BE">
        <w:rPr>
          <w:rFonts w:ascii="Calibri" w:hAnsi="Calibri"/>
          <w:sz w:val="20"/>
        </w:rPr>
        <w:t> </w:t>
      </w:r>
      <w:r w:rsidR="00A213BE">
        <w:rPr>
          <w:rFonts w:ascii="Calibri" w:hAnsi="Calibri"/>
          <w:sz w:val="20"/>
        </w:rPr>
        <w:t> </w:t>
      </w:r>
      <w:r w:rsidR="00A213BE">
        <w:rPr>
          <w:rFonts w:ascii="Calibri" w:hAnsi="Calibri"/>
          <w:sz w:val="20"/>
        </w:rPr>
        <w:t> </w:t>
      </w:r>
      <w:r w:rsidR="00A213BE">
        <w:rPr>
          <w:rFonts w:ascii="Calibri" w:hAnsi="Calibri"/>
          <w:sz w:val="20"/>
        </w:rPr>
        <w:t> </w:t>
      </w:r>
      <w:r w:rsidR="00A213BE">
        <w:rPr>
          <w:rFonts w:ascii="Calibri" w:hAnsi="Calibri"/>
          <w:sz w:val="20"/>
        </w:rPr>
        <w:t> </w:t>
      </w:r>
      <w:r w:rsidR="008149DD">
        <w:rPr>
          <w:rFonts w:ascii="Calibri" w:hAnsi="Calibri"/>
          <w:sz w:val="20"/>
        </w:rPr>
        <w:fldChar w:fldCharType="end"/>
      </w:r>
    </w:p>
    <w:p w14:paraId="16B8DD3B" w14:textId="77777777" w:rsidR="00EB29E2" w:rsidRPr="0096066E" w:rsidRDefault="00EB29E2">
      <w:r w:rsidRPr="0096066E">
        <w:t>Nam</w:t>
      </w:r>
      <w:r w:rsidR="005177FA" w:rsidRPr="0096066E">
        <w:t>e</w:t>
      </w:r>
      <w:r w:rsidRPr="0096066E">
        <w:t>:</w:t>
      </w:r>
      <w:r w:rsidR="008149DD" w:rsidRPr="008149DD">
        <w:rPr>
          <w:rFonts w:ascii="Calibri" w:hAnsi="Calibri"/>
          <w:sz w:val="20"/>
        </w:rPr>
        <w:t xml:space="preserve"> </w:t>
      </w:r>
      <w:r w:rsidR="008149DD">
        <w:rPr>
          <w:rFonts w:ascii="Calibri" w:hAnsi="Calibri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9DD">
        <w:rPr>
          <w:rFonts w:ascii="Calibri" w:hAnsi="Calibri"/>
          <w:sz w:val="20"/>
        </w:rPr>
        <w:instrText xml:space="preserve"> FORMTEXT </w:instrText>
      </w:r>
      <w:r w:rsidR="008149DD">
        <w:rPr>
          <w:rFonts w:ascii="Calibri" w:hAnsi="Calibri"/>
          <w:sz w:val="20"/>
        </w:rPr>
      </w:r>
      <w:r w:rsidR="008149DD">
        <w:rPr>
          <w:rFonts w:ascii="Calibri" w:hAnsi="Calibri"/>
          <w:sz w:val="20"/>
        </w:rPr>
        <w:fldChar w:fldCharType="separate"/>
      </w:r>
      <w:r w:rsidR="008149DD">
        <w:rPr>
          <w:rFonts w:ascii="Calibri" w:hAnsi="Calibri"/>
          <w:noProof/>
          <w:sz w:val="20"/>
        </w:rPr>
        <w:t> </w:t>
      </w:r>
      <w:r w:rsidR="008149DD">
        <w:rPr>
          <w:rFonts w:ascii="Calibri" w:hAnsi="Calibri"/>
          <w:noProof/>
          <w:sz w:val="20"/>
        </w:rPr>
        <w:t> </w:t>
      </w:r>
      <w:r w:rsidR="008149DD">
        <w:rPr>
          <w:rFonts w:ascii="Calibri" w:hAnsi="Calibri"/>
          <w:noProof/>
          <w:sz w:val="20"/>
        </w:rPr>
        <w:t> </w:t>
      </w:r>
      <w:r w:rsidR="008149DD">
        <w:rPr>
          <w:rFonts w:ascii="Calibri" w:hAnsi="Calibri"/>
          <w:noProof/>
          <w:sz w:val="20"/>
        </w:rPr>
        <w:t> </w:t>
      </w:r>
      <w:r w:rsidR="008149DD">
        <w:rPr>
          <w:rFonts w:ascii="Calibri" w:hAnsi="Calibri"/>
          <w:noProof/>
          <w:sz w:val="20"/>
        </w:rPr>
        <w:t> </w:t>
      </w:r>
      <w:r w:rsidR="008149DD">
        <w:rPr>
          <w:rFonts w:ascii="Calibri" w:hAnsi="Calibri"/>
          <w:sz w:val="20"/>
        </w:rPr>
        <w:fldChar w:fldCharType="end"/>
      </w:r>
    </w:p>
    <w:p w14:paraId="4D0BDC87" w14:textId="77777777" w:rsidR="00EB29E2" w:rsidRPr="0096066E" w:rsidRDefault="009A7560">
      <w:r w:rsidRPr="0096066E">
        <w:t>E</w:t>
      </w:r>
      <w:r w:rsidR="005177FA" w:rsidRPr="0096066E">
        <w:t>mail</w:t>
      </w:r>
      <w:r w:rsidRPr="0096066E">
        <w:t xml:space="preserve">: </w:t>
      </w:r>
      <w:r w:rsidR="008149DD">
        <w:rPr>
          <w:rFonts w:ascii="Calibri" w:hAnsi="Calibri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9DD">
        <w:rPr>
          <w:rFonts w:ascii="Calibri" w:hAnsi="Calibri"/>
          <w:sz w:val="20"/>
        </w:rPr>
        <w:instrText xml:space="preserve"> FORMTEXT </w:instrText>
      </w:r>
      <w:r w:rsidR="008149DD">
        <w:rPr>
          <w:rFonts w:ascii="Calibri" w:hAnsi="Calibri"/>
          <w:sz w:val="20"/>
        </w:rPr>
      </w:r>
      <w:r w:rsidR="008149DD">
        <w:rPr>
          <w:rFonts w:ascii="Calibri" w:hAnsi="Calibri"/>
          <w:sz w:val="20"/>
        </w:rPr>
        <w:fldChar w:fldCharType="separate"/>
      </w:r>
      <w:r w:rsidR="008149DD">
        <w:rPr>
          <w:rFonts w:ascii="Calibri" w:hAnsi="Calibri"/>
          <w:noProof/>
          <w:sz w:val="20"/>
        </w:rPr>
        <w:t> </w:t>
      </w:r>
      <w:r w:rsidR="008149DD">
        <w:rPr>
          <w:rFonts w:ascii="Calibri" w:hAnsi="Calibri"/>
          <w:noProof/>
          <w:sz w:val="20"/>
        </w:rPr>
        <w:t> </w:t>
      </w:r>
      <w:r w:rsidR="008149DD">
        <w:rPr>
          <w:rFonts w:ascii="Calibri" w:hAnsi="Calibri"/>
          <w:noProof/>
          <w:sz w:val="20"/>
        </w:rPr>
        <w:t> </w:t>
      </w:r>
      <w:r w:rsidR="008149DD">
        <w:rPr>
          <w:rFonts w:ascii="Calibri" w:hAnsi="Calibri"/>
          <w:noProof/>
          <w:sz w:val="20"/>
        </w:rPr>
        <w:t> </w:t>
      </w:r>
      <w:r w:rsidR="008149DD">
        <w:rPr>
          <w:rFonts w:ascii="Calibri" w:hAnsi="Calibri"/>
          <w:noProof/>
          <w:sz w:val="20"/>
        </w:rPr>
        <w:t> </w:t>
      </w:r>
      <w:r w:rsidR="008149DD">
        <w:rPr>
          <w:rFonts w:ascii="Calibri" w:hAnsi="Calibri"/>
          <w:sz w:val="20"/>
        </w:rPr>
        <w:fldChar w:fldCharType="end"/>
      </w:r>
    </w:p>
    <w:p w14:paraId="5B17F471" w14:textId="77777777" w:rsidR="00F846B6" w:rsidRPr="0096066E" w:rsidRDefault="00F846B6"/>
    <w:p w14:paraId="4109853E" w14:textId="77777777" w:rsidR="00F846B6" w:rsidRPr="0096066E" w:rsidRDefault="005177FA">
      <w:pPr>
        <w:rPr>
          <w:i/>
        </w:rPr>
      </w:pPr>
      <w:r w:rsidRPr="0096066E">
        <w:rPr>
          <w:i/>
        </w:rPr>
        <w:t>The report will be sent to</w:t>
      </w:r>
      <w:r w:rsidR="00F846B6" w:rsidRPr="0096066E">
        <w:rPr>
          <w:i/>
        </w:rPr>
        <w:t>:</w:t>
      </w:r>
    </w:p>
    <w:p w14:paraId="25496E79" w14:textId="77777777" w:rsidR="00F846B6" w:rsidRPr="00092FFD" w:rsidRDefault="00377A4D">
      <w:pPr>
        <w:rPr>
          <w:i/>
          <w:lang w:val="sv-SE"/>
        </w:rPr>
      </w:pPr>
      <w:hyperlink r:id="rId9" w:history="1">
        <w:r w:rsidR="00A213BE" w:rsidRPr="00EE6726">
          <w:rPr>
            <w:rStyle w:val="Hyperlnk"/>
            <w:i/>
            <w:lang w:val="sv-SE"/>
          </w:rPr>
          <w:t>TA-fonden@ki.se</w:t>
        </w:r>
      </w:hyperlink>
      <w:r w:rsidR="00A213BE">
        <w:rPr>
          <w:i/>
          <w:lang w:val="sv-SE"/>
        </w:rPr>
        <w:t xml:space="preserve"> </w:t>
      </w:r>
      <w:bookmarkEnd w:id="0"/>
    </w:p>
    <w:sectPr w:rsidR="00F846B6" w:rsidRPr="00092FFD" w:rsidSect="000A2A55">
      <w:headerReference w:type="default" r:id="rId10"/>
      <w:headerReference w:type="first" r:id="rId11"/>
      <w:footerReference w:type="first" r:id="rId12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7001E" w14:textId="77777777" w:rsidR="00755E64" w:rsidRDefault="00755E64">
      <w:r>
        <w:separator/>
      </w:r>
    </w:p>
  </w:endnote>
  <w:endnote w:type="continuationSeparator" w:id="0">
    <w:p w14:paraId="2B367684" w14:textId="77777777" w:rsidR="00755E64" w:rsidRDefault="0075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E43E9" w14:textId="77777777" w:rsidR="003C409A" w:rsidRPr="006A0A42" w:rsidRDefault="003C409A" w:rsidP="00353919">
    <w:pPr>
      <w:pBdr>
        <w:bottom w:val="single" w:sz="6" w:space="1" w:color="auto"/>
      </w:pBdr>
      <w:ind w:left="-180" w:right="-1064"/>
    </w:pPr>
  </w:p>
  <w:p w14:paraId="1A602C7F" w14:textId="77777777" w:rsidR="003C409A" w:rsidRPr="006A0A42" w:rsidRDefault="003C409A" w:rsidP="00353919">
    <w:pPr>
      <w:rPr>
        <w:sz w:val="12"/>
        <w:szCs w:val="12"/>
      </w:rPr>
    </w:pPr>
  </w:p>
  <w:tbl>
    <w:tblPr>
      <w:tblW w:w="9348" w:type="dxa"/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3C409A" w:rsidRPr="001023C5" w14:paraId="23484D16" w14:textId="77777777" w:rsidTr="00721E7B">
      <w:trPr>
        <w:trHeight w:val="395"/>
      </w:trPr>
      <w:tc>
        <w:tcPr>
          <w:tcW w:w="2418" w:type="dxa"/>
        </w:tcPr>
        <w:p w14:paraId="7697B882" w14:textId="77777777" w:rsidR="003C409A" w:rsidRPr="001023C5" w:rsidRDefault="003C409A" w:rsidP="00C977A2">
          <w:pPr>
            <w:pStyle w:val="Sidfot"/>
            <w:rPr>
              <w:rFonts w:cs="Arial"/>
              <w:b/>
              <w:noProof/>
            </w:rPr>
          </w:pPr>
          <w:bookmarkStart w:id="3" w:name="_Hlk167374676"/>
          <w:r w:rsidRPr="001023C5">
            <w:rPr>
              <w:rFonts w:cs="Arial"/>
              <w:b/>
              <w:noProof/>
            </w:rPr>
            <w:t>Post</w:t>
          </w:r>
          <w:r w:rsidR="005177FA">
            <w:rPr>
              <w:rFonts w:cs="Arial"/>
              <w:b/>
              <w:noProof/>
            </w:rPr>
            <w:t>al adrerss</w:t>
          </w:r>
        </w:p>
      </w:tc>
      <w:tc>
        <w:tcPr>
          <w:tcW w:w="2200" w:type="dxa"/>
        </w:tcPr>
        <w:p w14:paraId="358E5228" w14:textId="77777777" w:rsidR="003C409A" w:rsidRPr="001023C5" w:rsidRDefault="005177FA" w:rsidP="00C977A2">
          <w:pPr>
            <w:pStyle w:val="Sidfot"/>
            <w:rPr>
              <w:rFonts w:cs="Arial"/>
              <w:b/>
              <w:noProof/>
            </w:rPr>
          </w:pPr>
          <w:r>
            <w:rPr>
              <w:rFonts w:cs="Arial"/>
              <w:b/>
              <w:noProof/>
            </w:rPr>
            <w:t>Visiting address</w:t>
          </w:r>
        </w:p>
      </w:tc>
      <w:tc>
        <w:tcPr>
          <w:tcW w:w="2310" w:type="dxa"/>
        </w:tcPr>
        <w:p w14:paraId="2FF296FC" w14:textId="77777777" w:rsidR="003C409A" w:rsidRPr="001023C5" w:rsidRDefault="003C409A" w:rsidP="00C977A2">
          <w:pPr>
            <w:pStyle w:val="Sidfot"/>
            <w:rPr>
              <w:rFonts w:cs="Arial"/>
              <w:b/>
              <w:noProof/>
            </w:rPr>
          </w:pPr>
          <w:r w:rsidRPr="001023C5">
            <w:rPr>
              <w:rFonts w:cs="Arial"/>
              <w:b/>
              <w:noProof/>
            </w:rPr>
            <w:t>Tele</w:t>
          </w:r>
          <w:r w:rsidR="005177FA">
            <w:rPr>
              <w:rFonts w:cs="Arial"/>
              <w:b/>
              <w:noProof/>
            </w:rPr>
            <w:t>phone</w:t>
          </w:r>
        </w:p>
      </w:tc>
      <w:tc>
        <w:tcPr>
          <w:tcW w:w="2420" w:type="dxa"/>
        </w:tcPr>
        <w:p w14:paraId="0896FBD8" w14:textId="77777777" w:rsidR="003C409A" w:rsidRPr="001023C5" w:rsidRDefault="003C409A" w:rsidP="00C977A2">
          <w:pPr>
            <w:pStyle w:val="Sidfot"/>
            <w:rPr>
              <w:rFonts w:cs="Arial"/>
              <w:b/>
              <w:noProof/>
            </w:rPr>
          </w:pPr>
          <w:r w:rsidRPr="001023C5">
            <w:rPr>
              <w:rFonts w:cs="Arial"/>
              <w:b/>
              <w:noProof/>
            </w:rPr>
            <w:t>E</w:t>
          </w:r>
          <w:r w:rsidR="005177FA">
            <w:rPr>
              <w:rFonts w:cs="Arial"/>
              <w:b/>
              <w:noProof/>
            </w:rPr>
            <w:t>mail</w:t>
          </w:r>
        </w:p>
      </w:tc>
    </w:tr>
    <w:tr w:rsidR="003C409A" w:rsidRPr="001023C5" w14:paraId="4B8478D8" w14:textId="77777777" w:rsidTr="001023C5">
      <w:tc>
        <w:tcPr>
          <w:tcW w:w="2418" w:type="dxa"/>
          <w:vMerge w:val="restart"/>
        </w:tcPr>
        <w:p w14:paraId="27C200A3" w14:textId="77777777" w:rsidR="003C409A" w:rsidRPr="001023C5" w:rsidRDefault="003C409A" w:rsidP="00C977A2">
          <w:pPr>
            <w:pStyle w:val="Sidfot"/>
            <w:rPr>
              <w:rFonts w:cs="Arial"/>
              <w:noProof/>
            </w:rPr>
          </w:pPr>
          <w:r w:rsidRPr="001023C5">
            <w:rPr>
              <w:rFonts w:cs="Arial"/>
              <w:noProof/>
            </w:rPr>
            <w:t>171 77 Stockholm</w:t>
          </w:r>
        </w:p>
      </w:tc>
      <w:tc>
        <w:tcPr>
          <w:tcW w:w="2200" w:type="dxa"/>
          <w:vMerge w:val="restart"/>
        </w:tcPr>
        <w:p w14:paraId="589F372B" w14:textId="77777777" w:rsidR="003C409A" w:rsidRPr="001023C5" w:rsidRDefault="00721E7B" w:rsidP="00C977A2">
          <w:pPr>
            <w:pStyle w:val="Sidfot"/>
            <w:rPr>
              <w:rFonts w:cs="Arial"/>
              <w:noProof/>
            </w:rPr>
          </w:pPr>
          <w:r>
            <w:rPr>
              <w:rFonts w:cs="Arial"/>
              <w:noProof/>
            </w:rPr>
            <w:t>Nobels väg 5</w:t>
          </w:r>
        </w:p>
        <w:p w14:paraId="6F14512C" w14:textId="77777777" w:rsidR="003C409A" w:rsidRPr="001023C5" w:rsidRDefault="003C409A" w:rsidP="00C977A2">
          <w:pPr>
            <w:pStyle w:val="Sidfot"/>
            <w:rPr>
              <w:rFonts w:cs="Arial"/>
              <w:noProof/>
            </w:rPr>
          </w:pPr>
          <w:r w:rsidRPr="001023C5">
            <w:rPr>
              <w:rFonts w:cs="Arial"/>
              <w:noProof/>
            </w:rPr>
            <w:t>Solna</w:t>
          </w:r>
        </w:p>
      </w:tc>
      <w:tc>
        <w:tcPr>
          <w:tcW w:w="2310" w:type="dxa"/>
        </w:tcPr>
        <w:p w14:paraId="797AFC0B" w14:textId="77777777" w:rsidR="003C409A" w:rsidRPr="001023C5" w:rsidRDefault="003C409A" w:rsidP="00721E7B">
          <w:pPr>
            <w:pStyle w:val="Sidfot"/>
            <w:rPr>
              <w:rFonts w:cs="Arial"/>
              <w:noProof/>
            </w:rPr>
          </w:pPr>
          <w:r w:rsidRPr="001023C5">
            <w:rPr>
              <w:rFonts w:cs="Arial"/>
              <w:noProof/>
            </w:rPr>
            <w:t>08 524 80000, vx</w:t>
          </w:r>
          <w:r w:rsidRPr="001023C5">
            <w:rPr>
              <w:rFonts w:cs="Arial"/>
              <w:noProof/>
            </w:rPr>
            <w:br/>
          </w:r>
        </w:p>
      </w:tc>
      <w:tc>
        <w:tcPr>
          <w:tcW w:w="2420" w:type="dxa"/>
        </w:tcPr>
        <w:p w14:paraId="7E2423F5" w14:textId="77777777" w:rsidR="003C409A" w:rsidRPr="001023C5" w:rsidRDefault="00A213BE" w:rsidP="00C977A2">
          <w:pPr>
            <w:pStyle w:val="Sidfot"/>
            <w:rPr>
              <w:rFonts w:cs="Arial"/>
              <w:noProof/>
            </w:rPr>
          </w:pPr>
          <w:r>
            <w:rPr>
              <w:rFonts w:cs="Arial"/>
              <w:noProof/>
            </w:rPr>
            <w:t>TA-fonden@k</w:t>
          </w:r>
          <w:r w:rsidR="003C409A" w:rsidRPr="001023C5">
            <w:rPr>
              <w:rFonts w:cs="Arial"/>
              <w:noProof/>
            </w:rPr>
            <w:t>i.se</w:t>
          </w:r>
          <w:r w:rsidR="003C409A" w:rsidRPr="001023C5">
            <w:rPr>
              <w:rFonts w:cs="Arial"/>
              <w:noProof/>
            </w:rPr>
            <w:br/>
          </w:r>
          <w:r w:rsidR="003C409A" w:rsidRPr="001023C5">
            <w:rPr>
              <w:rFonts w:cs="Arial"/>
              <w:b/>
              <w:noProof/>
            </w:rPr>
            <w:t>Web</w:t>
          </w:r>
        </w:p>
      </w:tc>
    </w:tr>
    <w:tr w:rsidR="003C409A" w:rsidRPr="001023C5" w14:paraId="1444DC28" w14:textId="77777777" w:rsidTr="001023C5">
      <w:tc>
        <w:tcPr>
          <w:tcW w:w="2418" w:type="dxa"/>
          <w:vMerge/>
        </w:tcPr>
        <w:p w14:paraId="341CE6A3" w14:textId="77777777" w:rsidR="003C409A" w:rsidRPr="001023C5" w:rsidRDefault="003C409A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2200" w:type="dxa"/>
          <w:vMerge/>
        </w:tcPr>
        <w:p w14:paraId="53C8D1D5" w14:textId="77777777" w:rsidR="003C409A" w:rsidRPr="001023C5" w:rsidRDefault="003C409A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2310" w:type="dxa"/>
        </w:tcPr>
        <w:p w14:paraId="5A26B151" w14:textId="77777777" w:rsidR="003C409A" w:rsidRPr="001023C5" w:rsidRDefault="003C409A" w:rsidP="00721E7B">
          <w:pPr>
            <w:pStyle w:val="Sidfot"/>
            <w:rPr>
              <w:rFonts w:cs="Arial"/>
              <w:noProof/>
            </w:rPr>
          </w:pPr>
          <w:r w:rsidRPr="001023C5">
            <w:rPr>
              <w:rFonts w:cs="Arial"/>
              <w:b/>
              <w:noProof/>
            </w:rPr>
            <w:t>Fax</w:t>
          </w:r>
          <w:r w:rsidRPr="001023C5">
            <w:rPr>
              <w:rFonts w:cs="Arial"/>
              <w:b/>
              <w:noProof/>
            </w:rPr>
            <w:br/>
          </w:r>
        </w:p>
      </w:tc>
      <w:tc>
        <w:tcPr>
          <w:tcW w:w="2420" w:type="dxa"/>
        </w:tcPr>
        <w:p w14:paraId="196D6192" w14:textId="77777777" w:rsidR="003C409A" w:rsidRPr="001023C5" w:rsidRDefault="003C409A" w:rsidP="00C977A2">
          <w:pPr>
            <w:pStyle w:val="Sidfot"/>
            <w:rPr>
              <w:rFonts w:cs="Arial"/>
              <w:noProof/>
            </w:rPr>
          </w:pPr>
          <w:r w:rsidRPr="001023C5">
            <w:rPr>
              <w:rFonts w:cs="Arial"/>
              <w:noProof/>
            </w:rPr>
            <w:t>ki.se</w:t>
          </w:r>
        </w:p>
      </w:tc>
    </w:tr>
    <w:tr w:rsidR="003C409A" w:rsidRPr="001023C5" w14:paraId="3F5FF8EC" w14:textId="77777777" w:rsidTr="001023C5">
      <w:tc>
        <w:tcPr>
          <w:tcW w:w="2418" w:type="dxa"/>
        </w:tcPr>
        <w:p w14:paraId="30BEB443" w14:textId="77777777" w:rsidR="003C409A" w:rsidRPr="001023C5" w:rsidRDefault="003C409A" w:rsidP="00C977A2">
          <w:pPr>
            <w:pStyle w:val="Sidfot"/>
            <w:rPr>
              <w:rFonts w:cs="Arial"/>
              <w:noProof/>
            </w:rPr>
          </w:pPr>
          <w:r w:rsidRPr="001023C5">
            <w:rPr>
              <w:rFonts w:cs="Arial"/>
              <w:noProof/>
            </w:rPr>
            <w:t>Org.</w:t>
          </w:r>
          <w:r w:rsidR="005177FA">
            <w:rPr>
              <w:rFonts w:cs="Arial"/>
              <w:noProof/>
            </w:rPr>
            <w:t>reg.no.</w:t>
          </w:r>
          <w:r w:rsidRPr="001023C5">
            <w:rPr>
              <w:rFonts w:cs="Arial"/>
              <w:noProof/>
            </w:rPr>
            <w:t>. 202100 2973</w:t>
          </w:r>
        </w:p>
      </w:tc>
      <w:tc>
        <w:tcPr>
          <w:tcW w:w="2200" w:type="dxa"/>
        </w:tcPr>
        <w:p w14:paraId="1F163DFE" w14:textId="77777777" w:rsidR="003C409A" w:rsidRPr="001023C5" w:rsidRDefault="003C409A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2310" w:type="dxa"/>
        </w:tcPr>
        <w:p w14:paraId="3354EFF9" w14:textId="77777777" w:rsidR="003C409A" w:rsidRPr="001023C5" w:rsidRDefault="003C409A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2420" w:type="dxa"/>
        </w:tcPr>
        <w:p w14:paraId="5C86EDDC" w14:textId="77777777" w:rsidR="003C409A" w:rsidRPr="001023C5" w:rsidRDefault="003C409A" w:rsidP="00C977A2">
          <w:pPr>
            <w:pStyle w:val="Sidfot"/>
            <w:rPr>
              <w:rFonts w:cs="Arial"/>
              <w:noProof/>
            </w:rPr>
          </w:pPr>
        </w:p>
      </w:tc>
    </w:tr>
    <w:bookmarkEnd w:id="3"/>
  </w:tbl>
  <w:p w14:paraId="5FDD5411" w14:textId="77777777" w:rsidR="003C409A" w:rsidRPr="006A0A42" w:rsidRDefault="003C409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C4DF5" w14:textId="77777777" w:rsidR="00755E64" w:rsidRDefault="00755E64">
      <w:r>
        <w:separator/>
      </w:r>
    </w:p>
  </w:footnote>
  <w:footnote w:type="continuationSeparator" w:id="0">
    <w:p w14:paraId="4FD824AD" w14:textId="77777777" w:rsidR="00755E64" w:rsidRDefault="0075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16" w:type="dxa"/>
      <w:tblInd w:w="-1588" w:type="dxa"/>
      <w:tblLayout w:type="fixed"/>
      <w:tblLook w:val="01E0" w:firstRow="1" w:lastRow="1" w:firstColumn="1" w:lastColumn="1" w:noHBand="0" w:noVBand="0"/>
    </w:tblPr>
    <w:tblGrid>
      <w:gridCol w:w="5387"/>
      <w:gridCol w:w="3856"/>
      <w:gridCol w:w="1273"/>
    </w:tblGrid>
    <w:tr w:rsidR="003C409A" w:rsidRPr="006A0A42" w14:paraId="0BF809A8" w14:textId="77777777" w:rsidTr="001023C5">
      <w:trPr>
        <w:trHeight w:hRule="exact" w:val="227"/>
      </w:trPr>
      <w:tc>
        <w:tcPr>
          <w:tcW w:w="5387" w:type="dxa"/>
          <w:vMerge w:val="restart"/>
        </w:tcPr>
        <w:p w14:paraId="75EFB86A" w14:textId="77777777" w:rsidR="003C409A" w:rsidRPr="006A0A42" w:rsidRDefault="003C409A" w:rsidP="00E61CF2">
          <w:pPr>
            <w:pStyle w:val="Sidhuvud"/>
          </w:pPr>
        </w:p>
      </w:tc>
      <w:tc>
        <w:tcPr>
          <w:tcW w:w="3856" w:type="dxa"/>
        </w:tcPr>
        <w:p w14:paraId="0882A79B" w14:textId="77777777" w:rsidR="003C409A" w:rsidRPr="001023C5" w:rsidRDefault="003C409A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1764AAC5" w14:textId="77777777" w:rsidR="003C409A" w:rsidRPr="001023C5" w:rsidRDefault="003C409A">
          <w:pPr>
            <w:pStyle w:val="Sidhuvud"/>
            <w:rPr>
              <w:rFonts w:cs="Arial"/>
              <w:szCs w:val="16"/>
            </w:rPr>
          </w:pPr>
        </w:p>
      </w:tc>
    </w:tr>
    <w:tr w:rsidR="003C409A" w:rsidRPr="006A0A42" w14:paraId="272DBCA2" w14:textId="77777777" w:rsidTr="001023C5">
      <w:tc>
        <w:tcPr>
          <w:tcW w:w="5387" w:type="dxa"/>
          <w:vMerge/>
        </w:tcPr>
        <w:p w14:paraId="45972D73" w14:textId="77777777" w:rsidR="003C409A" w:rsidRPr="006A0A42" w:rsidRDefault="003C409A">
          <w:pPr>
            <w:pStyle w:val="Sidhuvud"/>
          </w:pPr>
        </w:p>
      </w:tc>
      <w:tc>
        <w:tcPr>
          <w:tcW w:w="3856" w:type="dxa"/>
        </w:tcPr>
        <w:p w14:paraId="53B77030" w14:textId="77777777" w:rsidR="003C409A" w:rsidRPr="001023C5" w:rsidRDefault="003C409A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273" w:type="dxa"/>
        </w:tcPr>
        <w:p w14:paraId="3F57D25B" w14:textId="77777777" w:rsidR="003C409A" w:rsidRPr="001023C5" w:rsidRDefault="003C409A">
          <w:pPr>
            <w:pStyle w:val="Sidhuvud"/>
            <w:rPr>
              <w:rFonts w:cs="Arial"/>
              <w:b/>
              <w:sz w:val="20"/>
              <w:szCs w:val="20"/>
            </w:rPr>
          </w:pPr>
          <w:r w:rsidRPr="001023C5">
            <w:rPr>
              <w:rFonts w:cs="Arial"/>
              <w:b/>
              <w:sz w:val="20"/>
              <w:szCs w:val="20"/>
            </w:rPr>
            <w:t xml:space="preserve">Sid: </w:t>
          </w:r>
          <w:r w:rsidRPr="001023C5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1023C5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1023C5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623E59">
            <w:rPr>
              <w:rStyle w:val="Sidnummer"/>
              <w:rFonts w:cs="Arial"/>
              <w:noProof/>
              <w:sz w:val="20"/>
              <w:szCs w:val="20"/>
            </w:rPr>
            <w:t>2</w:t>
          </w:r>
          <w:r w:rsidRPr="001023C5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1023C5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1023C5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1023C5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1023C5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623E59"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Pr="001023C5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3C409A" w:rsidRPr="006A0A42" w14:paraId="5130E250" w14:textId="77777777" w:rsidTr="001023C5">
      <w:tc>
        <w:tcPr>
          <w:tcW w:w="5387" w:type="dxa"/>
          <w:vMerge/>
        </w:tcPr>
        <w:p w14:paraId="20AA68F2" w14:textId="77777777" w:rsidR="003C409A" w:rsidRPr="006A0A42" w:rsidRDefault="003C409A">
          <w:pPr>
            <w:pStyle w:val="Sidhuvud"/>
          </w:pPr>
        </w:p>
      </w:tc>
      <w:tc>
        <w:tcPr>
          <w:tcW w:w="5129" w:type="dxa"/>
          <w:gridSpan w:val="2"/>
        </w:tcPr>
        <w:p w14:paraId="4488DA70" w14:textId="77777777" w:rsidR="003C409A" w:rsidRPr="001023C5" w:rsidRDefault="003C409A">
          <w:pPr>
            <w:pStyle w:val="Sidhuvud"/>
            <w:rPr>
              <w:rFonts w:cs="Arial"/>
              <w:szCs w:val="16"/>
            </w:rPr>
          </w:pPr>
        </w:p>
      </w:tc>
    </w:tr>
  </w:tbl>
  <w:p w14:paraId="5B66F8EB" w14:textId="77777777" w:rsidR="003C409A" w:rsidRPr="006A0A42" w:rsidRDefault="003C409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70" w:type="dxa"/>
      <w:tblInd w:w="-1322" w:type="dxa"/>
      <w:tblLayout w:type="fixed"/>
      <w:tblLook w:val="01E0" w:firstRow="1" w:lastRow="1" w:firstColumn="1" w:lastColumn="1" w:noHBand="0" w:noVBand="0"/>
    </w:tblPr>
    <w:tblGrid>
      <w:gridCol w:w="5387"/>
      <w:gridCol w:w="3303"/>
      <w:gridCol w:w="660"/>
      <w:gridCol w:w="1320"/>
    </w:tblGrid>
    <w:tr w:rsidR="003C409A" w:rsidRPr="006A0A42" w14:paraId="33CF1170" w14:textId="77777777" w:rsidTr="001023C5">
      <w:trPr>
        <w:trHeight w:hRule="exact" w:val="227"/>
      </w:trPr>
      <w:tc>
        <w:tcPr>
          <w:tcW w:w="5387" w:type="dxa"/>
          <w:vMerge w:val="restart"/>
        </w:tcPr>
        <w:p w14:paraId="70497F8B" w14:textId="40CE77E5" w:rsidR="003C409A" w:rsidRPr="006A0A42" w:rsidRDefault="00FE038A" w:rsidP="00C977A2">
          <w:pPr>
            <w:pStyle w:val="Sidhuvud"/>
          </w:pPr>
          <w:r w:rsidRPr="006A0A42">
            <w:rPr>
              <w:noProof/>
            </w:rPr>
            <w:drawing>
              <wp:inline distT="0" distB="0" distL="0" distR="0" wp14:anchorId="6ED2A458" wp14:editId="07B4DEA8">
                <wp:extent cx="1800225" cy="733425"/>
                <wp:effectExtent l="0" t="0" r="0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3" w:type="dxa"/>
        </w:tcPr>
        <w:p w14:paraId="4EAEEDCF" w14:textId="77777777" w:rsidR="003C409A" w:rsidRDefault="003C409A" w:rsidP="00C977A2">
          <w:pPr>
            <w:pStyle w:val="Sidhuvud"/>
            <w:rPr>
              <w:rFonts w:cs="Arial"/>
              <w:szCs w:val="16"/>
            </w:rPr>
          </w:pPr>
        </w:p>
        <w:p w14:paraId="27E5F0D9" w14:textId="77777777" w:rsidR="005177FA" w:rsidRDefault="005177FA" w:rsidP="00C977A2">
          <w:pPr>
            <w:pStyle w:val="Sidhuvud"/>
            <w:rPr>
              <w:rFonts w:cs="Arial"/>
              <w:szCs w:val="16"/>
            </w:rPr>
          </w:pPr>
        </w:p>
        <w:p w14:paraId="3B5575B8" w14:textId="77777777" w:rsidR="005177FA" w:rsidRPr="001023C5" w:rsidRDefault="005177FA" w:rsidP="00C977A2">
          <w:pPr>
            <w:pStyle w:val="Sidhuvud"/>
            <w:rPr>
              <w:rFonts w:cs="Arial"/>
              <w:szCs w:val="16"/>
            </w:rPr>
          </w:pPr>
        </w:p>
      </w:tc>
      <w:tc>
        <w:tcPr>
          <w:tcW w:w="660" w:type="dxa"/>
        </w:tcPr>
        <w:p w14:paraId="5891F938" w14:textId="77777777" w:rsidR="003C409A" w:rsidRPr="001023C5" w:rsidRDefault="003C409A" w:rsidP="001023C5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Cs w:val="16"/>
            </w:rPr>
          </w:pPr>
        </w:p>
      </w:tc>
      <w:tc>
        <w:tcPr>
          <w:tcW w:w="1320" w:type="dxa"/>
        </w:tcPr>
        <w:p w14:paraId="7312D054" w14:textId="77777777" w:rsidR="003C409A" w:rsidRPr="001023C5" w:rsidRDefault="003C409A" w:rsidP="001023C5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Cs w:val="16"/>
            </w:rPr>
          </w:pPr>
        </w:p>
      </w:tc>
    </w:tr>
    <w:tr w:rsidR="003C409A" w:rsidRPr="006A0A42" w14:paraId="32D08B4A" w14:textId="77777777" w:rsidTr="001023C5">
      <w:tc>
        <w:tcPr>
          <w:tcW w:w="5387" w:type="dxa"/>
          <w:vMerge/>
        </w:tcPr>
        <w:p w14:paraId="29DCD752" w14:textId="77777777" w:rsidR="003C409A" w:rsidRPr="006A0A42" w:rsidRDefault="003C409A" w:rsidP="00C977A2">
          <w:pPr>
            <w:pStyle w:val="Sidhuvud"/>
          </w:pPr>
        </w:p>
      </w:tc>
      <w:tc>
        <w:tcPr>
          <w:tcW w:w="3303" w:type="dxa"/>
        </w:tcPr>
        <w:p w14:paraId="183D3245" w14:textId="77777777" w:rsidR="003C409A" w:rsidRPr="001023C5" w:rsidRDefault="003C409A" w:rsidP="00C977A2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660" w:type="dxa"/>
          <w:tcMar>
            <w:left w:w="0" w:type="dxa"/>
          </w:tcMar>
        </w:tcPr>
        <w:p w14:paraId="7EBE2D7F" w14:textId="77777777" w:rsidR="003C409A" w:rsidRPr="001023C5" w:rsidRDefault="003C409A" w:rsidP="001023C5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</w:p>
      </w:tc>
      <w:tc>
        <w:tcPr>
          <w:tcW w:w="1320" w:type="dxa"/>
          <w:tcMar>
            <w:left w:w="0" w:type="dxa"/>
          </w:tcMar>
        </w:tcPr>
        <w:p w14:paraId="60E45653" w14:textId="77777777" w:rsidR="003C409A" w:rsidRPr="001023C5" w:rsidRDefault="003C409A" w:rsidP="001023C5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  <w:tr w:rsidR="003C409A" w:rsidRPr="006A0A42" w14:paraId="6A7FE309" w14:textId="77777777" w:rsidTr="001023C5">
      <w:tc>
        <w:tcPr>
          <w:tcW w:w="5387" w:type="dxa"/>
          <w:vMerge/>
        </w:tcPr>
        <w:p w14:paraId="057C6742" w14:textId="77777777" w:rsidR="003C409A" w:rsidRPr="006A0A42" w:rsidRDefault="003C409A" w:rsidP="00C977A2">
          <w:pPr>
            <w:pStyle w:val="Sidhuvud"/>
          </w:pPr>
        </w:p>
      </w:tc>
      <w:tc>
        <w:tcPr>
          <w:tcW w:w="3303" w:type="dxa"/>
        </w:tcPr>
        <w:p w14:paraId="10920C7F" w14:textId="77777777" w:rsidR="003C409A" w:rsidRPr="001023C5" w:rsidRDefault="003C409A" w:rsidP="00C977A2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  <w:tcMar>
            <w:left w:w="0" w:type="dxa"/>
          </w:tcMar>
        </w:tcPr>
        <w:p w14:paraId="4DF61C7B" w14:textId="77777777" w:rsidR="003C409A" w:rsidRPr="001023C5" w:rsidRDefault="005177FA" w:rsidP="001023C5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Page</w:t>
          </w:r>
          <w:r w:rsidR="003C409A" w:rsidRPr="001023C5">
            <w:rPr>
              <w:rFonts w:cs="Arial"/>
              <w:b/>
              <w:sz w:val="20"/>
              <w:szCs w:val="20"/>
            </w:rPr>
            <w:t>:</w:t>
          </w:r>
        </w:p>
      </w:tc>
      <w:tc>
        <w:tcPr>
          <w:tcW w:w="1320" w:type="dxa"/>
          <w:tcMar>
            <w:left w:w="0" w:type="dxa"/>
          </w:tcMar>
        </w:tcPr>
        <w:p w14:paraId="75AF8B4C" w14:textId="77777777" w:rsidR="003C409A" w:rsidRPr="001023C5" w:rsidRDefault="003C409A" w:rsidP="001023C5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  <w:r w:rsidRPr="001023C5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1023C5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1023C5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9A7560"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Pr="001023C5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1023C5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1023C5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1023C5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1023C5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9A7560"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Pr="001023C5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3C409A" w:rsidRPr="006A0A42" w14:paraId="402906F8" w14:textId="77777777" w:rsidTr="001023C5">
      <w:tc>
        <w:tcPr>
          <w:tcW w:w="5387" w:type="dxa"/>
          <w:vMerge/>
        </w:tcPr>
        <w:p w14:paraId="4735B6FF" w14:textId="77777777" w:rsidR="003C409A" w:rsidRPr="006A0A42" w:rsidRDefault="003C409A" w:rsidP="00C977A2">
          <w:pPr>
            <w:pStyle w:val="Sidhuvud"/>
          </w:pPr>
        </w:p>
      </w:tc>
      <w:tc>
        <w:tcPr>
          <w:tcW w:w="3303" w:type="dxa"/>
        </w:tcPr>
        <w:p w14:paraId="72BA2F99" w14:textId="77777777" w:rsidR="003C409A" w:rsidRPr="001023C5" w:rsidRDefault="003C409A" w:rsidP="00C977A2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660" w:type="dxa"/>
        </w:tcPr>
        <w:p w14:paraId="6BC0EE0D" w14:textId="77777777" w:rsidR="003C409A" w:rsidRPr="001023C5" w:rsidRDefault="003C409A" w:rsidP="001023C5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</w:p>
      </w:tc>
      <w:tc>
        <w:tcPr>
          <w:tcW w:w="1320" w:type="dxa"/>
        </w:tcPr>
        <w:p w14:paraId="63795119" w14:textId="77777777" w:rsidR="003C409A" w:rsidRPr="001023C5" w:rsidRDefault="003C409A" w:rsidP="001023C5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</w:p>
      </w:tc>
    </w:tr>
    <w:tr w:rsidR="003C409A" w:rsidRPr="006A0A42" w14:paraId="4D68A55D" w14:textId="77777777" w:rsidTr="001023C5">
      <w:tc>
        <w:tcPr>
          <w:tcW w:w="5387" w:type="dxa"/>
          <w:vMerge/>
        </w:tcPr>
        <w:p w14:paraId="00FD3E9A" w14:textId="77777777" w:rsidR="003C409A" w:rsidRPr="006A0A42" w:rsidRDefault="003C409A" w:rsidP="00C977A2">
          <w:pPr>
            <w:pStyle w:val="Sidhuvud"/>
          </w:pPr>
        </w:p>
      </w:tc>
      <w:tc>
        <w:tcPr>
          <w:tcW w:w="3303" w:type="dxa"/>
        </w:tcPr>
        <w:p w14:paraId="0E5739A5" w14:textId="77777777" w:rsidR="003C409A" w:rsidRPr="001023C5" w:rsidRDefault="003C409A" w:rsidP="00C977A2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434B1C0D" w14:textId="77777777" w:rsidR="003C409A" w:rsidRPr="001023C5" w:rsidRDefault="003C409A" w:rsidP="001023C5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  <w:tc>
        <w:tcPr>
          <w:tcW w:w="1320" w:type="dxa"/>
        </w:tcPr>
        <w:p w14:paraId="337FEB0A" w14:textId="77777777" w:rsidR="003C409A" w:rsidRPr="001023C5" w:rsidRDefault="003C409A" w:rsidP="001023C5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  <w:tr w:rsidR="003C409A" w:rsidRPr="006A0A42" w14:paraId="6C28F3E1" w14:textId="77777777" w:rsidTr="001023C5">
      <w:trPr>
        <w:trHeight w:hRule="exact" w:val="227"/>
      </w:trPr>
      <w:tc>
        <w:tcPr>
          <w:tcW w:w="5387" w:type="dxa"/>
        </w:tcPr>
        <w:p w14:paraId="429CCC9B" w14:textId="77777777" w:rsidR="003C409A" w:rsidRPr="006A0A42" w:rsidRDefault="005177FA" w:rsidP="00C977A2">
          <w:pPr>
            <w:pStyle w:val="Sidhuvud"/>
          </w:pPr>
          <w:r>
            <w:t xml:space="preserve">                             </w:t>
          </w:r>
        </w:p>
      </w:tc>
      <w:tc>
        <w:tcPr>
          <w:tcW w:w="3303" w:type="dxa"/>
        </w:tcPr>
        <w:p w14:paraId="14623EC3" w14:textId="77777777" w:rsidR="003C409A" w:rsidRPr="001023C5" w:rsidRDefault="003C409A" w:rsidP="00C977A2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180E7A43" w14:textId="77777777" w:rsidR="003C409A" w:rsidRPr="001023C5" w:rsidRDefault="003C409A" w:rsidP="001023C5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  <w:tc>
        <w:tcPr>
          <w:tcW w:w="1320" w:type="dxa"/>
        </w:tcPr>
        <w:p w14:paraId="7E751163" w14:textId="77777777" w:rsidR="003C409A" w:rsidRPr="001023C5" w:rsidRDefault="003C409A" w:rsidP="001023C5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</w:tbl>
  <w:p w14:paraId="7A20F4BF" w14:textId="77777777" w:rsidR="003C409A" w:rsidRPr="003C409A" w:rsidRDefault="003C409A">
    <w:pPr>
      <w:pStyle w:val="Sidhuvud"/>
      <w:rPr>
        <w:i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jHTNeVqlfOdabhjng83272n8a9nNUg5orqAFR0ePPniXspG6GEZ/Lcs+qzOGkCGPyODPVCrs4ZOmKcaIZMQrQ==" w:salt="U6SexvtXCvO5FrqoXOcSww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frame_¤&lt;new&gt;1¤English" w:val="Choose logotype / Välj logotyp"/>
    <w:docVar w:name="stc3_dlg_cap¤frame_¤&lt;new&gt;1¤Svenska" w:val="Välj logotyp / Choose logotype"/>
    <w:docVar w:name="stc3_dlg_def_value¤oa_¤Logo_färg" w:val="False"/>
    <w:docVar w:name="stc3_dlg_def_value¤oa_¤Logo_sv" w:val="True"/>
    <w:docVar w:name="stc3_dlg_element¤01" w:val="dialog_¤TemplateDialog"/>
    <w:docVar w:name="stc3_dlg_element¤01¤01" w:val="step_¤&lt;new&gt;"/>
    <w:docVar w:name="stc3_dlg_element¤01¤01¤01" w:val="frame_¤&lt;new&gt;1"/>
    <w:docVar w:name="stc3_dlg_element¤01¤01¤01¤01" w:val="oa_¤Logo_sv"/>
    <w:docVar w:name="stc3_dlg_element¤01¤01¤01¤02" w:val="oa_¤Logo_färg"/>
    <w:docVar w:name="stc3_dlg_element¤01¤01¤02" w:val="frame_¤&lt;new&gt;"/>
    <w:docVar w:name="stc3_dlg_element¤01¤01¤02¤01" w:val="pr_¤Profile"/>
    <w:docVar w:name="stc3_dlg_element¤01¤01¤02¤02" w:val="dl_¤DocLanguage"/>
    <w:docVar w:name="stc3_dlg_element¤01¤01¤02¤03" w:val="ds_¤Dokumentnamn"/>
    <w:docVar w:name="stc3_dlg_element¤01¤01¤02¤04" w:val="dl_¤Date"/>
    <w:docVar w:name="stc3_dlg_element¤01¤01¤02¤05" w:val="ds_¤DNR"/>
    <w:docVar w:name="stc3_dlg_element¤01¤01¤02¤06" w:val="ds_¤Mottagare"/>
    <w:docVar w:name="stc3_dlg_element¤01¤01¤02¤07" w:val="ds_¤Rubrik"/>
    <w:docVar w:name="stc3_dlg_rowcount¤ds_¤DNR" w:val="1"/>
    <w:docVar w:name="stc3_dlg_rowcount¤ds_¤Dokumentnamn" w:val="1"/>
    <w:docVar w:name="stc3_dlg_rowcount¤ds_¤Mottagare" w:val="5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Dokumentnamn" w:val="1"/>
    <w:docVar w:name="stc3_dlg_type¤ds_¤Mottagare" w:val="1"/>
    <w:docVar w:name="stc3_dlg_type¤ds_¤Rubrik" w:val="1"/>
    <w:docVar w:name="stc3_dlg_type¤oa_¤Logo_färg" w:val="5"/>
    <w:docVar w:name="stc3_dlg_type¤oa_¤Logo_sv" w:val="5"/>
    <w:docVar w:name="stc3_dlg_type¤pr_¤Profile" w:val="10"/>
  </w:docVars>
  <w:rsids>
    <w:rsidRoot w:val="006A0A42"/>
    <w:rsid w:val="00010C2A"/>
    <w:rsid w:val="00020C07"/>
    <w:rsid w:val="0002559A"/>
    <w:rsid w:val="00030DF2"/>
    <w:rsid w:val="000438B1"/>
    <w:rsid w:val="00057050"/>
    <w:rsid w:val="00063841"/>
    <w:rsid w:val="00077AB6"/>
    <w:rsid w:val="00090E21"/>
    <w:rsid w:val="00091AE1"/>
    <w:rsid w:val="00092FFD"/>
    <w:rsid w:val="000A1FF1"/>
    <w:rsid w:val="000A2A55"/>
    <w:rsid w:val="000B16BC"/>
    <w:rsid w:val="000C3D61"/>
    <w:rsid w:val="000C63A7"/>
    <w:rsid w:val="001023C5"/>
    <w:rsid w:val="00103370"/>
    <w:rsid w:val="00124A27"/>
    <w:rsid w:val="001276D6"/>
    <w:rsid w:val="001332DC"/>
    <w:rsid w:val="0015119A"/>
    <w:rsid w:val="00155A8A"/>
    <w:rsid w:val="00155D84"/>
    <w:rsid w:val="001625BA"/>
    <w:rsid w:val="00164326"/>
    <w:rsid w:val="001663DC"/>
    <w:rsid w:val="001740F7"/>
    <w:rsid w:val="001800CD"/>
    <w:rsid w:val="00190E78"/>
    <w:rsid w:val="001B04B7"/>
    <w:rsid w:val="001B4233"/>
    <w:rsid w:val="001C24A9"/>
    <w:rsid w:val="001C444D"/>
    <w:rsid w:val="001C4F49"/>
    <w:rsid w:val="001C5B7B"/>
    <w:rsid w:val="001D4895"/>
    <w:rsid w:val="001D57D1"/>
    <w:rsid w:val="001D595C"/>
    <w:rsid w:val="00201E67"/>
    <w:rsid w:val="002178F9"/>
    <w:rsid w:val="00220FFE"/>
    <w:rsid w:val="00221157"/>
    <w:rsid w:val="00225C1A"/>
    <w:rsid w:val="00236B77"/>
    <w:rsid w:val="00264B21"/>
    <w:rsid w:val="00273668"/>
    <w:rsid w:val="0029248B"/>
    <w:rsid w:val="002951F6"/>
    <w:rsid w:val="002B4D62"/>
    <w:rsid w:val="002C1089"/>
    <w:rsid w:val="002C142A"/>
    <w:rsid w:val="002E1ED2"/>
    <w:rsid w:val="002E543F"/>
    <w:rsid w:val="002F321E"/>
    <w:rsid w:val="00306969"/>
    <w:rsid w:val="00313BF9"/>
    <w:rsid w:val="00326BE3"/>
    <w:rsid w:val="00332C0C"/>
    <w:rsid w:val="003373A1"/>
    <w:rsid w:val="00353919"/>
    <w:rsid w:val="00357196"/>
    <w:rsid w:val="00363EE8"/>
    <w:rsid w:val="00377A4D"/>
    <w:rsid w:val="00377F80"/>
    <w:rsid w:val="00382F20"/>
    <w:rsid w:val="00395165"/>
    <w:rsid w:val="00397FF7"/>
    <w:rsid w:val="003A2C70"/>
    <w:rsid w:val="003A3EFD"/>
    <w:rsid w:val="003A49B2"/>
    <w:rsid w:val="003A567A"/>
    <w:rsid w:val="003C0374"/>
    <w:rsid w:val="003C1047"/>
    <w:rsid w:val="003C1F16"/>
    <w:rsid w:val="003C409A"/>
    <w:rsid w:val="003C7C90"/>
    <w:rsid w:val="003D617B"/>
    <w:rsid w:val="003E2D25"/>
    <w:rsid w:val="003E600A"/>
    <w:rsid w:val="003E6B46"/>
    <w:rsid w:val="00421BED"/>
    <w:rsid w:val="00422BCF"/>
    <w:rsid w:val="004419D8"/>
    <w:rsid w:val="00444B24"/>
    <w:rsid w:val="00483FF2"/>
    <w:rsid w:val="004C0424"/>
    <w:rsid w:val="004C60FE"/>
    <w:rsid w:val="004C78F5"/>
    <w:rsid w:val="004D70E9"/>
    <w:rsid w:val="004D7B9C"/>
    <w:rsid w:val="004F5992"/>
    <w:rsid w:val="00504001"/>
    <w:rsid w:val="00504A62"/>
    <w:rsid w:val="00513E5C"/>
    <w:rsid w:val="005177FA"/>
    <w:rsid w:val="0052272C"/>
    <w:rsid w:val="00524FC5"/>
    <w:rsid w:val="00532260"/>
    <w:rsid w:val="00533A4B"/>
    <w:rsid w:val="005368D8"/>
    <w:rsid w:val="00546677"/>
    <w:rsid w:val="00546E36"/>
    <w:rsid w:val="0055236A"/>
    <w:rsid w:val="00552505"/>
    <w:rsid w:val="00565528"/>
    <w:rsid w:val="005940BD"/>
    <w:rsid w:val="00595A9C"/>
    <w:rsid w:val="005A34A9"/>
    <w:rsid w:val="005A7EC7"/>
    <w:rsid w:val="005C0528"/>
    <w:rsid w:val="005C50A8"/>
    <w:rsid w:val="005C59C1"/>
    <w:rsid w:val="005E6B8C"/>
    <w:rsid w:val="005E7616"/>
    <w:rsid w:val="005F2B31"/>
    <w:rsid w:val="00605F42"/>
    <w:rsid w:val="00611305"/>
    <w:rsid w:val="00614C86"/>
    <w:rsid w:val="00620EFB"/>
    <w:rsid w:val="00623E0D"/>
    <w:rsid w:val="00623E59"/>
    <w:rsid w:val="00635262"/>
    <w:rsid w:val="00642CFC"/>
    <w:rsid w:val="006536CE"/>
    <w:rsid w:val="00654491"/>
    <w:rsid w:val="0065502C"/>
    <w:rsid w:val="006625AE"/>
    <w:rsid w:val="00677E56"/>
    <w:rsid w:val="00680F2D"/>
    <w:rsid w:val="00687B38"/>
    <w:rsid w:val="0069444D"/>
    <w:rsid w:val="006A0A42"/>
    <w:rsid w:val="006A2BE9"/>
    <w:rsid w:val="006A765F"/>
    <w:rsid w:val="006A7CBC"/>
    <w:rsid w:val="006B214E"/>
    <w:rsid w:val="006B316D"/>
    <w:rsid w:val="006B4327"/>
    <w:rsid w:val="006C52C0"/>
    <w:rsid w:val="006E4845"/>
    <w:rsid w:val="006E52B4"/>
    <w:rsid w:val="006E7C2D"/>
    <w:rsid w:val="00717163"/>
    <w:rsid w:val="00721E7B"/>
    <w:rsid w:val="00722981"/>
    <w:rsid w:val="007441F8"/>
    <w:rsid w:val="007516BA"/>
    <w:rsid w:val="00755E64"/>
    <w:rsid w:val="007605DC"/>
    <w:rsid w:val="00761DCB"/>
    <w:rsid w:val="007627D8"/>
    <w:rsid w:val="00766E50"/>
    <w:rsid w:val="007829F5"/>
    <w:rsid w:val="007836E4"/>
    <w:rsid w:val="00795034"/>
    <w:rsid w:val="0079776B"/>
    <w:rsid w:val="007A4429"/>
    <w:rsid w:val="007A73C3"/>
    <w:rsid w:val="007B0168"/>
    <w:rsid w:val="007B019E"/>
    <w:rsid w:val="007B63D0"/>
    <w:rsid w:val="007C4C76"/>
    <w:rsid w:val="007C6BB9"/>
    <w:rsid w:val="007D0A2A"/>
    <w:rsid w:val="007E7456"/>
    <w:rsid w:val="00801343"/>
    <w:rsid w:val="00804BA1"/>
    <w:rsid w:val="008149DD"/>
    <w:rsid w:val="0082099E"/>
    <w:rsid w:val="00844B71"/>
    <w:rsid w:val="00844D86"/>
    <w:rsid w:val="00866A9C"/>
    <w:rsid w:val="00886F9A"/>
    <w:rsid w:val="00886FAB"/>
    <w:rsid w:val="0089424C"/>
    <w:rsid w:val="008A7D27"/>
    <w:rsid w:val="008B74D4"/>
    <w:rsid w:val="008C1954"/>
    <w:rsid w:val="008C4623"/>
    <w:rsid w:val="008C5232"/>
    <w:rsid w:val="008D1782"/>
    <w:rsid w:val="008D27E5"/>
    <w:rsid w:val="008F6BF4"/>
    <w:rsid w:val="008F798A"/>
    <w:rsid w:val="00902BC9"/>
    <w:rsid w:val="00904942"/>
    <w:rsid w:val="00904D0A"/>
    <w:rsid w:val="00914E52"/>
    <w:rsid w:val="00915C63"/>
    <w:rsid w:val="00916559"/>
    <w:rsid w:val="00921A9C"/>
    <w:rsid w:val="00923396"/>
    <w:rsid w:val="00930E00"/>
    <w:rsid w:val="009474AD"/>
    <w:rsid w:val="0095706B"/>
    <w:rsid w:val="0096066E"/>
    <w:rsid w:val="00961399"/>
    <w:rsid w:val="00966DED"/>
    <w:rsid w:val="009745BF"/>
    <w:rsid w:val="0097736A"/>
    <w:rsid w:val="00984BFF"/>
    <w:rsid w:val="009A7560"/>
    <w:rsid w:val="009B646D"/>
    <w:rsid w:val="009C0B2B"/>
    <w:rsid w:val="009D3DE9"/>
    <w:rsid w:val="009D6CDA"/>
    <w:rsid w:val="009E05C7"/>
    <w:rsid w:val="009E6251"/>
    <w:rsid w:val="009F56CD"/>
    <w:rsid w:val="00A213BE"/>
    <w:rsid w:val="00A270C9"/>
    <w:rsid w:val="00A27564"/>
    <w:rsid w:val="00A32B41"/>
    <w:rsid w:val="00A40C52"/>
    <w:rsid w:val="00A466AE"/>
    <w:rsid w:val="00A51B0E"/>
    <w:rsid w:val="00A64C0E"/>
    <w:rsid w:val="00A77CB3"/>
    <w:rsid w:val="00A83204"/>
    <w:rsid w:val="00A91F88"/>
    <w:rsid w:val="00AB07EC"/>
    <w:rsid w:val="00AC42FB"/>
    <w:rsid w:val="00AD283F"/>
    <w:rsid w:val="00AE027D"/>
    <w:rsid w:val="00AF4BAB"/>
    <w:rsid w:val="00AF63B5"/>
    <w:rsid w:val="00B11CFF"/>
    <w:rsid w:val="00B3247F"/>
    <w:rsid w:val="00B40FF7"/>
    <w:rsid w:val="00B52E3A"/>
    <w:rsid w:val="00BA437B"/>
    <w:rsid w:val="00BA7664"/>
    <w:rsid w:val="00BB64C2"/>
    <w:rsid w:val="00BF01D7"/>
    <w:rsid w:val="00BF3A9C"/>
    <w:rsid w:val="00C120BD"/>
    <w:rsid w:val="00C172EC"/>
    <w:rsid w:val="00C4073F"/>
    <w:rsid w:val="00C4673C"/>
    <w:rsid w:val="00C77FFD"/>
    <w:rsid w:val="00C80C73"/>
    <w:rsid w:val="00C9081B"/>
    <w:rsid w:val="00C91F92"/>
    <w:rsid w:val="00C9401C"/>
    <w:rsid w:val="00C94FCC"/>
    <w:rsid w:val="00C977A2"/>
    <w:rsid w:val="00CA46A9"/>
    <w:rsid w:val="00CC078B"/>
    <w:rsid w:val="00CC7CBB"/>
    <w:rsid w:val="00CE130F"/>
    <w:rsid w:val="00CE1BDC"/>
    <w:rsid w:val="00CE1D1D"/>
    <w:rsid w:val="00CF0D17"/>
    <w:rsid w:val="00CF624E"/>
    <w:rsid w:val="00CF6794"/>
    <w:rsid w:val="00D1522F"/>
    <w:rsid w:val="00D21CCD"/>
    <w:rsid w:val="00D23D8D"/>
    <w:rsid w:val="00D2634E"/>
    <w:rsid w:val="00D31D9D"/>
    <w:rsid w:val="00D36D02"/>
    <w:rsid w:val="00D4256D"/>
    <w:rsid w:val="00D60E0F"/>
    <w:rsid w:val="00D738A2"/>
    <w:rsid w:val="00D92184"/>
    <w:rsid w:val="00DA1614"/>
    <w:rsid w:val="00DA3FFF"/>
    <w:rsid w:val="00DB0612"/>
    <w:rsid w:val="00DB296E"/>
    <w:rsid w:val="00DD5F7A"/>
    <w:rsid w:val="00DE3400"/>
    <w:rsid w:val="00DE37BE"/>
    <w:rsid w:val="00DE4864"/>
    <w:rsid w:val="00DE6066"/>
    <w:rsid w:val="00E02DF9"/>
    <w:rsid w:val="00E13970"/>
    <w:rsid w:val="00E15005"/>
    <w:rsid w:val="00E16C3A"/>
    <w:rsid w:val="00E228D3"/>
    <w:rsid w:val="00E27ECB"/>
    <w:rsid w:val="00E317F7"/>
    <w:rsid w:val="00E337FD"/>
    <w:rsid w:val="00E43682"/>
    <w:rsid w:val="00E4658D"/>
    <w:rsid w:val="00E46D9E"/>
    <w:rsid w:val="00E56528"/>
    <w:rsid w:val="00E56EC0"/>
    <w:rsid w:val="00E57299"/>
    <w:rsid w:val="00E61CF2"/>
    <w:rsid w:val="00E743BF"/>
    <w:rsid w:val="00E752C8"/>
    <w:rsid w:val="00E86145"/>
    <w:rsid w:val="00E8747D"/>
    <w:rsid w:val="00EA54DD"/>
    <w:rsid w:val="00EB29E2"/>
    <w:rsid w:val="00ED3868"/>
    <w:rsid w:val="00EE3CB0"/>
    <w:rsid w:val="00EF0740"/>
    <w:rsid w:val="00F07825"/>
    <w:rsid w:val="00F1462F"/>
    <w:rsid w:val="00F22535"/>
    <w:rsid w:val="00F368AE"/>
    <w:rsid w:val="00F4558D"/>
    <w:rsid w:val="00F77506"/>
    <w:rsid w:val="00F83CB8"/>
    <w:rsid w:val="00F846B6"/>
    <w:rsid w:val="00F93B82"/>
    <w:rsid w:val="00F972BE"/>
    <w:rsid w:val="00FA2F75"/>
    <w:rsid w:val="00FA3D3A"/>
    <w:rsid w:val="00FA4EF8"/>
    <w:rsid w:val="00FA68EA"/>
    <w:rsid w:val="00FD18CF"/>
    <w:rsid w:val="00FE038A"/>
    <w:rsid w:val="00FE485A"/>
    <w:rsid w:val="00FE4D48"/>
    <w:rsid w:val="00FF3C27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98E4DA"/>
  <w15:chartTrackingRefBased/>
  <w15:docId w15:val="{B7A69E2A-B743-4E0E-B979-D7B651CC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624E"/>
    <w:rPr>
      <w:sz w:val="24"/>
      <w:szCs w:val="24"/>
      <w:lang w:val="en-GB"/>
    </w:rPr>
  </w:style>
  <w:style w:type="paragraph" w:styleId="Rubrik1">
    <w:name w:val="heading 1"/>
    <w:basedOn w:val="Normal"/>
    <w:next w:val="Normal"/>
    <w:qFormat/>
    <w:rsid w:val="001B4233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1B4233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1B4233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character" w:styleId="Hyperlnk">
    <w:name w:val="Hyperlink"/>
    <w:rsid w:val="00A213BE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A21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A-fonden@ki.s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hal\Skrivbord\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0B125BBA82C43ABC55360E82B072F" ma:contentTypeVersion="8" ma:contentTypeDescription="Skapa ett nytt dokument." ma:contentTypeScope="" ma:versionID="ff8350843787e7946298297b4d6e2177">
  <xsd:schema xmlns:xsd="http://www.w3.org/2001/XMLSchema" xmlns:xs="http://www.w3.org/2001/XMLSchema" xmlns:p="http://schemas.microsoft.com/office/2006/metadata/properties" xmlns:ns3="1937e205-006e-4701-b555-c453968e8d92" targetNamespace="http://schemas.microsoft.com/office/2006/metadata/properties" ma:root="true" ma:fieldsID="94a5abcab0ec980ce228b2873275386e" ns3:_="">
    <xsd:import namespace="1937e205-006e-4701-b555-c453968e8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7e205-006e-4701-b555-c453968e8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CBA5E-6578-4055-A73F-D4EC78EC1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7e205-006e-4701-b555-c453968e8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7A1B7-A86A-4065-9CAA-CD4D3EAB3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E84E1-0B3F-4655-B70F-4C92B481D6A9}">
  <ds:schemaRefs>
    <ds:schemaRef ds:uri="http://purl.org/dc/dcmitype/"/>
    <ds:schemaRef ds:uri="http://purl.org/dc/elements/1.1/"/>
    <ds:schemaRef ds:uri="1937e205-006e-4701-b555-c453968e8d9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4</TotalTime>
  <Pages>1</Pages>
  <Words>159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Institution</vt:lpstr>
      <vt:lpstr>Institution</vt:lpstr>
    </vt:vector>
  </TitlesOfParts>
  <Company>Karolinska Institutet</Company>
  <LinksUpToDate>false</LinksUpToDate>
  <CharactersWithSpaces>1005</CharactersWithSpaces>
  <SharedDoc>false</SharedDoc>
  <HLinks>
    <vt:vector size="6" baseType="variant">
      <vt:variant>
        <vt:i4>8257564</vt:i4>
      </vt:variant>
      <vt:variant>
        <vt:i4>54</vt:i4>
      </vt:variant>
      <vt:variant>
        <vt:i4>0</vt:i4>
      </vt:variant>
      <vt:variant>
        <vt:i4>5</vt:i4>
      </vt:variant>
      <vt:variant>
        <vt:lpwstr>mailto:TA-fonden@ki.se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subject/>
  <dc:creator>Karolinska institutet</dc:creator>
  <cp:keywords/>
  <cp:lastModifiedBy>Michaela Stadtlander</cp:lastModifiedBy>
  <cp:revision>7</cp:revision>
  <cp:lastPrinted>2015-03-06T12:09:00Z</cp:lastPrinted>
  <dcterms:created xsi:type="dcterms:W3CDTF">2024-05-23T14:41:00Z</dcterms:created>
  <dcterms:modified xsi:type="dcterms:W3CDTF">2024-05-27T11:34:00Z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2006-02-22 17:07:59</vt:lpwstr>
  </property>
  <property fmtid="{D5CDD505-2E9C-101B-9397-08002B2CF9AE}" pid="7" name="stc3_ts_ProcessedBy">
    <vt:lpwstr>erik.sundstrom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/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l_Sida">
    <vt:lpwstr>Sid</vt:lpwstr>
  </property>
  <property fmtid="{D5CDD505-2E9C-101B-9397-08002B2CF9AE}" pid="15" name="stc3_ds_Dokumentnamn">
    <vt:lpwstr/>
  </property>
  <property fmtid="{D5CDD505-2E9C-101B-9397-08002B2CF9AE}" pid="16" name="stc3_ds_DNR">
    <vt:lpwstr/>
  </property>
  <property fmtid="{D5CDD505-2E9C-101B-9397-08002B2CF9AE}" pid="17" name="stc3_dl_Date">
    <vt:lpwstr>2007-01-15</vt:lpwstr>
  </property>
  <property fmtid="{D5CDD505-2E9C-101B-9397-08002B2CF9AE}" pid="18" name="stc3_pr_Institution">
    <vt:lpwstr>Universitetsförvaltningen</vt:lpwstr>
  </property>
  <property fmtid="{D5CDD505-2E9C-101B-9397-08002B2CF9AE}" pid="19" name="stc3_pr_Avdelning">
    <vt:lpwstr>Department for Education</vt:lpwstr>
  </property>
  <property fmtid="{D5CDD505-2E9C-101B-9397-08002B2CF9AE}" pid="20" name="stc3_pr_FirstName">
    <vt:lpwstr>Christina</vt:lpwstr>
  </property>
  <property fmtid="{D5CDD505-2E9C-101B-9397-08002B2CF9AE}" pid="21" name="stc3_pr_LastName">
    <vt:lpwstr>Hallgren</vt:lpwstr>
  </property>
  <property fmtid="{D5CDD505-2E9C-101B-9397-08002B2CF9AE}" pid="22" name="stc3_pr_Titel">
    <vt:lpwstr>Miljösamordnare</vt:lpwstr>
  </property>
  <property fmtid="{D5CDD505-2E9C-101B-9397-08002B2CF9AE}" pid="23" name="stc3_ds_Mottagare">
    <vt:lpwstr/>
  </property>
  <property fmtid="{D5CDD505-2E9C-101B-9397-08002B2CF9AE}" pid="24" name="stc3_ds_Rubrik">
    <vt:lpwstr>Redovisning av beviljat bidrag för kongress/konferens</vt:lpwstr>
  </property>
  <property fmtid="{D5CDD505-2E9C-101B-9397-08002B2CF9AE}" pid="25" name="stc3_dl_Postadress">
    <vt:lpwstr>Postadress</vt:lpwstr>
  </property>
  <property fmtid="{D5CDD505-2E9C-101B-9397-08002B2CF9AE}" pid="26" name="stc3_dl_Besöksadress">
    <vt:lpwstr>Besöksadress</vt:lpwstr>
  </property>
  <property fmtid="{D5CDD505-2E9C-101B-9397-08002B2CF9AE}" pid="27" name="stc3_dl_Telefon">
    <vt:lpwstr>Telefon</vt:lpwstr>
  </property>
  <property fmtid="{D5CDD505-2E9C-101B-9397-08002B2CF9AE}" pid="28" name="stc3_dl_E-Post">
    <vt:lpwstr>E-post</vt:lpwstr>
  </property>
  <property fmtid="{D5CDD505-2E9C-101B-9397-08002B2CF9AE}" pid="29" name="stc3_pr_Postadress">
    <vt:lpwstr>171 77 Stockholm</vt:lpwstr>
  </property>
  <property fmtid="{D5CDD505-2E9C-101B-9397-08002B2CF9AE}" pid="30" name="stc3_pr_Adress">
    <vt:lpwstr>Nobelsväg 5</vt:lpwstr>
  </property>
  <property fmtid="{D5CDD505-2E9C-101B-9397-08002B2CF9AE}" pid="31" name="stc3_pr_Ort">
    <vt:lpwstr>Solna</vt:lpwstr>
  </property>
  <property fmtid="{D5CDD505-2E9C-101B-9397-08002B2CF9AE}" pid="32" name="stc3_pr_Telefonnr">
    <vt:lpwstr>08 524 80000</vt:lpwstr>
  </property>
  <property fmtid="{D5CDD505-2E9C-101B-9397-08002B2CF9AE}" pid="33" name="stc3_dl_växel">
    <vt:lpwstr>vx</vt:lpwstr>
  </property>
  <property fmtid="{D5CDD505-2E9C-101B-9397-08002B2CF9AE}" pid="34" name="stc3_pr_Telephone_direkt">
    <vt:lpwstr>08 524 86622</vt:lpwstr>
  </property>
  <property fmtid="{D5CDD505-2E9C-101B-9397-08002B2CF9AE}" pid="35" name="stc3_dl_Direkttel">
    <vt:lpwstr>dir</vt:lpwstr>
  </property>
  <property fmtid="{D5CDD505-2E9C-101B-9397-08002B2CF9AE}" pid="36" name="stc3_pr_EMail">
    <vt:lpwstr>christina.hallgren@ki.se</vt:lpwstr>
  </property>
  <property fmtid="{D5CDD505-2E9C-101B-9397-08002B2CF9AE}" pid="37" name="stc3_dl_Webb">
    <vt:lpwstr>Webb</vt:lpwstr>
  </property>
  <property fmtid="{D5CDD505-2E9C-101B-9397-08002B2CF9AE}" pid="38" name="stc3_dl_Fax">
    <vt:lpwstr>Fax</vt:lpwstr>
  </property>
  <property fmtid="{D5CDD505-2E9C-101B-9397-08002B2CF9AE}" pid="39" name="stc3_pr_Telefax">
    <vt:lpwstr>08 33 88 33</vt:lpwstr>
  </property>
  <property fmtid="{D5CDD505-2E9C-101B-9397-08002B2CF9AE}" pid="40" name="stc3_dl_Org.nummer">
    <vt:lpwstr>Org.nummer.</vt:lpwstr>
  </property>
  <property fmtid="{D5CDD505-2E9C-101B-9397-08002B2CF9AE}" pid="41" name="ContentTypeId">
    <vt:lpwstr>0x0101005540B125BBA82C43ABC55360E82B072F</vt:lpwstr>
  </property>
</Properties>
</file>