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516"/>
      </w:tblGrid>
      <w:tr w:rsidR="00AF6E61" w14:paraId="15567A05" w14:textId="77777777" w:rsidTr="00AF6E61">
        <w:tc>
          <w:tcPr>
            <w:tcW w:w="4606" w:type="dxa"/>
          </w:tcPr>
          <w:p w14:paraId="444EB288" w14:textId="77777777" w:rsidR="00AF6E61" w:rsidRDefault="00AF6E61" w:rsidP="00092555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33974D59" wp14:editId="4E7F1E02">
                  <wp:extent cx="1800225" cy="742950"/>
                  <wp:effectExtent l="0" t="0" r="9525" b="0"/>
                  <wp:docPr id="3" name="Bild 5" descr="KI-Logo_pos_RGB(136-0-8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-Logo_pos_RGB(136-0-8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1A23EFAA" w14:textId="77777777" w:rsidR="00AF6E61" w:rsidRDefault="008F5E36" w:rsidP="00AF6E6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SCHOLARSHIP</w:t>
            </w:r>
          </w:p>
          <w:p w14:paraId="017F8D25" w14:textId="5A4B4223" w:rsidR="00AF6E61" w:rsidRPr="00AF6E61" w:rsidRDefault="00FF2FAF" w:rsidP="00AF6E61">
            <w:pPr>
              <w:jc w:val="right"/>
              <w:rPr>
                <w:sz w:val="24"/>
                <w:szCs w:val="24"/>
              </w:rPr>
            </w:pPr>
            <w:r w:rsidRPr="00FF2F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begin"/>
            </w:r>
            <w:r w:rsidRPr="00FF2F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instrText xml:space="preserve"> TIME \@ "yyyy-MM-dd" </w:instrText>
            </w:r>
            <w:r w:rsidRPr="00FF2F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separate"/>
            </w:r>
            <w:r w:rsidR="001A0B6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2024-01-12</w:t>
            </w:r>
            <w:r w:rsidRPr="00FF2FA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AF6E61" w:rsidRPr="00AF6E61">
              <w:rPr>
                <w:sz w:val="24"/>
                <w:szCs w:val="24"/>
              </w:rPr>
              <w:t xml:space="preserve">                        </w:t>
            </w:r>
          </w:p>
        </w:tc>
      </w:tr>
    </w:tbl>
    <w:p w14:paraId="3193C06D" w14:textId="77777777" w:rsidR="003E753A" w:rsidRPr="00092555" w:rsidRDefault="00AF6E61" w:rsidP="0009255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Tabellrutnt"/>
        <w:tblW w:w="9066" w:type="dxa"/>
        <w:tblInd w:w="-10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275"/>
        <w:gridCol w:w="451"/>
        <w:gridCol w:w="1676"/>
        <w:gridCol w:w="1134"/>
        <w:gridCol w:w="240"/>
        <w:gridCol w:w="3162"/>
        <w:gridCol w:w="17"/>
      </w:tblGrid>
      <w:tr w:rsidR="008D4FBD" w14:paraId="0BBA9549" w14:textId="77777777" w:rsidTr="008F5E36"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49D3D4" w14:textId="77777777" w:rsidR="008D4FBD" w:rsidRDefault="008F5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Surname</w:t>
            </w:r>
          </w:p>
          <w:p w14:paraId="07502D05" w14:textId="77777777" w:rsidR="00AF6E61" w:rsidRDefault="00AF6E61">
            <w:pPr>
              <w:rPr>
                <w:sz w:val="18"/>
                <w:szCs w:val="18"/>
              </w:rPr>
            </w:pPr>
          </w:p>
          <w:p w14:paraId="29DBCF1B" w14:textId="77777777" w:rsidR="00AF6E61" w:rsidRPr="0049115F" w:rsidRDefault="00AF6E61">
            <w:r w:rsidRPr="0049115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 w:rsidRPr="0049115F">
              <w:rPr>
                <w:sz w:val="18"/>
                <w:szCs w:val="18"/>
              </w:rPr>
            </w:r>
            <w:r w:rsidRPr="0049115F">
              <w:rPr>
                <w:sz w:val="18"/>
                <w:szCs w:val="18"/>
              </w:rPr>
              <w:fldChar w:fldCharType="separate"/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fldChar w:fldCharType="end"/>
            </w:r>
            <w:bookmarkEnd w:id="0"/>
          </w:p>
        </w:tc>
        <w:tc>
          <w:tcPr>
            <w:tcW w:w="30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0A4F611" w14:textId="77777777" w:rsidR="008D4FBD" w:rsidRDefault="008F5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</w:t>
            </w:r>
          </w:p>
          <w:p w14:paraId="0380D5AA" w14:textId="77777777" w:rsidR="00AF6E61" w:rsidRDefault="00AF6E61">
            <w:pPr>
              <w:rPr>
                <w:sz w:val="18"/>
                <w:szCs w:val="18"/>
              </w:rPr>
            </w:pPr>
          </w:p>
          <w:p w14:paraId="009190C9" w14:textId="77777777" w:rsidR="00AF6E61" w:rsidRPr="0049115F" w:rsidRDefault="00AF6E61">
            <w:r w:rsidRPr="004911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15F">
              <w:instrText xml:space="preserve"> FORMTEXT </w:instrText>
            </w:r>
            <w:r w:rsidRPr="0049115F">
              <w:fldChar w:fldCharType="separate"/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fldChar w:fldCharType="end"/>
            </w:r>
          </w:p>
        </w:tc>
        <w:tc>
          <w:tcPr>
            <w:tcW w:w="31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2112" w14:textId="77777777" w:rsidR="00092555" w:rsidRPr="00092555" w:rsidRDefault="008F5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Swedish national registration number</w:t>
            </w:r>
          </w:p>
          <w:p w14:paraId="2E3D9645" w14:textId="77777777" w:rsidR="008D4FBD" w:rsidRPr="0049115F" w:rsidRDefault="008D4FBD">
            <w:r w:rsidRPr="00092555">
              <w:rPr>
                <w:sz w:val="18"/>
                <w:szCs w:val="18"/>
              </w:rPr>
              <w:br/>
            </w:r>
            <w:r w:rsidR="00AF6E61" w:rsidRPr="004911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6E61" w:rsidRPr="0049115F">
              <w:instrText xml:space="preserve"> FORMTEXT </w:instrText>
            </w:r>
            <w:r w:rsidR="00AF6E61" w:rsidRPr="0049115F">
              <w:fldChar w:fldCharType="separate"/>
            </w:r>
            <w:r w:rsidR="00AF6E61" w:rsidRPr="0049115F">
              <w:rPr>
                <w:noProof/>
              </w:rPr>
              <w:t> </w:t>
            </w:r>
            <w:r w:rsidR="00AF6E61" w:rsidRPr="0049115F">
              <w:rPr>
                <w:noProof/>
              </w:rPr>
              <w:t> </w:t>
            </w:r>
            <w:r w:rsidR="00AF6E61" w:rsidRPr="0049115F">
              <w:rPr>
                <w:noProof/>
              </w:rPr>
              <w:t> </w:t>
            </w:r>
            <w:r w:rsidR="00AF6E61" w:rsidRPr="0049115F">
              <w:rPr>
                <w:noProof/>
              </w:rPr>
              <w:t> </w:t>
            </w:r>
            <w:r w:rsidR="00AF6E61" w:rsidRPr="0049115F">
              <w:rPr>
                <w:noProof/>
              </w:rPr>
              <w:t> </w:t>
            </w:r>
            <w:r w:rsidR="00AF6E61" w:rsidRPr="0049115F">
              <w:fldChar w:fldCharType="end"/>
            </w:r>
          </w:p>
        </w:tc>
      </w:tr>
      <w:tr w:rsidR="008D4FBD" w14:paraId="41491ABC" w14:textId="77777777" w:rsidTr="008F5E36">
        <w:tc>
          <w:tcPr>
            <w:tcW w:w="5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B830" w14:textId="77777777" w:rsidR="008D4FBD" w:rsidRDefault="008F5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  <w:p w14:paraId="138FB26D" w14:textId="77777777" w:rsidR="00AF6E61" w:rsidRDefault="00AF6E61">
            <w:pPr>
              <w:rPr>
                <w:sz w:val="18"/>
                <w:szCs w:val="18"/>
              </w:rPr>
            </w:pPr>
          </w:p>
          <w:p w14:paraId="0ABCC0CA" w14:textId="77777777" w:rsidR="00AF6E61" w:rsidRPr="0049115F" w:rsidRDefault="00AF6E61">
            <w:r w:rsidRPr="004911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15F">
              <w:instrText xml:space="preserve"> FORMTEXT </w:instrText>
            </w:r>
            <w:r w:rsidRPr="0049115F">
              <w:fldChar w:fldCharType="separate"/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fldChar w:fldCharType="end"/>
            </w:r>
          </w:p>
        </w:tc>
        <w:tc>
          <w:tcPr>
            <w:tcW w:w="3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B9E9" w14:textId="77777777" w:rsidR="008D4FBD" w:rsidRPr="00092555" w:rsidRDefault="008F5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no.</w:t>
            </w:r>
          </w:p>
          <w:p w14:paraId="62B4DFC8" w14:textId="77777777" w:rsidR="00092555" w:rsidRPr="00092555" w:rsidRDefault="00092555">
            <w:pPr>
              <w:rPr>
                <w:sz w:val="18"/>
                <w:szCs w:val="18"/>
              </w:rPr>
            </w:pPr>
          </w:p>
          <w:p w14:paraId="4FF9E814" w14:textId="77777777" w:rsidR="008D4FBD" w:rsidRPr="0049115F" w:rsidRDefault="00AF6E61">
            <w:r w:rsidRPr="004911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15F">
              <w:instrText xml:space="preserve"> FORMTEXT </w:instrText>
            </w:r>
            <w:r w:rsidRPr="0049115F">
              <w:fldChar w:fldCharType="separate"/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fldChar w:fldCharType="end"/>
            </w:r>
          </w:p>
        </w:tc>
      </w:tr>
      <w:tr w:rsidR="008D4FBD" w14:paraId="3A72CF28" w14:textId="77777777" w:rsidTr="008F5E36">
        <w:tc>
          <w:tcPr>
            <w:tcW w:w="5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857A" w14:textId="77777777" w:rsidR="008D4FBD" w:rsidRDefault="008F5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 and town</w:t>
            </w:r>
          </w:p>
          <w:p w14:paraId="3274515E" w14:textId="77777777" w:rsidR="00AF6E61" w:rsidRDefault="00AF6E61">
            <w:pPr>
              <w:rPr>
                <w:sz w:val="18"/>
                <w:szCs w:val="18"/>
              </w:rPr>
            </w:pPr>
          </w:p>
          <w:p w14:paraId="336257E5" w14:textId="77777777" w:rsidR="00AF6E61" w:rsidRPr="0049115F" w:rsidRDefault="00AF6E61">
            <w:r w:rsidRPr="004911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15F">
              <w:instrText xml:space="preserve"> FORMTEXT </w:instrText>
            </w:r>
            <w:r w:rsidRPr="0049115F">
              <w:fldChar w:fldCharType="separate"/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fldChar w:fldCharType="end"/>
            </w:r>
          </w:p>
        </w:tc>
        <w:tc>
          <w:tcPr>
            <w:tcW w:w="3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B060" w14:textId="77777777" w:rsidR="008D4FBD" w:rsidRPr="00092555" w:rsidRDefault="008F5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Journal no.</w:t>
            </w:r>
          </w:p>
          <w:p w14:paraId="53C537F4" w14:textId="77777777" w:rsidR="00092555" w:rsidRPr="00092555" w:rsidRDefault="00092555">
            <w:pPr>
              <w:rPr>
                <w:sz w:val="18"/>
                <w:szCs w:val="18"/>
              </w:rPr>
            </w:pPr>
          </w:p>
          <w:p w14:paraId="500066C1" w14:textId="77777777" w:rsidR="008D4FBD" w:rsidRPr="0049115F" w:rsidRDefault="00AF6E61">
            <w:r w:rsidRPr="004911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15F">
              <w:instrText xml:space="preserve"> FORMTEXT </w:instrText>
            </w:r>
            <w:r w:rsidRPr="0049115F">
              <w:fldChar w:fldCharType="separate"/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fldChar w:fldCharType="end"/>
            </w:r>
          </w:p>
        </w:tc>
      </w:tr>
      <w:tr w:rsidR="00092555" w14:paraId="3BA4AD49" w14:textId="77777777" w:rsidTr="008F5E36">
        <w:tc>
          <w:tcPr>
            <w:tcW w:w="9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1196" w14:textId="77777777" w:rsidR="00092555" w:rsidRPr="00092555" w:rsidRDefault="008F5E36" w:rsidP="00092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</w:t>
            </w:r>
          </w:p>
          <w:p w14:paraId="55E9A273" w14:textId="77777777" w:rsidR="00092555" w:rsidRPr="00092555" w:rsidRDefault="00092555">
            <w:pPr>
              <w:rPr>
                <w:sz w:val="18"/>
                <w:szCs w:val="18"/>
              </w:rPr>
            </w:pPr>
          </w:p>
          <w:p w14:paraId="7F09F263" w14:textId="77777777" w:rsidR="00092555" w:rsidRPr="0049115F" w:rsidRDefault="00AF6E61">
            <w:r w:rsidRPr="004911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15F">
              <w:instrText xml:space="preserve"> FORMTEXT </w:instrText>
            </w:r>
            <w:r w:rsidRPr="0049115F">
              <w:fldChar w:fldCharType="separate"/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fldChar w:fldCharType="end"/>
            </w:r>
          </w:p>
        </w:tc>
      </w:tr>
      <w:tr w:rsidR="008D4FBD" w14:paraId="4D1F0B3C" w14:textId="77777777" w:rsidTr="008F5E36">
        <w:tc>
          <w:tcPr>
            <w:tcW w:w="906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98A3F5" w14:textId="77777777" w:rsidR="00ED7FCA" w:rsidRPr="00092555" w:rsidRDefault="00ED7FCA">
            <w:pPr>
              <w:rPr>
                <w:b/>
                <w:sz w:val="18"/>
                <w:szCs w:val="18"/>
              </w:rPr>
            </w:pPr>
          </w:p>
          <w:p w14:paraId="75D6D10E" w14:textId="77777777" w:rsidR="008D4FBD" w:rsidRPr="00584F76" w:rsidRDefault="008F5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scholarship regards</w:t>
            </w:r>
          </w:p>
        </w:tc>
      </w:tr>
      <w:tr w:rsidR="008D4FBD" w:rsidRPr="00625652" w14:paraId="29340DAC" w14:textId="77777777" w:rsidTr="008F5E36"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FECE18" w14:textId="77777777" w:rsidR="00ED7FCA" w:rsidRPr="00A51805" w:rsidRDefault="008F5E36" w:rsidP="00ED7FCA">
            <w:pPr>
              <w:tabs>
                <w:tab w:val="right" w:pos="28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Undergraduate studies</w:t>
            </w:r>
            <w:r w:rsidR="008D4FBD" w:rsidRPr="00A51805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48223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E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C354BA1" w14:textId="77777777" w:rsidR="008D4FBD" w:rsidRPr="00A51805" w:rsidRDefault="008F5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Doctoral studies (complementary) </w:t>
            </w:r>
            <w:sdt>
              <w:sdtPr>
                <w:rPr>
                  <w:sz w:val="18"/>
                  <w:szCs w:val="18"/>
                </w:rPr>
                <w:id w:val="149954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805" w:rsidRPr="00A5180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07FD" w14:textId="77777777" w:rsidR="008D4FBD" w:rsidRDefault="008F5E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Postdoc</w:t>
            </w:r>
            <w:proofErr w:type="spellEnd"/>
            <w:r>
              <w:rPr>
                <w:sz w:val="18"/>
                <w:szCs w:val="18"/>
              </w:rPr>
              <w:t xml:space="preserve"> studies</w:t>
            </w:r>
            <w:r w:rsidR="00A51805">
              <w:rPr>
                <w:sz w:val="18"/>
                <w:szCs w:val="18"/>
              </w:rPr>
              <w:t xml:space="preserve"> </w:t>
            </w:r>
            <w:r w:rsidR="008D4FBD" w:rsidRPr="00A5180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5667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805" w:rsidRPr="00A5180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3A34253" w14:textId="654CCED0" w:rsidR="00625652" w:rsidRPr="00625652" w:rsidRDefault="00625652" w:rsidP="00625652">
            <w:pPr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-US" w:eastAsia="sv-SE"/>
              </w:rPr>
            </w:pPr>
            <w:r w:rsidRPr="00625652">
              <w:rPr>
                <w:sz w:val="18"/>
                <w:szCs w:val="18"/>
              </w:rPr>
              <w:t>Decisions can only be made when the person in question has completed their dissertation/equivalent</w:t>
            </w:r>
          </w:p>
        </w:tc>
      </w:tr>
      <w:tr w:rsidR="00ED7FCA" w:rsidRPr="00364BE5" w14:paraId="525DDC11" w14:textId="77777777" w:rsidTr="00246969">
        <w:trPr>
          <w:gridAfter w:val="1"/>
          <w:wAfter w:w="17" w:type="dxa"/>
        </w:trPr>
        <w:tc>
          <w:tcPr>
            <w:tcW w:w="2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36B5" w14:textId="77777777" w:rsidR="00ED7FCA" w:rsidRPr="00A51805" w:rsidRDefault="008F5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  <w:r w:rsidR="00246969">
              <w:rPr>
                <w:sz w:val="18"/>
                <w:szCs w:val="18"/>
              </w:rPr>
              <w:t xml:space="preserve"> (ÅÅMMDD - ÅÅMMDD)</w:t>
            </w:r>
          </w:p>
          <w:p w14:paraId="29289293" w14:textId="77777777" w:rsidR="00ED7FCA" w:rsidRPr="00A51805" w:rsidRDefault="00ED7FCA">
            <w:pPr>
              <w:rPr>
                <w:sz w:val="18"/>
                <w:szCs w:val="18"/>
              </w:rPr>
            </w:pPr>
          </w:p>
          <w:p w14:paraId="148BDC8F" w14:textId="77777777" w:rsidR="00092555" w:rsidRPr="00A51805" w:rsidRDefault="00AF6E61">
            <w:pPr>
              <w:rPr>
                <w:sz w:val="18"/>
                <w:szCs w:val="18"/>
              </w:rPr>
            </w:pPr>
            <w:r w:rsidRPr="004911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15F">
              <w:instrText xml:space="preserve"> FORMTEXT </w:instrText>
            </w:r>
            <w:r w:rsidRPr="0049115F">
              <w:fldChar w:fldCharType="separate"/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 w:rsidRPr="004911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15F">
              <w:instrText xml:space="preserve"> FORMTEXT </w:instrText>
            </w:r>
            <w:r w:rsidRPr="0049115F">
              <w:fldChar w:fldCharType="separate"/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fldChar w:fldCharType="end"/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148B" w14:textId="77777777" w:rsidR="00246969" w:rsidRPr="00364BE5" w:rsidRDefault="00364BE5">
            <w:pPr>
              <w:rPr>
                <w:sz w:val="20"/>
                <w:szCs w:val="20"/>
                <w:lang w:val="en-US"/>
              </w:rPr>
            </w:pPr>
            <w:r w:rsidRPr="00364BE5">
              <w:rPr>
                <w:sz w:val="20"/>
                <w:szCs w:val="20"/>
                <w:lang w:val="en-US"/>
              </w:rPr>
              <w:t>The amount is reg</w:t>
            </w:r>
            <w:r>
              <w:rPr>
                <w:sz w:val="20"/>
                <w:szCs w:val="20"/>
                <w:lang w:val="en-US"/>
              </w:rPr>
              <w:t xml:space="preserve">ulated by </w:t>
            </w:r>
            <w:proofErr w:type="gramStart"/>
            <w:r>
              <w:rPr>
                <w:sz w:val="20"/>
                <w:szCs w:val="20"/>
                <w:lang w:val="en-US"/>
              </w:rPr>
              <w:t>KI:s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guidelines, for now:</w:t>
            </w:r>
          </w:p>
          <w:p w14:paraId="0FB5F3FD" w14:textId="77777777" w:rsidR="00AF6E61" w:rsidRPr="00364BE5" w:rsidRDefault="00246969" w:rsidP="00E10A0A">
            <w:pPr>
              <w:rPr>
                <w:sz w:val="18"/>
                <w:szCs w:val="18"/>
                <w:lang w:val="en-US"/>
              </w:rPr>
            </w:pPr>
            <w:r w:rsidRPr="004911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4BE5">
              <w:rPr>
                <w:lang w:val="en-US"/>
              </w:rPr>
              <w:instrText xml:space="preserve"> FORMTEXT </w:instrText>
            </w:r>
            <w:r w:rsidRPr="0049115F">
              <w:fldChar w:fldCharType="separate"/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fldChar w:fldCharType="end"/>
            </w:r>
            <w:r w:rsidRPr="00364BE5">
              <w:rPr>
                <w:sz w:val="18"/>
                <w:szCs w:val="18"/>
                <w:lang w:val="en-US"/>
              </w:rPr>
              <w:t xml:space="preserve">  </w:t>
            </w:r>
            <w:r w:rsidR="00364BE5">
              <w:rPr>
                <w:sz w:val="18"/>
                <w:szCs w:val="18"/>
                <w:lang w:val="en-US"/>
              </w:rPr>
              <w:t>SEK</w:t>
            </w:r>
            <w:r w:rsidRPr="00364BE5">
              <w:rPr>
                <w:sz w:val="18"/>
                <w:szCs w:val="18"/>
                <w:lang w:val="en-US"/>
              </w:rPr>
              <w:t xml:space="preserve">   </w:t>
            </w:r>
            <w:r w:rsidR="00E10A0A">
              <w:rPr>
                <w:rFonts w:cs="Arial"/>
                <w:sz w:val="20"/>
                <w:szCs w:val="20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Choose in the drop-down menu"/>
                    <w:listEntry w:val="each month"/>
                    <w:listEntry w:val="single payment, to be paid the following month:"/>
                    <w:listEntry w:val="semiannually"/>
                  </w:ddList>
                </w:ffData>
              </w:fldChar>
            </w:r>
            <w:bookmarkStart w:id="1" w:name="Listruta1"/>
            <w:r w:rsidR="00E10A0A" w:rsidRPr="00364BE5">
              <w:rPr>
                <w:rFonts w:cs="Arial"/>
                <w:sz w:val="20"/>
                <w:szCs w:val="20"/>
                <w:lang w:val="en-US"/>
              </w:rPr>
              <w:instrText xml:space="preserve"> FORMDROPDOWN </w:instrText>
            </w:r>
            <w:r w:rsidR="00401242">
              <w:rPr>
                <w:rFonts w:cs="Arial"/>
                <w:sz w:val="20"/>
                <w:szCs w:val="20"/>
              </w:rPr>
            </w:r>
            <w:r w:rsidR="00401242">
              <w:rPr>
                <w:rFonts w:cs="Arial"/>
                <w:sz w:val="20"/>
                <w:szCs w:val="20"/>
              </w:rPr>
              <w:fldChar w:fldCharType="separate"/>
            </w:r>
            <w:r w:rsidR="00E10A0A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D7FCA" w:rsidRPr="00ED7FCA" w14:paraId="2DA38047" w14:textId="77777777" w:rsidTr="008F5E36">
        <w:trPr>
          <w:gridAfter w:val="1"/>
          <w:wAfter w:w="17" w:type="dxa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D069FD" w14:textId="77777777" w:rsidR="00ED7FCA" w:rsidRPr="00092555" w:rsidRDefault="008F5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Percentage</w:t>
            </w:r>
          </w:p>
          <w:p w14:paraId="577F0BBD" w14:textId="77777777" w:rsidR="00ED7FCA" w:rsidRPr="00092555" w:rsidRDefault="00ED7FCA">
            <w:pPr>
              <w:rPr>
                <w:sz w:val="18"/>
                <w:szCs w:val="18"/>
              </w:rPr>
            </w:pPr>
          </w:p>
          <w:p w14:paraId="3FF2432D" w14:textId="77777777" w:rsidR="00092555" w:rsidRPr="0049115F" w:rsidRDefault="00AF6E61">
            <w:r w:rsidRPr="004911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15F">
              <w:instrText xml:space="preserve"> FORMTEXT </w:instrText>
            </w:r>
            <w:r w:rsidRPr="0049115F">
              <w:fldChar w:fldCharType="separate"/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C07F64E" w14:textId="77777777" w:rsidR="00ED7FCA" w:rsidRDefault="008F5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</w:t>
            </w:r>
          </w:p>
          <w:p w14:paraId="6880E9D2" w14:textId="77777777" w:rsidR="00AF6E61" w:rsidRDefault="00AF6E61">
            <w:pPr>
              <w:rPr>
                <w:sz w:val="18"/>
                <w:szCs w:val="18"/>
              </w:rPr>
            </w:pPr>
          </w:p>
          <w:p w14:paraId="3497152D" w14:textId="77777777" w:rsidR="00AF6E61" w:rsidRPr="0049115F" w:rsidRDefault="00AF6E61">
            <w:r w:rsidRPr="004911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15F">
              <w:instrText xml:space="preserve"> FORMTEXT </w:instrText>
            </w:r>
            <w:r w:rsidRPr="0049115F">
              <w:fldChar w:fldCharType="separate"/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3142ACD" w14:textId="77777777" w:rsidR="00ED7FCA" w:rsidRDefault="008F5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Percentage</w:t>
            </w:r>
          </w:p>
          <w:p w14:paraId="57BAD0F0" w14:textId="77777777" w:rsidR="00AF6E61" w:rsidRDefault="00AF6E61">
            <w:pPr>
              <w:rPr>
                <w:sz w:val="18"/>
                <w:szCs w:val="18"/>
              </w:rPr>
            </w:pPr>
          </w:p>
          <w:p w14:paraId="34EE788E" w14:textId="77777777" w:rsidR="00AF6E61" w:rsidRPr="0049115F" w:rsidRDefault="00AF6E61">
            <w:r w:rsidRPr="004911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15F">
              <w:instrText xml:space="preserve"> FORMTEXT </w:instrText>
            </w:r>
            <w:r w:rsidRPr="0049115F">
              <w:fldChar w:fldCharType="separate"/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B29B" w14:textId="77777777" w:rsidR="00ED7FCA" w:rsidRDefault="008F5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</w:t>
            </w:r>
          </w:p>
          <w:p w14:paraId="2C37C80A" w14:textId="77777777" w:rsidR="00AF6E61" w:rsidRDefault="00AF6E61">
            <w:pPr>
              <w:rPr>
                <w:sz w:val="18"/>
                <w:szCs w:val="18"/>
              </w:rPr>
            </w:pPr>
          </w:p>
          <w:p w14:paraId="7301F867" w14:textId="77777777" w:rsidR="00AF6E61" w:rsidRPr="0049115F" w:rsidRDefault="00AF6E61">
            <w:r w:rsidRPr="004911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15F">
              <w:instrText xml:space="preserve"> FORMTEXT </w:instrText>
            </w:r>
            <w:r w:rsidRPr="0049115F">
              <w:fldChar w:fldCharType="separate"/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fldChar w:fldCharType="end"/>
            </w:r>
          </w:p>
        </w:tc>
      </w:tr>
      <w:tr w:rsidR="00ED7FCA" w:rsidRPr="00ED7FCA" w14:paraId="636FCFB9" w14:textId="77777777" w:rsidTr="008F5E36">
        <w:tc>
          <w:tcPr>
            <w:tcW w:w="906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7CFD2E" w14:textId="77777777" w:rsidR="00ED7FCA" w:rsidRPr="00092555" w:rsidRDefault="00ED7FCA" w:rsidP="00ED7FCA">
            <w:pPr>
              <w:rPr>
                <w:b/>
                <w:sz w:val="18"/>
                <w:szCs w:val="18"/>
              </w:rPr>
            </w:pPr>
          </w:p>
          <w:p w14:paraId="7A09C24C" w14:textId="77777777" w:rsidR="00ED7FCA" w:rsidRPr="00584F76" w:rsidRDefault="00CA6C30" w:rsidP="00ED7F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doctoral students only</w:t>
            </w:r>
            <w:r w:rsidR="00ED7FCA" w:rsidRPr="00584F7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7FCA" w:rsidRPr="00ED7FCA" w14:paraId="18153C58" w14:textId="77777777" w:rsidTr="008F5E36">
        <w:tc>
          <w:tcPr>
            <w:tcW w:w="9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DE9F" w14:textId="77777777" w:rsidR="00ED7FCA" w:rsidRPr="00CA6C30" w:rsidRDefault="00CA6C30" w:rsidP="00ED7FCA">
            <w:pPr>
              <w:rPr>
                <w:sz w:val="18"/>
                <w:szCs w:val="18"/>
                <w:lang w:val="en-US"/>
              </w:rPr>
            </w:pPr>
            <w:r w:rsidRPr="00CA6C30">
              <w:rPr>
                <w:sz w:val="18"/>
                <w:szCs w:val="18"/>
                <w:lang w:val="en-US"/>
              </w:rPr>
              <w:t>Name of external grant awarding body</w:t>
            </w:r>
          </w:p>
          <w:p w14:paraId="11E9619E" w14:textId="77777777" w:rsidR="00092555" w:rsidRPr="00CA6C30" w:rsidRDefault="00092555" w:rsidP="00ED7FCA">
            <w:pPr>
              <w:rPr>
                <w:sz w:val="18"/>
                <w:szCs w:val="18"/>
                <w:lang w:val="en-US"/>
              </w:rPr>
            </w:pPr>
          </w:p>
          <w:p w14:paraId="4152946F" w14:textId="77777777" w:rsidR="00092555" w:rsidRPr="0049115F" w:rsidRDefault="00AF6E61" w:rsidP="00ED7FCA">
            <w:r w:rsidRPr="004911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15F">
              <w:instrText xml:space="preserve"> FORMTEXT </w:instrText>
            </w:r>
            <w:r w:rsidRPr="0049115F">
              <w:fldChar w:fldCharType="separate"/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fldChar w:fldCharType="end"/>
            </w:r>
          </w:p>
        </w:tc>
      </w:tr>
      <w:tr w:rsidR="00ED7FCA" w:rsidRPr="00ED7FCA" w14:paraId="0EB3C62D" w14:textId="77777777" w:rsidTr="008F5E36">
        <w:tc>
          <w:tcPr>
            <w:tcW w:w="9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C388" w14:textId="77777777" w:rsidR="00ED7FCA" w:rsidRPr="00CA6C30" w:rsidRDefault="00CA6C30">
            <w:pPr>
              <w:rPr>
                <w:sz w:val="18"/>
                <w:szCs w:val="18"/>
                <w:lang w:val="en-US"/>
              </w:rPr>
            </w:pPr>
            <w:r w:rsidRPr="00CA6C30">
              <w:rPr>
                <w:sz w:val="18"/>
                <w:szCs w:val="18"/>
                <w:lang w:val="en-US"/>
              </w:rPr>
              <w:t>Amount paid by external awarding body</w:t>
            </w:r>
          </w:p>
          <w:p w14:paraId="2831D76E" w14:textId="77777777" w:rsidR="00092555" w:rsidRPr="00CA6C30" w:rsidRDefault="00092555">
            <w:pPr>
              <w:rPr>
                <w:sz w:val="18"/>
                <w:szCs w:val="18"/>
                <w:lang w:val="en-US"/>
              </w:rPr>
            </w:pPr>
          </w:p>
          <w:p w14:paraId="1B225216" w14:textId="77777777" w:rsidR="00092555" w:rsidRPr="0049115F" w:rsidRDefault="00AF6E61">
            <w:r w:rsidRPr="004911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15F">
              <w:instrText xml:space="preserve"> FORMTEXT </w:instrText>
            </w:r>
            <w:r w:rsidRPr="0049115F">
              <w:fldChar w:fldCharType="separate"/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rPr>
                <w:noProof/>
              </w:rPr>
              <w:t> </w:t>
            </w:r>
            <w:r w:rsidRPr="0049115F">
              <w:fldChar w:fldCharType="end"/>
            </w:r>
          </w:p>
        </w:tc>
      </w:tr>
      <w:tr w:rsidR="00ED7FCA" w:rsidRPr="00ED7FCA" w14:paraId="31E02206" w14:textId="77777777" w:rsidTr="008F5E36">
        <w:tc>
          <w:tcPr>
            <w:tcW w:w="906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C657F5" w14:textId="77777777" w:rsidR="00F71E5B" w:rsidRPr="00CA6C30" w:rsidRDefault="00F71E5B" w:rsidP="006431A1">
            <w:pPr>
              <w:rPr>
                <w:b/>
                <w:sz w:val="20"/>
                <w:szCs w:val="20"/>
                <w:lang w:val="en-US"/>
              </w:rPr>
            </w:pPr>
          </w:p>
          <w:p w14:paraId="512920E7" w14:textId="77777777" w:rsidR="00712E01" w:rsidRPr="00F71E5B" w:rsidRDefault="00364BE5" w:rsidP="00643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  <w:r w:rsidR="00712E01">
              <w:rPr>
                <w:b/>
                <w:sz w:val="20"/>
                <w:szCs w:val="20"/>
              </w:rPr>
              <w:t>:</w:t>
            </w:r>
          </w:p>
        </w:tc>
      </w:tr>
      <w:tr w:rsidR="006431A1" w:rsidRPr="00625652" w14:paraId="52DA2E51" w14:textId="77777777" w:rsidTr="008F5E36">
        <w:tc>
          <w:tcPr>
            <w:tcW w:w="9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0D6D" w14:textId="5C11C517" w:rsidR="00A51805" w:rsidRPr="00CA6C30" w:rsidRDefault="00CA6C30" w:rsidP="00A51805">
            <w:pPr>
              <w:rPr>
                <w:sz w:val="18"/>
                <w:szCs w:val="18"/>
                <w:lang w:val="en-US"/>
              </w:rPr>
            </w:pPr>
            <w:r w:rsidRPr="00CA6C30">
              <w:rPr>
                <w:sz w:val="18"/>
                <w:szCs w:val="18"/>
                <w:lang w:val="en-US"/>
              </w:rPr>
              <w:t>The decision has been taken according to</w:t>
            </w:r>
            <w:r w:rsidRPr="00E61EBF">
              <w:rPr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Pr="00E61EBF">
                <w:rPr>
                  <w:rStyle w:val="Hyperlnk"/>
                  <w:sz w:val="18"/>
                  <w:szCs w:val="18"/>
                  <w:lang w:val="en-US"/>
                </w:rPr>
                <w:t>KI’s scholarship regulat</w:t>
              </w:r>
              <w:r>
                <w:rPr>
                  <w:rStyle w:val="Hyperlnk"/>
                  <w:sz w:val="18"/>
                  <w:szCs w:val="18"/>
                  <w:lang w:val="en-US"/>
                </w:rPr>
                <w:t>i</w:t>
              </w:r>
              <w:r w:rsidRPr="00E61EBF">
                <w:rPr>
                  <w:rStyle w:val="Hyperlnk"/>
                  <w:sz w:val="18"/>
                  <w:szCs w:val="18"/>
                  <w:lang w:val="en-US"/>
                </w:rPr>
                <w:t>on</w:t>
              </w:r>
            </w:hyperlink>
            <w:r w:rsidR="006431A1" w:rsidRPr="00CA6C30">
              <w:rPr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sz w:val="18"/>
                  <w:szCs w:val="18"/>
                  <w:lang w:val="en-US"/>
                </w:rPr>
                <w:id w:val="45052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805" w:rsidRPr="00CA6C30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77BE1936" w14:textId="73A1AC32" w:rsidR="006431A1" w:rsidRPr="00CA6C30" w:rsidRDefault="00CA6C30" w:rsidP="00A51805">
            <w:pPr>
              <w:rPr>
                <w:sz w:val="20"/>
                <w:szCs w:val="20"/>
                <w:lang w:val="en-US"/>
              </w:rPr>
            </w:pPr>
            <w:r w:rsidRPr="000B71F2">
              <w:rPr>
                <w:sz w:val="18"/>
                <w:szCs w:val="18"/>
                <w:lang w:val="en-US"/>
              </w:rPr>
              <w:t xml:space="preserve">The scholarship holder has not received a salary or fees from KI within a </w:t>
            </w:r>
            <w:proofErr w:type="gramStart"/>
            <w:r w:rsidRPr="000B71F2">
              <w:rPr>
                <w:sz w:val="18"/>
                <w:szCs w:val="18"/>
                <w:lang w:val="en-US"/>
              </w:rPr>
              <w:t>two year</w:t>
            </w:r>
            <w:proofErr w:type="gramEnd"/>
            <w:r w:rsidRPr="000B71F2">
              <w:rPr>
                <w:sz w:val="18"/>
                <w:szCs w:val="18"/>
                <w:lang w:val="en-US"/>
              </w:rPr>
              <w:t xml:space="preserve"> period prior to the first scholarship payment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Pr="000B71F2">
              <w:rPr>
                <w:sz w:val="18"/>
                <w:szCs w:val="18"/>
                <w:lang w:val="en-US"/>
              </w:rPr>
              <w:t xml:space="preserve">with the exeption of smaller amounts </w:t>
            </w:r>
            <w:r>
              <w:rPr>
                <w:sz w:val="18"/>
                <w:szCs w:val="18"/>
                <w:lang w:val="en-US"/>
              </w:rPr>
              <w:t xml:space="preserve">according </w:t>
            </w:r>
            <w:hyperlink r:id="rId10" w:history="1">
              <w:r w:rsidRPr="00E61EBF">
                <w:rPr>
                  <w:rStyle w:val="Hyperlnk"/>
                  <w:sz w:val="18"/>
                  <w:szCs w:val="18"/>
                  <w:lang w:val="en-US"/>
                </w:rPr>
                <w:t>KI’s scholarship regulat</w:t>
              </w:r>
              <w:r>
                <w:rPr>
                  <w:rStyle w:val="Hyperlnk"/>
                  <w:sz w:val="18"/>
                  <w:szCs w:val="18"/>
                  <w:lang w:val="en-US"/>
                </w:rPr>
                <w:t>i</w:t>
              </w:r>
              <w:r w:rsidRPr="00E61EBF">
                <w:rPr>
                  <w:rStyle w:val="Hyperlnk"/>
                  <w:sz w:val="18"/>
                  <w:szCs w:val="18"/>
                  <w:lang w:val="en-US"/>
                </w:rPr>
                <w:t>on</w:t>
              </w:r>
            </w:hyperlink>
            <w:r w:rsidR="006431A1" w:rsidRPr="00CA6C30">
              <w:rPr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sz w:val="18"/>
                  <w:szCs w:val="18"/>
                  <w:lang w:val="en-US"/>
                </w:rPr>
                <w:id w:val="63892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1A1" w:rsidRPr="00CA6C30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F71E5B" w:rsidRPr="00625652" w14:paraId="419BBCEB" w14:textId="77777777" w:rsidTr="008F5E36">
        <w:tc>
          <w:tcPr>
            <w:tcW w:w="9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C374" w14:textId="77777777" w:rsidR="00F71E5B" w:rsidRPr="00CA6C30" w:rsidRDefault="00F71E5B" w:rsidP="002C1A6D">
            <w:pPr>
              <w:rPr>
                <w:sz w:val="18"/>
                <w:szCs w:val="18"/>
                <w:lang w:val="en-US"/>
              </w:rPr>
            </w:pPr>
          </w:p>
          <w:p w14:paraId="1E69ED71" w14:textId="77777777" w:rsidR="00F71E5B" w:rsidRPr="00CA6C30" w:rsidRDefault="00F71E5B" w:rsidP="002C1A6D">
            <w:pPr>
              <w:rPr>
                <w:sz w:val="18"/>
                <w:szCs w:val="18"/>
                <w:lang w:val="en-US"/>
              </w:rPr>
            </w:pPr>
          </w:p>
          <w:p w14:paraId="60C6D9A5" w14:textId="77777777" w:rsidR="00712E01" w:rsidRPr="0049115F" w:rsidRDefault="00712E01" w:rsidP="00712E01">
            <w:pPr>
              <w:rPr>
                <w:sz w:val="18"/>
                <w:szCs w:val="18"/>
                <w:lang w:val="en-US"/>
              </w:rPr>
            </w:pPr>
            <w:r w:rsidRPr="0049115F">
              <w:rPr>
                <w:sz w:val="18"/>
                <w:szCs w:val="18"/>
                <w:lang w:val="en-US"/>
              </w:rPr>
              <w:t>………………………………………………………………………………………………….</w:t>
            </w:r>
          </w:p>
          <w:p w14:paraId="479887BA" w14:textId="77777777" w:rsidR="00F71E5B" w:rsidRPr="00D07057" w:rsidRDefault="00D07057" w:rsidP="00092555">
            <w:pPr>
              <w:rPr>
                <w:sz w:val="18"/>
                <w:szCs w:val="18"/>
                <w:lang w:val="en-US"/>
              </w:rPr>
            </w:pPr>
            <w:r w:rsidRPr="00D07057">
              <w:rPr>
                <w:sz w:val="18"/>
                <w:szCs w:val="18"/>
                <w:lang w:val="en-US"/>
              </w:rPr>
              <w:t>Date and signature head of administration</w:t>
            </w:r>
          </w:p>
        </w:tc>
      </w:tr>
      <w:tr w:rsidR="00ED7FCA" w:rsidRPr="00ED7FCA" w14:paraId="5F39C391" w14:textId="77777777" w:rsidTr="008F5E36">
        <w:tc>
          <w:tcPr>
            <w:tcW w:w="9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4EC1" w14:textId="77777777" w:rsidR="00F71E5B" w:rsidRPr="00D07057" w:rsidRDefault="00F71E5B" w:rsidP="00F71E5B">
            <w:pPr>
              <w:rPr>
                <w:sz w:val="18"/>
                <w:szCs w:val="18"/>
                <w:lang w:val="en-US"/>
              </w:rPr>
            </w:pPr>
          </w:p>
          <w:p w14:paraId="5CF8EB3F" w14:textId="77777777" w:rsidR="00712E01" w:rsidRPr="00D07057" w:rsidRDefault="00712E01" w:rsidP="00F71E5B">
            <w:pPr>
              <w:rPr>
                <w:sz w:val="18"/>
                <w:szCs w:val="18"/>
                <w:lang w:val="en-US"/>
              </w:rPr>
            </w:pPr>
          </w:p>
          <w:p w14:paraId="5465C560" w14:textId="77777777" w:rsidR="00712E01" w:rsidRPr="00092555" w:rsidRDefault="00712E01" w:rsidP="00712E01">
            <w:pPr>
              <w:rPr>
                <w:sz w:val="18"/>
                <w:szCs w:val="18"/>
              </w:rPr>
            </w:pPr>
            <w:r w:rsidRPr="00092555">
              <w:rPr>
                <w:sz w:val="18"/>
                <w:szCs w:val="18"/>
              </w:rPr>
              <w:t>………………………………………………………………………………………………….</w:t>
            </w:r>
          </w:p>
          <w:p w14:paraId="5F51C685" w14:textId="77777777" w:rsidR="00ED7FCA" w:rsidRPr="00092555" w:rsidRDefault="00D07057" w:rsidP="00F71E5B">
            <w:pPr>
              <w:tabs>
                <w:tab w:val="left" w:pos="1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and signature supervisor</w:t>
            </w:r>
          </w:p>
        </w:tc>
      </w:tr>
      <w:tr w:rsidR="00F71E5B" w:rsidRPr="00625652" w14:paraId="7E3FCBC9" w14:textId="77777777" w:rsidTr="008F5E36">
        <w:tc>
          <w:tcPr>
            <w:tcW w:w="9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770E" w14:textId="77777777" w:rsidR="00F71E5B" w:rsidRPr="00D07057" w:rsidRDefault="00D07057" w:rsidP="00F71E5B">
            <w:pPr>
              <w:rPr>
                <w:sz w:val="18"/>
                <w:szCs w:val="18"/>
                <w:lang w:val="en-US"/>
              </w:rPr>
            </w:pPr>
            <w:r w:rsidRPr="00D07057">
              <w:rPr>
                <w:b/>
                <w:sz w:val="18"/>
                <w:szCs w:val="18"/>
                <w:lang w:val="en-US"/>
              </w:rPr>
              <w:t>Approval of scholarship and payment decision</w:t>
            </w:r>
          </w:p>
          <w:p w14:paraId="00B424B7" w14:textId="77777777" w:rsidR="00712E01" w:rsidRPr="00D07057" w:rsidRDefault="00712E01" w:rsidP="00F71E5B">
            <w:pPr>
              <w:rPr>
                <w:sz w:val="18"/>
                <w:szCs w:val="18"/>
                <w:lang w:val="en-US"/>
              </w:rPr>
            </w:pPr>
          </w:p>
          <w:p w14:paraId="19F11EAE" w14:textId="77777777" w:rsidR="00F71E5B" w:rsidRPr="0049115F" w:rsidRDefault="00F71E5B" w:rsidP="00F71E5B">
            <w:pPr>
              <w:rPr>
                <w:sz w:val="18"/>
                <w:szCs w:val="18"/>
                <w:lang w:val="en-US"/>
              </w:rPr>
            </w:pPr>
            <w:r w:rsidRPr="0049115F">
              <w:rPr>
                <w:sz w:val="18"/>
                <w:szCs w:val="18"/>
                <w:lang w:val="en-US"/>
              </w:rPr>
              <w:t>………………………………………………………………………………………………….</w:t>
            </w:r>
          </w:p>
          <w:p w14:paraId="5232B468" w14:textId="77777777" w:rsidR="00F71E5B" w:rsidRPr="00D07057" w:rsidRDefault="00D07057" w:rsidP="00F71E5B">
            <w:pPr>
              <w:rPr>
                <w:b/>
                <w:sz w:val="18"/>
                <w:szCs w:val="18"/>
                <w:lang w:val="en-US"/>
              </w:rPr>
            </w:pPr>
            <w:r w:rsidRPr="00D07057">
              <w:rPr>
                <w:sz w:val="18"/>
                <w:szCs w:val="18"/>
                <w:lang w:val="en-US"/>
              </w:rPr>
              <w:t>Date and signature head of department</w:t>
            </w:r>
          </w:p>
        </w:tc>
      </w:tr>
      <w:tr w:rsidR="00ED7FCA" w:rsidRPr="00115F6F" w14:paraId="18F62A6C" w14:textId="77777777" w:rsidTr="008F5E36">
        <w:tc>
          <w:tcPr>
            <w:tcW w:w="9066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79E9FC" w14:textId="77777777" w:rsidR="00A51805" w:rsidRPr="00D07057" w:rsidRDefault="00A51805" w:rsidP="00A51805">
            <w:pPr>
              <w:rPr>
                <w:b/>
                <w:sz w:val="18"/>
                <w:szCs w:val="18"/>
                <w:lang w:val="en-US"/>
              </w:rPr>
            </w:pPr>
          </w:p>
          <w:p w14:paraId="10124E14" w14:textId="2ABBD8C8" w:rsidR="005135C6" w:rsidRPr="00767EA1" w:rsidRDefault="00D07057" w:rsidP="00A51805">
            <w:pPr>
              <w:rPr>
                <w:sz w:val="18"/>
                <w:szCs w:val="18"/>
                <w:lang w:val="en-US"/>
              </w:rPr>
            </w:pPr>
            <w:r w:rsidRPr="00FC572F">
              <w:rPr>
                <w:b/>
                <w:sz w:val="18"/>
                <w:szCs w:val="18"/>
                <w:lang w:val="en-US"/>
              </w:rPr>
              <w:t>Two master copies</w:t>
            </w:r>
            <w:r w:rsidRPr="00FC572F">
              <w:rPr>
                <w:sz w:val="18"/>
                <w:szCs w:val="18"/>
                <w:lang w:val="en-US"/>
              </w:rPr>
              <w:t xml:space="preserve">. One for the department’s archiving together with enclosures according to </w:t>
            </w:r>
            <w:hyperlink r:id="rId11" w:history="1">
              <w:r w:rsidRPr="00FC572F">
                <w:rPr>
                  <w:rStyle w:val="Hyperlnk"/>
                  <w:sz w:val="18"/>
                  <w:szCs w:val="18"/>
                  <w:lang w:val="en-US"/>
                </w:rPr>
                <w:t>Checklista och ansvar i stipendieärenden</w:t>
              </w:r>
            </w:hyperlink>
            <w:r>
              <w:rPr>
                <w:sz w:val="18"/>
                <w:szCs w:val="18"/>
                <w:lang w:val="en-US"/>
              </w:rPr>
              <w:t xml:space="preserve"> (only in Swedish)</w:t>
            </w:r>
            <w:r w:rsidRPr="00FC572F">
              <w:rPr>
                <w:sz w:val="18"/>
                <w:szCs w:val="18"/>
                <w:lang w:val="en-US"/>
              </w:rPr>
              <w:t>. One for the HR-department</w:t>
            </w:r>
            <w:r>
              <w:rPr>
                <w:sz w:val="18"/>
                <w:szCs w:val="18"/>
                <w:lang w:val="en-US"/>
              </w:rPr>
              <w:t>/salary unit</w:t>
            </w:r>
            <w:r w:rsidRPr="00FC572F">
              <w:rPr>
                <w:sz w:val="18"/>
                <w:szCs w:val="18"/>
                <w:lang w:val="en-US"/>
              </w:rPr>
              <w:t>.</w:t>
            </w:r>
          </w:p>
          <w:p w14:paraId="294A0D8A" w14:textId="77777777" w:rsidR="005135C6" w:rsidRPr="00767EA1" w:rsidRDefault="005135C6" w:rsidP="00A51805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36C6290F" w14:textId="77777777" w:rsidR="005135C6" w:rsidRPr="00767EA1" w:rsidRDefault="005135C6" w:rsidP="005135C6">
      <w:pPr>
        <w:rPr>
          <w:b/>
          <w:sz w:val="36"/>
          <w:szCs w:val="36"/>
          <w:lang w:val="en-US"/>
        </w:rPr>
      </w:pPr>
    </w:p>
    <w:p w14:paraId="6B21E449" w14:textId="77777777" w:rsidR="005135C6" w:rsidRDefault="005135C6" w:rsidP="005135C6">
      <w:pPr>
        <w:rPr>
          <w:b/>
          <w:sz w:val="36"/>
          <w:szCs w:val="36"/>
        </w:rPr>
      </w:pPr>
      <w:r>
        <w:rPr>
          <w:noProof/>
          <w:lang w:eastAsia="sv-SE"/>
        </w:rPr>
        <w:lastRenderedPageBreak/>
        <w:drawing>
          <wp:inline distT="0" distB="0" distL="0" distR="0" wp14:anchorId="7DAF01EC" wp14:editId="3DE9BAB6">
            <wp:extent cx="1800225" cy="742950"/>
            <wp:effectExtent l="0" t="0" r="9525" b="0"/>
            <wp:docPr id="1" name="Bild 5" descr="KI-Logo_pos_RGB(136-0-8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-Logo_pos_RGB(136-0-8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FBB6F" w14:textId="77777777" w:rsidR="00542D39" w:rsidRPr="00FE0E93" w:rsidRDefault="00542D39" w:rsidP="00542D39">
      <w:pPr>
        <w:rPr>
          <w:b/>
          <w:sz w:val="36"/>
          <w:szCs w:val="36"/>
          <w:lang w:val="en-US"/>
        </w:rPr>
      </w:pPr>
      <w:r w:rsidRPr="00FE0E93">
        <w:rPr>
          <w:b/>
          <w:sz w:val="36"/>
          <w:szCs w:val="36"/>
          <w:lang w:val="en-US"/>
        </w:rPr>
        <w:t>Affirmati</w:t>
      </w:r>
      <w:r>
        <w:rPr>
          <w:b/>
          <w:sz w:val="36"/>
          <w:szCs w:val="36"/>
          <w:lang w:val="en-US"/>
        </w:rPr>
        <w:t>o</w:t>
      </w:r>
      <w:r w:rsidRPr="00FE0E93">
        <w:rPr>
          <w:b/>
          <w:sz w:val="36"/>
          <w:szCs w:val="36"/>
          <w:lang w:val="en-US"/>
        </w:rPr>
        <w:t>n</w:t>
      </w:r>
    </w:p>
    <w:p w14:paraId="13112C8F" w14:textId="63713070" w:rsidR="00542D39" w:rsidRDefault="00542D39" w:rsidP="00542D39">
      <w:pPr>
        <w:spacing w:line="240" w:lineRule="auto"/>
        <w:ind w:right="-142"/>
        <w:rPr>
          <w:lang w:val="en-US"/>
        </w:rPr>
      </w:pPr>
      <w:r w:rsidRPr="00FE0E93">
        <w:rPr>
          <w:b/>
          <w:sz w:val="28"/>
          <w:szCs w:val="28"/>
          <w:lang w:val="en-US"/>
        </w:rPr>
        <w:t>Scholarship holder</w:t>
      </w:r>
      <w:r w:rsidRPr="00FE0E93">
        <w:rPr>
          <w:sz w:val="28"/>
          <w:szCs w:val="28"/>
          <w:lang w:val="en-US"/>
        </w:rPr>
        <w:br/>
      </w:r>
      <w:r w:rsidRPr="00FE0E93">
        <w:rPr>
          <w:lang w:val="en-US"/>
        </w:rPr>
        <w:t>I her</w:t>
      </w:r>
      <w:r>
        <w:rPr>
          <w:lang w:val="en-US"/>
        </w:rPr>
        <w:t xml:space="preserve">eby affirm that I have read and understood </w:t>
      </w:r>
      <w:r w:rsidR="00115F6F">
        <w:rPr>
          <w:lang w:val="en-US"/>
        </w:rPr>
        <w:t xml:space="preserve">information about </w:t>
      </w:r>
      <w:hyperlink r:id="rId12" w:history="1">
        <w:r w:rsidRPr="005917B8">
          <w:rPr>
            <w:rStyle w:val="Hyperlnk"/>
            <w:lang w:val="en-US"/>
          </w:rPr>
          <w:t>scholarship</w:t>
        </w:r>
        <w:r w:rsidR="00115F6F" w:rsidRPr="005917B8">
          <w:rPr>
            <w:rStyle w:val="Hyperlnk"/>
            <w:lang w:val="en-US"/>
          </w:rPr>
          <w:t>s</w:t>
        </w:r>
      </w:hyperlink>
      <w:r w:rsidR="005917B8">
        <w:rPr>
          <w:lang w:val="en-US"/>
        </w:rPr>
        <w:t xml:space="preserve"> and what it means to be scholarship holder</w:t>
      </w:r>
      <w:r>
        <w:rPr>
          <w:lang w:val="en-US"/>
        </w:rPr>
        <w:t xml:space="preserve"> </w:t>
      </w:r>
      <w:r w:rsidR="00115F6F">
        <w:rPr>
          <w:lang w:val="en-US"/>
        </w:rPr>
        <w:t xml:space="preserve">at </w:t>
      </w:r>
      <w:r>
        <w:rPr>
          <w:lang w:val="en-US"/>
        </w:rPr>
        <w:t xml:space="preserve">Karolinska Institutet (KI) which I have </w:t>
      </w:r>
      <w:r w:rsidR="005917B8">
        <w:rPr>
          <w:lang w:val="en-US"/>
        </w:rPr>
        <w:t>received by</w:t>
      </w:r>
      <w:r>
        <w:rPr>
          <w:lang w:val="en-US"/>
        </w:rPr>
        <w:t xml:space="preserve"> the responsible teacher/supervisor and/or HR</w:t>
      </w:r>
      <w:r w:rsidR="00625652">
        <w:rPr>
          <w:lang w:val="en-US"/>
        </w:rPr>
        <w:t xml:space="preserve"> partner</w:t>
      </w:r>
      <w:r>
        <w:rPr>
          <w:lang w:val="en-US"/>
        </w:rPr>
        <w:t xml:space="preserve">. </w:t>
      </w:r>
    </w:p>
    <w:p w14:paraId="14E72BF7" w14:textId="77777777" w:rsidR="00542D39" w:rsidRDefault="00542D39" w:rsidP="00542D39">
      <w:pPr>
        <w:spacing w:line="240" w:lineRule="auto"/>
        <w:ind w:right="-142"/>
        <w:rPr>
          <w:lang w:val="en-US"/>
        </w:rPr>
      </w:pPr>
      <w:r>
        <w:rPr>
          <w:lang w:val="en-US"/>
        </w:rPr>
        <w:t xml:space="preserve">I know what it means to be a scholarship holder at KI. I understand that I am </w:t>
      </w:r>
      <w:r w:rsidRPr="005917B8">
        <w:rPr>
          <w:b/>
          <w:bCs/>
          <w:lang w:val="en-US"/>
        </w:rPr>
        <w:t>not</w:t>
      </w:r>
      <w:r>
        <w:rPr>
          <w:lang w:val="en-US"/>
        </w:rPr>
        <w:t xml:space="preserve"> an employee and therefore do </w:t>
      </w:r>
      <w:r w:rsidRPr="005917B8">
        <w:rPr>
          <w:bCs/>
          <w:lang w:val="en-US"/>
        </w:rPr>
        <w:t>not</w:t>
      </w:r>
      <w:r>
        <w:rPr>
          <w:lang w:val="en-US"/>
        </w:rPr>
        <w:t xml:space="preserve"> have the same rights and obligations as employees.</w:t>
      </w:r>
    </w:p>
    <w:p w14:paraId="038E572F" w14:textId="09D352D3" w:rsidR="00133CAB" w:rsidRDefault="00542D39" w:rsidP="00542D39">
      <w:pPr>
        <w:spacing w:line="240" w:lineRule="auto"/>
        <w:ind w:right="-142"/>
        <w:rPr>
          <w:lang w:val="en-US"/>
        </w:rPr>
      </w:pPr>
      <w:r>
        <w:rPr>
          <w:lang w:val="en-US"/>
        </w:rPr>
        <w:t xml:space="preserve">I understand that my scholarship has been awarded for educational purposes. I also understand that in cases of negligence, such as failing to be present in accordance with the course syllabus/study plan, KI may withdraw scholarship funds that are yet to be not paid out. </w:t>
      </w:r>
      <w:r w:rsidR="00364BE5">
        <w:rPr>
          <w:lang w:val="en-US"/>
        </w:rPr>
        <w:t>I</w:t>
      </w:r>
      <w:r w:rsidR="00E422FD">
        <w:rPr>
          <w:lang w:val="en-US"/>
        </w:rPr>
        <w:t xml:space="preserve"> am aware that payment of KI-scholarship can be changed due to adjusted income conditions for </w:t>
      </w:r>
      <w:r w:rsidR="00115F6F">
        <w:rPr>
          <w:lang w:val="en-US"/>
        </w:rPr>
        <w:t>me</w:t>
      </w:r>
      <w:r w:rsidR="00E422FD">
        <w:rPr>
          <w:lang w:val="en-US"/>
        </w:rPr>
        <w:t xml:space="preserve">. In that case </w:t>
      </w:r>
      <w:r w:rsidR="00115F6F">
        <w:rPr>
          <w:lang w:val="en-US"/>
        </w:rPr>
        <w:t>I</w:t>
      </w:r>
      <w:r w:rsidR="00E422FD">
        <w:rPr>
          <w:lang w:val="en-US"/>
        </w:rPr>
        <w:t xml:space="preserve"> must inform both the supervisor and the administrative manager.</w:t>
      </w:r>
    </w:p>
    <w:p w14:paraId="06B35F40" w14:textId="77777777" w:rsidR="00542D39" w:rsidRPr="00667B76" w:rsidRDefault="00133CAB" w:rsidP="00133CAB">
      <w:pPr>
        <w:rPr>
          <w:lang w:val="en-US"/>
        </w:rPr>
      </w:pPr>
      <w:r>
        <w:rPr>
          <w:lang w:val="en-US"/>
        </w:rPr>
        <w:t>I</w:t>
      </w:r>
      <w:r w:rsidRPr="00133CAB">
        <w:rPr>
          <w:lang w:val="en-US"/>
        </w:rPr>
        <w:t xml:space="preserve"> have received the code of conduct for a good work environment and understand what it entails</w:t>
      </w:r>
      <w:r>
        <w:rPr>
          <w:lang w:val="en-US"/>
        </w:rPr>
        <w:t>.</w:t>
      </w:r>
    </w:p>
    <w:p w14:paraId="2A59BE11" w14:textId="77777777" w:rsidR="00542D39" w:rsidRPr="00667B76" w:rsidRDefault="00542D39" w:rsidP="00542D39">
      <w:pPr>
        <w:spacing w:line="240" w:lineRule="auto"/>
        <w:rPr>
          <w:lang w:val="en-US"/>
        </w:rPr>
      </w:pPr>
    </w:p>
    <w:p w14:paraId="4FDD6545" w14:textId="77777777" w:rsidR="00542D39" w:rsidRPr="00667B76" w:rsidRDefault="00542D39" w:rsidP="00542D39">
      <w:pPr>
        <w:tabs>
          <w:tab w:val="left" w:leader="dot" w:pos="3969"/>
          <w:tab w:val="left" w:pos="4395"/>
          <w:tab w:val="left" w:leader="dot" w:pos="9072"/>
        </w:tabs>
        <w:spacing w:line="240" w:lineRule="auto"/>
        <w:rPr>
          <w:sz w:val="18"/>
          <w:szCs w:val="18"/>
          <w:lang w:val="en-US"/>
        </w:rPr>
      </w:pPr>
      <w:r w:rsidRPr="00667B76">
        <w:rPr>
          <w:sz w:val="18"/>
          <w:szCs w:val="18"/>
          <w:lang w:val="en-US"/>
        </w:rPr>
        <w:t>Place and date:</w:t>
      </w:r>
      <w:r w:rsidRPr="00667B76">
        <w:rPr>
          <w:sz w:val="18"/>
          <w:szCs w:val="18"/>
          <w:lang w:val="en-US"/>
        </w:rPr>
        <w:tab/>
      </w:r>
      <w:r w:rsidRPr="00667B76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Signature scholarship holder</w:t>
      </w:r>
      <w:r w:rsidRPr="00667B76">
        <w:rPr>
          <w:sz w:val="18"/>
          <w:szCs w:val="18"/>
          <w:lang w:val="en-US"/>
        </w:rPr>
        <w:t>:</w:t>
      </w:r>
      <w:r w:rsidRPr="00667B76">
        <w:rPr>
          <w:sz w:val="18"/>
          <w:szCs w:val="18"/>
          <w:lang w:val="en-US"/>
        </w:rPr>
        <w:tab/>
      </w:r>
    </w:p>
    <w:p w14:paraId="7B82F2C3" w14:textId="77777777" w:rsidR="00542D39" w:rsidRPr="00667B76" w:rsidRDefault="00542D39" w:rsidP="00542D39">
      <w:pPr>
        <w:tabs>
          <w:tab w:val="left" w:leader="dot" w:pos="3969"/>
          <w:tab w:val="left" w:pos="4395"/>
          <w:tab w:val="left" w:leader="dot" w:pos="9072"/>
        </w:tabs>
        <w:spacing w:line="240" w:lineRule="auto"/>
        <w:rPr>
          <w:sz w:val="18"/>
          <w:szCs w:val="18"/>
          <w:lang w:val="en-US"/>
        </w:rPr>
      </w:pPr>
      <w:r w:rsidRPr="00667B76">
        <w:rPr>
          <w:sz w:val="18"/>
          <w:szCs w:val="18"/>
          <w:lang w:val="en-US"/>
        </w:rPr>
        <w:br/>
        <w:t>Print</w:t>
      </w:r>
      <w:r>
        <w:rPr>
          <w:sz w:val="18"/>
          <w:szCs w:val="18"/>
          <w:lang w:val="en-US"/>
        </w:rPr>
        <w:t>ed</w:t>
      </w:r>
      <w:r w:rsidRPr="00667B76">
        <w:rPr>
          <w:sz w:val="18"/>
          <w:szCs w:val="18"/>
          <w:lang w:val="en-US"/>
        </w:rPr>
        <w:t xml:space="preserve"> name:</w:t>
      </w:r>
      <w:r w:rsidRPr="00667B76">
        <w:rPr>
          <w:sz w:val="18"/>
          <w:szCs w:val="18"/>
          <w:lang w:val="en-US"/>
        </w:rPr>
        <w:tab/>
      </w:r>
    </w:p>
    <w:p w14:paraId="69A815DA" w14:textId="77777777" w:rsidR="00542D39" w:rsidRPr="00667B76" w:rsidRDefault="00542D39" w:rsidP="00542D39">
      <w:pPr>
        <w:pBdr>
          <w:top w:val="single" w:sz="6" w:space="1" w:color="auto"/>
        </w:pBdr>
        <w:spacing w:line="240" w:lineRule="auto"/>
        <w:rPr>
          <w:b/>
          <w:lang w:val="en-US"/>
        </w:rPr>
      </w:pPr>
    </w:p>
    <w:p w14:paraId="705B4580" w14:textId="54AA6346" w:rsidR="00542D39" w:rsidRPr="00667B76" w:rsidRDefault="00542D39" w:rsidP="00542D39">
      <w:pPr>
        <w:pBdr>
          <w:top w:val="single" w:sz="6" w:space="1" w:color="auto"/>
        </w:pBdr>
        <w:spacing w:line="240" w:lineRule="auto"/>
        <w:rPr>
          <w:b/>
          <w:sz w:val="28"/>
          <w:szCs w:val="28"/>
          <w:lang w:val="en-US"/>
        </w:rPr>
      </w:pPr>
      <w:r w:rsidRPr="00667B76">
        <w:rPr>
          <w:b/>
          <w:sz w:val="28"/>
          <w:szCs w:val="28"/>
          <w:lang w:val="en-US"/>
        </w:rPr>
        <w:t xml:space="preserve">Teacher responsible for the course/supervisor </w:t>
      </w:r>
      <w:r>
        <w:rPr>
          <w:b/>
          <w:sz w:val="28"/>
          <w:szCs w:val="28"/>
          <w:lang w:val="en-US"/>
        </w:rPr>
        <w:t>and HR</w:t>
      </w:r>
      <w:r w:rsidR="00625652">
        <w:rPr>
          <w:b/>
          <w:sz w:val="28"/>
          <w:szCs w:val="28"/>
          <w:lang w:val="en-US"/>
        </w:rPr>
        <w:t xml:space="preserve"> partner</w:t>
      </w:r>
      <w:r>
        <w:rPr>
          <w:b/>
          <w:sz w:val="28"/>
          <w:szCs w:val="28"/>
          <w:lang w:val="en-US"/>
        </w:rPr>
        <w:t xml:space="preserve"> at the department</w:t>
      </w:r>
      <w:r w:rsidRPr="00667B76">
        <w:rPr>
          <w:b/>
          <w:sz w:val="28"/>
          <w:szCs w:val="28"/>
          <w:lang w:val="en-US"/>
        </w:rPr>
        <w:t xml:space="preserve"> </w:t>
      </w:r>
    </w:p>
    <w:p w14:paraId="7886429F" w14:textId="49EA1D1C" w:rsidR="00542D39" w:rsidRPr="00667B76" w:rsidRDefault="00542D39" w:rsidP="00542D39">
      <w:pPr>
        <w:spacing w:line="240" w:lineRule="auto"/>
        <w:rPr>
          <w:lang w:val="en-US"/>
        </w:rPr>
      </w:pPr>
      <w:r>
        <w:rPr>
          <w:lang w:val="en-US"/>
        </w:rPr>
        <w:t>We</w:t>
      </w:r>
      <w:r w:rsidRPr="00667B76">
        <w:rPr>
          <w:lang w:val="en-US"/>
        </w:rPr>
        <w:t xml:space="preserve"> hereby certify that we have got through and talked about the rights and obligations </w:t>
      </w:r>
      <w:r>
        <w:rPr>
          <w:lang w:val="en-US"/>
        </w:rPr>
        <w:t xml:space="preserve">etc. according to the </w:t>
      </w:r>
      <w:r w:rsidR="005917B8">
        <w:rPr>
          <w:lang w:val="en-US"/>
        </w:rPr>
        <w:t xml:space="preserve">information on the staff portal about </w:t>
      </w:r>
      <w:hyperlink r:id="rId13" w:history="1">
        <w:r w:rsidRPr="005917B8">
          <w:rPr>
            <w:rStyle w:val="Hyperlnk"/>
            <w:lang w:val="en-US"/>
          </w:rPr>
          <w:t>scholarship</w:t>
        </w:r>
        <w:r w:rsidR="005917B8" w:rsidRPr="005917B8">
          <w:rPr>
            <w:rStyle w:val="Hyperlnk"/>
            <w:lang w:val="en-US"/>
          </w:rPr>
          <w:t>s</w:t>
        </w:r>
      </w:hyperlink>
      <w:r>
        <w:rPr>
          <w:lang w:val="en-US"/>
        </w:rPr>
        <w:t xml:space="preserve"> at KI</w:t>
      </w:r>
      <w:r w:rsidRPr="00667B76">
        <w:rPr>
          <w:lang w:val="en-US"/>
        </w:rPr>
        <w:t xml:space="preserve"> together with the scholarship ho</w:t>
      </w:r>
      <w:r>
        <w:rPr>
          <w:lang w:val="en-US"/>
        </w:rPr>
        <w:t>lder.</w:t>
      </w:r>
    </w:p>
    <w:p w14:paraId="51B6C92B" w14:textId="77777777" w:rsidR="00542D39" w:rsidRPr="00667B76" w:rsidRDefault="00542D39" w:rsidP="00542D39">
      <w:pPr>
        <w:tabs>
          <w:tab w:val="left" w:leader="dot" w:pos="3969"/>
          <w:tab w:val="left" w:pos="4395"/>
          <w:tab w:val="left" w:leader="dot" w:pos="9072"/>
        </w:tabs>
        <w:spacing w:line="240" w:lineRule="auto"/>
        <w:rPr>
          <w:sz w:val="18"/>
          <w:szCs w:val="18"/>
          <w:lang w:val="en-US"/>
        </w:rPr>
      </w:pPr>
    </w:p>
    <w:p w14:paraId="6C5056C0" w14:textId="77777777" w:rsidR="00542D39" w:rsidRPr="00542D39" w:rsidRDefault="00542D39" w:rsidP="00542D39">
      <w:pPr>
        <w:tabs>
          <w:tab w:val="left" w:leader="dot" w:pos="3969"/>
          <w:tab w:val="left" w:pos="4395"/>
          <w:tab w:val="left" w:leader="dot" w:pos="9072"/>
        </w:tabs>
        <w:spacing w:line="240" w:lineRule="auto"/>
        <w:rPr>
          <w:sz w:val="18"/>
          <w:szCs w:val="18"/>
          <w:lang w:val="en-US"/>
        </w:rPr>
      </w:pPr>
      <w:r w:rsidRPr="00542D39">
        <w:rPr>
          <w:sz w:val="18"/>
          <w:szCs w:val="18"/>
          <w:lang w:val="en-US"/>
        </w:rPr>
        <w:t>Place and date:</w:t>
      </w:r>
      <w:r w:rsidRPr="00542D39">
        <w:rPr>
          <w:sz w:val="18"/>
          <w:szCs w:val="18"/>
          <w:lang w:val="en-US"/>
        </w:rPr>
        <w:tab/>
      </w:r>
      <w:r w:rsidRPr="00542D39">
        <w:rPr>
          <w:sz w:val="18"/>
          <w:szCs w:val="18"/>
          <w:lang w:val="en-US"/>
        </w:rPr>
        <w:tab/>
        <w:t>Signature:</w:t>
      </w:r>
      <w:r w:rsidRPr="00542D39">
        <w:rPr>
          <w:sz w:val="18"/>
          <w:szCs w:val="18"/>
          <w:lang w:val="en-US"/>
        </w:rPr>
        <w:tab/>
      </w:r>
    </w:p>
    <w:p w14:paraId="611D05AD" w14:textId="77777777" w:rsidR="00542D39" w:rsidRPr="00542D39" w:rsidRDefault="00542D39" w:rsidP="00542D39">
      <w:pPr>
        <w:tabs>
          <w:tab w:val="left" w:leader="dot" w:pos="3969"/>
          <w:tab w:val="left" w:pos="4395"/>
          <w:tab w:val="left" w:leader="dot" w:pos="9072"/>
        </w:tabs>
        <w:spacing w:line="240" w:lineRule="auto"/>
        <w:rPr>
          <w:sz w:val="18"/>
          <w:szCs w:val="18"/>
          <w:lang w:val="en-US"/>
        </w:rPr>
      </w:pPr>
      <w:r w:rsidRPr="00542D39">
        <w:rPr>
          <w:sz w:val="18"/>
          <w:szCs w:val="18"/>
          <w:lang w:val="en-US"/>
        </w:rPr>
        <w:br/>
        <w:t>Print</w:t>
      </w:r>
      <w:r>
        <w:rPr>
          <w:sz w:val="18"/>
          <w:szCs w:val="18"/>
          <w:lang w:val="en-US"/>
        </w:rPr>
        <w:t>ed</w:t>
      </w:r>
      <w:r w:rsidRPr="00542D39">
        <w:rPr>
          <w:sz w:val="18"/>
          <w:szCs w:val="18"/>
          <w:lang w:val="en-US"/>
        </w:rPr>
        <w:t xml:space="preserve"> name:</w:t>
      </w:r>
      <w:r w:rsidRPr="00542D39">
        <w:rPr>
          <w:sz w:val="18"/>
          <w:szCs w:val="18"/>
          <w:lang w:val="en-US"/>
        </w:rPr>
        <w:tab/>
      </w:r>
      <w:r w:rsidRPr="00542D39">
        <w:rPr>
          <w:sz w:val="18"/>
          <w:szCs w:val="18"/>
          <w:lang w:val="en-US"/>
        </w:rPr>
        <w:br/>
      </w:r>
    </w:p>
    <w:p w14:paraId="316F967D" w14:textId="436872DD" w:rsidR="00542D39" w:rsidRPr="004A7F4C" w:rsidRDefault="00401242" w:rsidP="00542D39">
      <w:pPr>
        <w:spacing w:line="240" w:lineRule="auto"/>
        <w:rPr>
          <w:lang w:val="en-US"/>
        </w:rPr>
      </w:pPr>
      <w:sdt>
        <w:sdtPr>
          <w:rPr>
            <w:lang w:val="en-US"/>
          </w:rPr>
          <w:id w:val="-140082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D39" w:rsidRPr="004A7F4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42D39" w:rsidRPr="004A7F4C">
        <w:rPr>
          <w:lang w:val="en-US"/>
        </w:rPr>
        <w:t xml:space="preserve"> </w:t>
      </w:r>
      <w:r w:rsidR="004A7F4C" w:rsidRPr="004A7F4C">
        <w:rPr>
          <w:lang w:val="en-US"/>
        </w:rPr>
        <w:t>Course coordinator</w:t>
      </w:r>
      <w:r w:rsidR="00542D39" w:rsidRPr="004A7F4C">
        <w:rPr>
          <w:lang w:val="en-US"/>
        </w:rPr>
        <w:t xml:space="preserve"> (</w:t>
      </w:r>
      <w:r w:rsidR="004A7F4C">
        <w:rPr>
          <w:lang w:val="en-US"/>
        </w:rPr>
        <w:t xml:space="preserve">undergraduate and advanced level </w:t>
      </w:r>
      <w:r w:rsidR="00542D39" w:rsidRPr="004A7F4C">
        <w:rPr>
          <w:lang w:val="en-US"/>
        </w:rPr>
        <w:t>student)</w:t>
      </w:r>
    </w:p>
    <w:p w14:paraId="20ED0EAE" w14:textId="416A06D0" w:rsidR="00542D39" w:rsidRPr="004E64DD" w:rsidRDefault="00401242" w:rsidP="00542D39">
      <w:pPr>
        <w:spacing w:line="240" w:lineRule="auto"/>
        <w:rPr>
          <w:lang w:val="en-US"/>
        </w:rPr>
      </w:pPr>
      <w:sdt>
        <w:sdtPr>
          <w:rPr>
            <w:lang w:val="en-US"/>
          </w:rPr>
          <w:id w:val="-18081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D39" w:rsidRPr="004E64D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42D39" w:rsidRPr="004E64DD">
        <w:rPr>
          <w:lang w:val="en-US"/>
        </w:rPr>
        <w:t xml:space="preserve"> </w:t>
      </w:r>
      <w:r w:rsidR="00B129CC" w:rsidRPr="004E64DD">
        <w:rPr>
          <w:lang w:val="en-US"/>
        </w:rPr>
        <w:t>Principal supervisor</w:t>
      </w:r>
      <w:r w:rsidR="00542D39" w:rsidRPr="004E64DD">
        <w:rPr>
          <w:lang w:val="en-US"/>
        </w:rPr>
        <w:t xml:space="preserve"> (d</w:t>
      </w:r>
      <w:r w:rsidR="004E64DD" w:rsidRPr="004E64DD">
        <w:rPr>
          <w:lang w:val="en-US"/>
        </w:rPr>
        <w:t xml:space="preserve">octoral student </w:t>
      </w:r>
      <w:r w:rsidR="004E64DD">
        <w:rPr>
          <w:lang w:val="en-US"/>
        </w:rPr>
        <w:t>with complementary scholarship</w:t>
      </w:r>
      <w:r w:rsidR="00542D39" w:rsidRPr="004E64DD">
        <w:rPr>
          <w:lang w:val="en-US"/>
        </w:rPr>
        <w:t>)</w:t>
      </w:r>
    </w:p>
    <w:p w14:paraId="4158F7D0" w14:textId="64EFC5E2" w:rsidR="00542D39" w:rsidRDefault="00401242" w:rsidP="00542D39">
      <w:pPr>
        <w:spacing w:line="240" w:lineRule="auto"/>
      </w:pPr>
      <w:sdt>
        <w:sdtPr>
          <w:id w:val="-81626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D39">
            <w:rPr>
              <w:rFonts w:ascii="MS Gothic" w:eastAsia="MS Gothic" w:hAnsi="MS Gothic" w:hint="eastAsia"/>
            </w:rPr>
            <w:t>☐</w:t>
          </w:r>
        </w:sdtContent>
      </w:sdt>
      <w:r w:rsidR="00542D39">
        <w:t xml:space="preserve"> </w:t>
      </w:r>
      <w:r w:rsidR="004E64DD">
        <w:t>Supervisor</w:t>
      </w:r>
      <w:r w:rsidR="00542D39">
        <w:t xml:space="preserve"> (postdo</w:t>
      </w:r>
      <w:r w:rsidR="004E64DD">
        <w:t>ctoral student</w:t>
      </w:r>
      <w:r w:rsidR="00542D39" w:rsidRPr="00075C9C">
        <w:t>)</w:t>
      </w:r>
    </w:p>
    <w:p w14:paraId="0D27AECC" w14:textId="77777777" w:rsidR="00542D39" w:rsidRDefault="00542D39" w:rsidP="00542D39">
      <w:pPr>
        <w:pBdr>
          <w:top w:val="single" w:sz="4" w:space="1" w:color="auto"/>
        </w:pBdr>
        <w:spacing w:line="240" w:lineRule="auto"/>
      </w:pPr>
    </w:p>
    <w:p w14:paraId="46697F7B" w14:textId="77777777" w:rsidR="00542D39" w:rsidRPr="00674631" w:rsidRDefault="00542D39" w:rsidP="00542D39">
      <w:pPr>
        <w:tabs>
          <w:tab w:val="left" w:leader="dot" w:pos="3969"/>
          <w:tab w:val="left" w:pos="4395"/>
          <w:tab w:val="left" w:leader="dot" w:pos="9072"/>
        </w:tabs>
        <w:spacing w:line="240" w:lineRule="auto"/>
        <w:rPr>
          <w:sz w:val="18"/>
          <w:szCs w:val="18"/>
          <w:lang w:val="en-US"/>
        </w:rPr>
      </w:pPr>
      <w:r w:rsidRPr="00674631">
        <w:rPr>
          <w:sz w:val="18"/>
          <w:szCs w:val="18"/>
          <w:lang w:val="en-US"/>
        </w:rPr>
        <w:t>Place and date:</w:t>
      </w:r>
      <w:r w:rsidRPr="00674631">
        <w:rPr>
          <w:sz w:val="18"/>
          <w:szCs w:val="18"/>
          <w:lang w:val="en-US"/>
        </w:rPr>
        <w:tab/>
      </w:r>
      <w:r w:rsidRPr="00674631">
        <w:rPr>
          <w:sz w:val="18"/>
          <w:szCs w:val="18"/>
          <w:lang w:val="en-US"/>
        </w:rPr>
        <w:tab/>
        <w:t>Signature:</w:t>
      </w:r>
      <w:r w:rsidRPr="00674631">
        <w:rPr>
          <w:sz w:val="18"/>
          <w:szCs w:val="18"/>
          <w:lang w:val="en-US"/>
        </w:rPr>
        <w:tab/>
      </w:r>
    </w:p>
    <w:p w14:paraId="584C7470" w14:textId="77777777" w:rsidR="00542D39" w:rsidRPr="00674631" w:rsidRDefault="00542D39" w:rsidP="00542D39">
      <w:pPr>
        <w:tabs>
          <w:tab w:val="left" w:leader="dot" w:pos="3969"/>
          <w:tab w:val="left" w:pos="4395"/>
          <w:tab w:val="left" w:leader="dot" w:pos="9072"/>
        </w:tabs>
        <w:spacing w:line="240" w:lineRule="auto"/>
        <w:rPr>
          <w:sz w:val="18"/>
          <w:szCs w:val="18"/>
          <w:lang w:val="en-US"/>
        </w:rPr>
      </w:pPr>
      <w:r w:rsidRPr="00674631">
        <w:rPr>
          <w:sz w:val="18"/>
          <w:szCs w:val="18"/>
          <w:lang w:val="en-US"/>
        </w:rPr>
        <w:br/>
        <w:t>Print</w:t>
      </w:r>
      <w:r>
        <w:rPr>
          <w:sz w:val="18"/>
          <w:szCs w:val="18"/>
          <w:lang w:val="en-US"/>
        </w:rPr>
        <w:t>ed</w:t>
      </w:r>
      <w:r w:rsidRPr="00674631">
        <w:rPr>
          <w:sz w:val="18"/>
          <w:szCs w:val="18"/>
          <w:lang w:val="en-US"/>
        </w:rPr>
        <w:t xml:space="preserve"> name:</w:t>
      </w:r>
      <w:r w:rsidRPr="00674631">
        <w:rPr>
          <w:sz w:val="18"/>
          <w:szCs w:val="18"/>
          <w:lang w:val="en-US"/>
        </w:rPr>
        <w:tab/>
      </w:r>
      <w:r w:rsidRPr="00674631">
        <w:rPr>
          <w:sz w:val="18"/>
          <w:szCs w:val="18"/>
          <w:lang w:val="en-US"/>
        </w:rPr>
        <w:br/>
      </w:r>
    </w:p>
    <w:p w14:paraId="2EEC2013" w14:textId="48F7A47A" w:rsidR="005135C6" w:rsidRPr="005917B8" w:rsidRDefault="00401242" w:rsidP="005917B8">
      <w:pPr>
        <w:spacing w:line="240" w:lineRule="auto"/>
      </w:pPr>
      <w:sdt>
        <w:sdtPr>
          <w:id w:val="126504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D39" w:rsidRPr="007A2037">
            <w:rPr>
              <w:rFonts w:ascii="MS Gothic" w:eastAsia="MS Gothic" w:hAnsi="MS Gothic" w:hint="eastAsia"/>
            </w:rPr>
            <w:t>☐</w:t>
          </w:r>
        </w:sdtContent>
      </w:sdt>
      <w:r w:rsidR="00542D39" w:rsidRPr="007A2037">
        <w:t xml:space="preserve"> </w:t>
      </w:r>
      <w:r w:rsidR="00542D39">
        <w:t>HR</w:t>
      </w:r>
      <w:r w:rsidR="00625652">
        <w:t xml:space="preserve"> partner</w:t>
      </w:r>
      <w:r w:rsidR="00542D39">
        <w:t xml:space="preserve"> or corresponding person</w:t>
      </w:r>
    </w:p>
    <w:sectPr w:rsidR="005135C6" w:rsidRPr="005917B8" w:rsidSect="0009255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094C" w14:textId="77777777" w:rsidR="00C873DB" w:rsidRDefault="00C873DB" w:rsidP="00712E01">
      <w:pPr>
        <w:spacing w:after="0" w:line="240" w:lineRule="auto"/>
      </w:pPr>
      <w:r>
        <w:separator/>
      </w:r>
    </w:p>
  </w:endnote>
  <w:endnote w:type="continuationSeparator" w:id="0">
    <w:p w14:paraId="46666DBB" w14:textId="77777777" w:rsidR="00C873DB" w:rsidRDefault="00C873DB" w:rsidP="0071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45A3" w14:textId="77777777" w:rsidR="00C873DB" w:rsidRDefault="00C873DB" w:rsidP="00712E01">
      <w:pPr>
        <w:spacing w:after="0" w:line="240" w:lineRule="auto"/>
      </w:pPr>
      <w:r>
        <w:separator/>
      </w:r>
    </w:p>
  </w:footnote>
  <w:footnote w:type="continuationSeparator" w:id="0">
    <w:p w14:paraId="7879F686" w14:textId="77777777" w:rsidR="00C873DB" w:rsidRDefault="00C873DB" w:rsidP="0071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65B"/>
    <w:multiLevelType w:val="hybridMultilevel"/>
    <w:tmpl w:val="E84657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A4A77"/>
    <w:multiLevelType w:val="hybridMultilevel"/>
    <w:tmpl w:val="03BC89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D1BB4"/>
    <w:multiLevelType w:val="hybridMultilevel"/>
    <w:tmpl w:val="DD3A90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781738">
    <w:abstractNumId w:val="1"/>
  </w:num>
  <w:num w:numId="2" w16cid:durableId="1391422396">
    <w:abstractNumId w:val="0"/>
  </w:num>
  <w:num w:numId="3" w16cid:durableId="1236013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ZSO+o6CQ3R1AL7Ymmw8BhV5uI85xDtj4SG1iU07O63fArOQR9JWuDlXhSC7glTujiNTVIZRAKIIHH/rDQ9jqQ==" w:salt="T/v1J282gy7HNR9ecBft8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DB"/>
    <w:rsid w:val="000076C6"/>
    <w:rsid w:val="00092555"/>
    <w:rsid w:val="000F665D"/>
    <w:rsid w:val="00115F6F"/>
    <w:rsid w:val="001305BC"/>
    <w:rsid w:val="00133CAB"/>
    <w:rsid w:val="00186005"/>
    <w:rsid w:val="001A0B67"/>
    <w:rsid w:val="001E3230"/>
    <w:rsid w:val="00246969"/>
    <w:rsid w:val="002D572B"/>
    <w:rsid w:val="002E04B0"/>
    <w:rsid w:val="002E6391"/>
    <w:rsid w:val="00336AF2"/>
    <w:rsid w:val="00364BE5"/>
    <w:rsid w:val="003E753A"/>
    <w:rsid w:val="00401242"/>
    <w:rsid w:val="00463BEF"/>
    <w:rsid w:val="00482043"/>
    <w:rsid w:val="0049115F"/>
    <w:rsid w:val="00492531"/>
    <w:rsid w:val="004A7F4C"/>
    <w:rsid w:val="004C78F1"/>
    <w:rsid w:val="004E64DD"/>
    <w:rsid w:val="00511CA7"/>
    <w:rsid w:val="005135C6"/>
    <w:rsid w:val="0052673B"/>
    <w:rsid w:val="00542D39"/>
    <w:rsid w:val="00584F76"/>
    <w:rsid w:val="005917B8"/>
    <w:rsid w:val="00625652"/>
    <w:rsid w:val="006431A1"/>
    <w:rsid w:val="00712E01"/>
    <w:rsid w:val="00730DCF"/>
    <w:rsid w:val="00767EA1"/>
    <w:rsid w:val="007A2037"/>
    <w:rsid w:val="007E37DD"/>
    <w:rsid w:val="00812320"/>
    <w:rsid w:val="008D4FBD"/>
    <w:rsid w:val="008F5E36"/>
    <w:rsid w:val="00931B21"/>
    <w:rsid w:val="00987F4D"/>
    <w:rsid w:val="009F4372"/>
    <w:rsid w:val="00A51805"/>
    <w:rsid w:val="00A73210"/>
    <w:rsid w:val="00A77BF3"/>
    <w:rsid w:val="00A944A2"/>
    <w:rsid w:val="00AF6E61"/>
    <w:rsid w:val="00B129CC"/>
    <w:rsid w:val="00C8114F"/>
    <w:rsid w:val="00C831C4"/>
    <w:rsid w:val="00C873DB"/>
    <w:rsid w:val="00CA6C30"/>
    <w:rsid w:val="00D07057"/>
    <w:rsid w:val="00D85135"/>
    <w:rsid w:val="00E10A0A"/>
    <w:rsid w:val="00E15A3A"/>
    <w:rsid w:val="00E361B1"/>
    <w:rsid w:val="00E422FD"/>
    <w:rsid w:val="00E81952"/>
    <w:rsid w:val="00ED7FCA"/>
    <w:rsid w:val="00F71E5B"/>
    <w:rsid w:val="00F96F3A"/>
    <w:rsid w:val="00FD51FF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DD129"/>
  <w15:docId w15:val="{1AC452C8-223C-4B1E-8119-485EAA38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D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ljust1">
    <w:name w:val="Tabellrutnät ljust1"/>
    <w:basedOn w:val="Normaltabell"/>
    <w:uiPriority w:val="40"/>
    <w:rsid w:val="008D4F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nk">
    <w:name w:val="Hyperlink"/>
    <w:basedOn w:val="Standardstycketeckensnitt"/>
    <w:uiPriority w:val="99"/>
    <w:unhideWhenUsed/>
    <w:rsid w:val="00ED7FCA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D7FC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E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323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1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2E01"/>
  </w:style>
  <w:style w:type="paragraph" w:styleId="Sidfot">
    <w:name w:val="footer"/>
    <w:basedOn w:val="Normal"/>
    <w:link w:val="SidfotChar"/>
    <w:uiPriority w:val="99"/>
    <w:unhideWhenUsed/>
    <w:rsid w:val="0071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2E01"/>
  </w:style>
  <w:style w:type="character" w:styleId="AnvndHyperlnk">
    <w:name w:val="FollowedHyperlink"/>
    <w:basedOn w:val="Standardstycketeckensnitt"/>
    <w:uiPriority w:val="99"/>
    <w:semiHidden/>
    <w:unhideWhenUsed/>
    <w:rsid w:val="00AF6E61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917B8"/>
    <w:rPr>
      <w:color w:val="605E5C"/>
      <w:shd w:val="clear" w:color="auto" w:fill="E1DFDD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25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25652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y2iqfc">
    <w:name w:val="y2iqfc"/>
    <w:basedOn w:val="Standardstycketeckensnitt"/>
    <w:rsid w:val="00625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taff.ki.se/scholarshi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ff.ki.se/scholarshi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arbetare.ki.se/media/562/downlo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ff.ki.se/media/550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ff.ki.se/media/550/downloa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war\OneDrive%20-%20Karolinska%20Institutet\Dokument\Documents\Stipendier\&#214;versyn\Stipendiebeslut%20engelska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77FB3-E1CE-4B2D-A381-839E4DA7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Stipendiebeslut engelska mall</Template>
  <TotalTime>25</TotalTime>
  <Pages>2</Pages>
  <Words>587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Wärnlund</dc:creator>
  <cp:lastModifiedBy>Jenny Wärnlund</cp:lastModifiedBy>
  <cp:revision>5</cp:revision>
  <cp:lastPrinted>2017-02-15T14:35:00Z</cp:lastPrinted>
  <dcterms:created xsi:type="dcterms:W3CDTF">2024-01-12T14:00:00Z</dcterms:created>
  <dcterms:modified xsi:type="dcterms:W3CDTF">2024-01-12T14:25:00Z</dcterms:modified>
</cp:coreProperties>
</file>