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C" w:rsidRDefault="003B358C">
      <w:pPr>
        <w:rPr>
          <w:rFonts w:ascii="Arial" w:hAnsi="Arial" w:cs="Arial"/>
          <w:b/>
          <w:sz w:val="32"/>
          <w:szCs w:val="32"/>
        </w:rPr>
      </w:pPr>
    </w:p>
    <w:p w:rsidR="00D54B6F" w:rsidRDefault="00AF20C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4163"/>
      </w:tblGrid>
      <w:tr w:rsidR="00D54B6F" w:rsidTr="00010A22">
        <w:trPr>
          <w:trHeight w:hRule="exact" w:val="539"/>
        </w:trPr>
        <w:tc>
          <w:tcPr>
            <w:tcW w:w="6611" w:type="dxa"/>
          </w:tcPr>
          <w:p w:rsidR="00D54B6F" w:rsidRPr="006947F1" w:rsidRDefault="000B174F" w:rsidP="00D54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Surname, first name</w:t>
            </w:r>
          </w:p>
          <w:bookmarkStart w:id="0" w:name="Text30"/>
          <w:p w:rsidR="00D54B6F" w:rsidRPr="00A262D7" w:rsidRDefault="005A127A" w:rsidP="00D54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01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127A">
              <w:rPr>
                <w:rFonts w:ascii="Arial" w:hAnsi="Arial" w:cs="Arial"/>
                <w:sz w:val="20"/>
                <w:szCs w:val="20"/>
              </w:rPr>
            </w:r>
            <w:r w:rsidRPr="005A1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F35B1">
              <w:rPr>
                <w:rFonts w:ascii="Arial" w:hAnsi="Arial" w:cs="Arial"/>
                <w:sz w:val="20"/>
                <w:szCs w:val="20"/>
              </w:rPr>
              <w:t> </w:t>
            </w:r>
            <w:r w:rsidR="00BF35B1">
              <w:rPr>
                <w:rFonts w:ascii="Arial" w:hAnsi="Arial" w:cs="Arial"/>
                <w:sz w:val="20"/>
                <w:szCs w:val="20"/>
              </w:rPr>
              <w:t> </w:t>
            </w:r>
            <w:r w:rsidR="00BF35B1">
              <w:rPr>
                <w:rFonts w:ascii="Arial" w:hAnsi="Arial" w:cs="Arial"/>
                <w:sz w:val="20"/>
                <w:szCs w:val="20"/>
              </w:rPr>
              <w:t> </w:t>
            </w:r>
            <w:r w:rsidR="00BF35B1">
              <w:rPr>
                <w:rFonts w:ascii="Arial" w:hAnsi="Arial" w:cs="Arial"/>
                <w:sz w:val="20"/>
                <w:szCs w:val="20"/>
              </w:rPr>
              <w:t> </w:t>
            </w:r>
            <w:r w:rsidR="00BF35B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63" w:type="dxa"/>
          </w:tcPr>
          <w:p w:rsidR="00D54B6F" w:rsidRPr="006947F1" w:rsidRDefault="00560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Swedish national registration number</w:t>
            </w:r>
          </w:p>
          <w:bookmarkStart w:id="2" w:name="Text24"/>
          <w:p w:rsidR="00D54B6F" w:rsidRPr="00BF35B1" w:rsidRDefault="005A127A" w:rsidP="00D54B6F">
            <w:pPr>
              <w:rPr>
                <w:rFonts w:ascii="Arial" w:hAnsi="Arial" w:cs="Arial"/>
                <w:sz w:val="20"/>
                <w:szCs w:val="20"/>
              </w:rPr>
            </w:pPr>
            <w:r w:rsidRPr="00BF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27B4" w:rsidRPr="00BF3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5B1">
              <w:rPr>
                <w:rFonts w:ascii="Arial" w:hAnsi="Arial" w:cs="Arial"/>
                <w:sz w:val="20"/>
                <w:szCs w:val="20"/>
              </w:rPr>
            </w:r>
            <w:r w:rsidRPr="00BF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7B4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27B4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27B4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27B4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27B4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5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47F1" w:rsidTr="00010A22">
        <w:trPr>
          <w:trHeight w:hRule="exact" w:val="539"/>
        </w:trPr>
        <w:tc>
          <w:tcPr>
            <w:tcW w:w="10774" w:type="dxa"/>
            <w:gridSpan w:val="2"/>
          </w:tcPr>
          <w:p w:rsidR="006947F1" w:rsidRPr="006947F1" w:rsidRDefault="000B174F" w:rsidP="00D54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 and work telephone</w:t>
            </w:r>
          </w:p>
          <w:bookmarkStart w:id="3" w:name="Text26"/>
          <w:p w:rsidR="006947F1" w:rsidRPr="00BF35B1" w:rsidRDefault="005A127A" w:rsidP="00D54B6F">
            <w:pPr>
              <w:rPr>
                <w:rFonts w:ascii="Arial" w:hAnsi="Arial" w:cs="Arial"/>
                <w:sz w:val="20"/>
                <w:szCs w:val="20"/>
              </w:rPr>
            </w:pPr>
            <w:r w:rsidRPr="00BF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169" w:rsidRPr="00BF3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5B1">
              <w:rPr>
                <w:rFonts w:ascii="Arial" w:hAnsi="Arial" w:cs="Arial"/>
                <w:sz w:val="20"/>
                <w:szCs w:val="20"/>
              </w:rPr>
            </w:r>
            <w:r w:rsidRPr="00BF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169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169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169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169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169" w:rsidRPr="00BF35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5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947F1" w:rsidRPr="00F62C2D" w:rsidRDefault="006947F1">
      <w:pPr>
        <w:rPr>
          <w:rFonts w:ascii="Arial" w:hAnsi="Arial" w:cs="Arial"/>
          <w:sz w:val="16"/>
          <w:szCs w:val="16"/>
        </w:rPr>
      </w:pPr>
    </w:p>
    <w:p w:rsidR="008D5658" w:rsidRPr="005769C2" w:rsidRDefault="000B174F" w:rsidP="00010A22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Work amount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947F1" w:rsidRPr="00751854" w:rsidTr="00010A22">
        <w:trPr>
          <w:trHeight w:hRule="exact" w:val="2637"/>
        </w:trPr>
        <w:tc>
          <w:tcPr>
            <w:tcW w:w="10774" w:type="dxa"/>
            <w:vAlign w:val="center"/>
          </w:tcPr>
          <w:p w:rsidR="006947F1" w:rsidRPr="000B174F" w:rsidRDefault="000B174F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>Work amount in percent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bookmarkStart w:id="4" w:name="Text9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27B4" w:rsidRPr="000B174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27B4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7B4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7B4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7B4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7B4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947F1" w:rsidRPr="000B174F" w:rsidRDefault="006947F1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47F1" w:rsidRPr="000B174F" w:rsidRDefault="005A127A" w:rsidP="006947F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Works </w:t>
            </w:r>
            <w:r w:rsidR="000B174F">
              <w:rPr>
                <w:rFonts w:ascii="Arial" w:hAnsi="Arial" w:cs="Arial"/>
                <w:sz w:val="20"/>
                <w:szCs w:val="20"/>
                <w:lang w:val="en-US"/>
              </w:rPr>
              <w:t>everyday</w:t>
            </w:r>
            <w:r w:rsidR="00B92443" w:rsidRPr="000B174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6947F1" w:rsidRPr="000B174F" w:rsidRDefault="005A127A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174F">
              <w:rPr>
                <w:rFonts w:ascii="Arial" w:hAnsi="Arial" w:cs="Arial"/>
                <w:sz w:val="20"/>
                <w:szCs w:val="20"/>
                <w:lang w:val="en-US"/>
              </w:rPr>
              <w:t>Does not work everyda</w:t>
            </w:r>
            <w:r w:rsidR="0056023D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– fill in usual days of work by marking below</w:t>
            </w:r>
          </w:p>
          <w:p w:rsidR="006947F1" w:rsidRPr="000B174F" w:rsidRDefault="006947F1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47F1" w:rsidRPr="000B174F" w:rsidRDefault="000B174F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>Even weeks</w:t>
            </w:r>
            <w:r w:rsidR="0026506A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  Odd weeks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947F1" w:rsidRDefault="0026506A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T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6023D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F               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M  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6023D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T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</w:p>
          <w:p w:rsidR="00751854" w:rsidRPr="00751854" w:rsidRDefault="00751854" w:rsidP="006947F1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6947F1" w:rsidRPr="000B174F" w:rsidRDefault="005A127A" w:rsidP="00CD556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10A22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10A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10A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5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D5658" w:rsidRPr="000B174F" w:rsidRDefault="008D5658">
      <w:pPr>
        <w:rPr>
          <w:rFonts w:ascii="Arial" w:hAnsi="Arial" w:cs="Arial"/>
          <w:sz w:val="16"/>
          <w:szCs w:val="16"/>
          <w:lang w:val="en-US"/>
        </w:rPr>
      </w:pPr>
    </w:p>
    <w:p w:rsidR="006947F1" w:rsidRPr="00F327B4" w:rsidRDefault="000B174F" w:rsidP="00010A22">
      <w:pPr>
        <w:ind w:left="-851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Sick leave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709"/>
        <w:gridCol w:w="1709"/>
        <w:gridCol w:w="1709"/>
        <w:gridCol w:w="2276"/>
      </w:tblGrid>
      <w:tr w:rsidR="006947F1" w:rsidTr="00010A22">
        <w:trPr>
          <w:trHeight w:hRule="exact" w:val="2214"/>
        </w:trPr>
        <w:tc>
          <w:tcPr>
            <w:tcW w:w="10774" w:type="dxa"/>
            <w:gridSpan w:val="5"/>
          </w:tcPr>
          <w:p w:rsidR="006947F1" w:rsidRPr="000B174F" w:rsidRDefault="006947F1" w:rsidP="006947F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6947F1" w:rsidRPr="000B174F" w:rsidRDefault="000B174F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>Became ill at work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6947F1" w:rsidRPr="000B174F" w:rsidRDefault="00010A22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  <w:r w:rsidR="00CD5564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92443" w:rsidRPr="000B174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0B174F" w:rsidRPr="000B174F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:rsidR="00B92443" w:rsidRPr="000B174F" w:rsidRDefault="00B92443" w:rsidP="006947F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6947F1" w:rsidRPr="000B174F" w:rsidRDefault="000B174F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="00010A2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A127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  yes – fill in date and time below</w:t>
            </w:r>
          </w:p>
          <w:p w:rsidR="006947F1" w:rsidRPr="000B174F" w:rsidRDefault="006947F1" w:rsidP="00694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47F1" w:rsidRPr="000B174F" w:rsidRDefault="000B174F" w:rsidP="006947F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74F">
              <w:rPr>
                <w:rFonts w:ascii="Arial" w:hAnsi="Arial" w:cs="Arial"/>
                <w:sz w:val="20"/>
                <w:szCs w:val="20"/>
                <w:lang w:val="en-US"/>
              </w:rPr>
              <w:t>Came to work on the following da</w:t>
            </w:r>
            <w:r w:rsidR="0056023D">
              <w:rPr>
                <w:rFonts w:ascii="Arial" w:hAnsi="Arial" w:cs="Arial"/>
                <w:sz w:val="20"/>
                <w:szCs w:val="20"/>
                <w:lang w:val="en-US"/>
              </w:rPr>
              <w:t>te</w:t>
            </w:r>
            <w:r w:rsidR="001F47C5" w:rsidRPr="000B174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593F0F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8" w:name="Text42"/>
            <w:r w:rsidR="005A12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41285" w:rsidRPr="000B174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A127A">
              <w:rPr>
                <w:rFonts w:ascii="Arial" w:hAnsi="Arial" w:cs="Arial"/>
                <w:b/>
                <w:sz w:val="20"/>
                <w:szCs w:val="20"/>
              </w:rPr>
            </w:r>
            <w:r w:rsidR="005A12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12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010A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9" w:name="Text32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3F0F" w:rsidRPr="000B174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010A22" w:rsidRPr="00010A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 went home</w:t>
            </w:r>
            <w:r w:rsidR="006947F1" w:rsidRPr="000B1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10" w:name="Text33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3F0F" w:rsidRPr="000B174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  <w:p w:rsidR="0052425A" w:rsidRPr="000B174F" w:rsidRDefault="0052425A" w:rsidP="006947F1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1B684A" w:rsidRPr="000B174F" w:rsidRDefault="001B684A" w:rsidP="006947F1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1B684A" w:rsidRPr="001B684A" w:rsidRDefault="0056023D" w:rsidP="00694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 lunch between</w:t>
            </w:r>
            <w:r w:rsidR="001B6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1B68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127A">
              <w:rPr>
                <w:rFonts w:ascii="Arial" w:hAnsi="Arial" w:cs="Arial"/>
                <w:sz w:val="20"/>
                <w:szCs w:val="20"/>
              </w:rPr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010A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1B6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1B68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127A">
              <w:rPr>
                <w:rFonts w:ascii="Arial" w:hAnsi="Arial" w:cs="Arial"/>
                <w:sz w:val="20"/>
                <w:szCs w:val="20"/>
              </w:rPr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68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2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1B684A" w:rsidRDefault="001B684A" w:rsidP="006947F1">
            <w:pPr>
              <w:rPr>
                <w:rFonts w:ascii="Arial" w:hAnsi="Arial" w:cs="Arial"/>
                <w:sz w:val="8"/>
                <w:szCs w:val="8"/>
              </w:rPr>
            </w:pPr>
          </w:p>
          <w:p w:rsidR="0052425A" w:rsidRPr="0052425A" w:rsidRDefault="0052425A" w:rsidP="006947F1">
            <w:pPr>
              <w:rPr>
                <w:rFonts w:ascii="Arial" w:hAnsi="Arial" w:cs="Arial"/>
                <w:sz w:val="8"/>
                <w:szCs w:val="8"/>
              </w:rPr>
            </w:pPr>
          </w:p>
          <w:p w:rsidR="008D5658" w:rsidRDefault="008D5658" w:rsidP="006947F1">
            <w:pPr>
              <w:rPr>
                <w:rFonts w:ascii="Arial" w:hAnsi="Arial" w:cs="Arial"/>
              </w:rPr>
            </w:pPr>
          </w:p>
        </w:tc>
      </w:tr>
      <w:tr w:rsidR="00F327B4" w:rsidRPr="002C499E" w:rsidTr="00010A22">
        <w:trPr>
          <w:trHeight w:hRule="exact" w:val="701"/>
        </w:trPr>
        <w:tc>
          <w:tcPr>
            <w:tcW w:w="3371" w:type="dxa"/>
          </w:tcPr>
          <w:p w:rsidR="00CD5564" w:rsidRPr="00CD5564" w:rsidRDefault="00CD5564" w:rsidP="00F327B4">
            <w:pPr>
              <w:rPr>
                <w:rFonts w:ascii="Arial" w:hAnsi="Arial" w:cs="Arial"/>
                <w:sz w:val="8"/>
                <w:szCs w:val="8"/>
              </w:rPr>
            </w:pPr>
          </w:p>
          <w:p w:rsidR="00513BB1" w:rsidRPr="00CD5564" w:rsidRDefault="0056023D" w:rsidP="00F327B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CD5564">
              <w:rPr>
                <w:rFonts w:ascii="Arial" w:hAnsi="Arial" w:cs="Arial"/>
                <w:sz w:val="20"/>
                <w:szCs w:val="20"/>
              </w:rPr>
              <w:br/>
            </w:r>
          </w:p>
          <w:p w:rsidR="00F327B4" w:rsidRDefault="0056023D" w:rsidP="00F3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- to</w:t>
            </w:r>
          </w:p>
        </w:tc>
        <w:tc>
          <w:tcPr>
            <w:tcW w:w="7403" w:type="dxa"/>
            <w:gridSpan w:val="4"/>
          </w:tcPr>
          <w:p w:rsidR="00CD5564" w:rsidRPr="003B358C" w:rsidRDefault="00CD5564" w:rsidP="00F327B4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13BB1" w:rsidRPr="003B358C" w:rsidRDefault="0056023D" w:rsidP="00F32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>Extent of sick leave, mark</w:t>
            </w:r>
          </w:p>
          <w:p w:rsidR="005769C2" w:rsidRPr="003B358C" w:rsidRDefault="005769C2" w:rsidP="00F327B4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327B4" w:rsidRPr="003B358C" w:rsidRDefault="00513BB1" w:rsidP="00F32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500AF0"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27B4" w:rsidRPr="003B358C">
              <w:rPr>
                <w:rFonts w:ascii="Arial" w:hAnsi="Arial" w:cs="Arial"/>
                <w:sz w:val="20"/>
                <w:szCs w:val="20"/>
                <w:lang w:val="en-US"/>
              </w:rPr>
              <w:t>100%</w:t>
            </w: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B92443"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75%                    </w:t>
            </w:r>
            <w:r w:rsidR="00B92443"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50%                   </w:t>
            </w:r>
            <w:r w:rsidR="00B92443" w:rsidRPr="003B358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B358C">
              <w:rPr>
                <w:rFonts w:ascii="Arial" w:hAnsi="Arial" w:cs="Arial"/>
                <w:sz w:val="20"/>
                <w:szCs w:val="20"/>
                <w:lang w:val="en-US"/>
              </w:rPr>
              <w:t>25%</w:t>
            </w:r>
          </w:p>
        </w:tc>
      </w:tr>
      <w:tr w:rsidR="00F327B4" w:rsidTr="00010A22">
        <w:trPr>
          <w:trHeight w:hRule="exact" w:val="539"/>
        </w:trPr>
        <w:tc>
          <w:tcPr>
            <w:tcW w:w="3371" w:type="dxa"/>
          </w:tcPr>
          <w:p w:rsidR="00F327B4" w:rsidRPr="003B358C" w:rsidRDefault="001C5E41" w:rsidP="00F327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57150</wp:posOffset>
                      </wp:positionV>
                      <wp:extent cx="323850" cy="237426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74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854" w:rsidRPr="00CD5564" w:rsidRDefault="00010A2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insurance_in_conjunction_with_illness</w:t>
                                  </w:r>
                                  <w:r w:rsidR="00751854" w:rsidRPr="00CD55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110201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1.8pt;margin-top:4.5pt;width:25.5pt;height:1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ZdgQIAABI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" stroked="f">
                      <v:textbox style="layout-flow:vertical;mso-layout-flow-alt:bottom-to-top">
                        <w:txbxContent>
                          <w:p w:rsidR="00751854" w:rsidRPr="00CD5564" w:rsidRDefault="00010A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insurance_in_conjunction_with_illness</w:t>
                            </w:r>
                            <w:r w:rsidR="00751854" w:rsidRPr="00CD55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110201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13" w:name="Text34"/>
          <w:p w:rsidR="00513BB1" w:rsidRPr="00A262D7" w:rsidRDefault="005A127A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9" w:type="dxa"/>
            <w:vAlign w:val="bottom"/>
          </w:tcPr>
          <w:p w:rsidR="00F327B4" w:rsidRPr="00A262D7" w:rsidRDefault="00F327B4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Text54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14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327B4" w:rsidRPr="00A262D7" w:rsidRDefault="00F327B4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BB1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Text36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15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62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F327B4" w:rsidRPr="00A262D7" w:rsidRDefault="00F327B4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BB1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Text37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16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F327B4" w:rsidRPr="00A262D7" w:rsidRDefault="00F327B4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BB1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Text38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bookmarkEnd w:id="17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3BB1" w:rsidTr="00010A22">
        <w:trPr>
          <w:trHeight w:hRule="exact" w:val="539"/>
        </w:trPr>
        <w:tc>
          <w:tcPr>
            <w:tcW w:w="3371" w:type="dxa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18" w:name="Text39"/>
          <w:p w:rsidR="00513BB1" w:rsidRPr="00A262D7" w:rsidRDefault="005A127A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62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Text45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End w:id="19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658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3BB1" w:rsidTr="00010A22">
        <w:trPr>
          <w:trHeight w:hRule="exact" w:val="539"/>
        </w:trPr>
        <w:tc>
          <w:tcPr>
            <w:tcW w:w="3371" w:type="dxa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20" w:name="Text40"/>
          <w:p w:rsidR="00513BB1" w:rsidRPr="00A262D7" w:rsidRDefault="005A127A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Text46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1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2" w:name="Text47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2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Text48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3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4" w:name="Text49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End w:id="24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658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3BB1" w:rsidTr="00010A22">
        <w:trPr>
          <w:trHeight w:hRule="exact" w:val="539"/>
        </w:trPr>
        <w:tc>
          <w:tcPr>
            <w:tcW w:w="3371" w:type="dxa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25" w:name="Text41"/>
          <w:p w:rsidR="00513BB1" w:rsidRPr="00A262D7" w:rsidRDefault="005A127A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412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12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Text50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6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Text51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7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Text52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bookmarkEnd w:id="28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513BB1" w:rsidRPr="00A262D7" w:rsidRDefault="00513BB1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0" w:rsidRPr="00A262D7" w:rsidRDefault="00500AF0" w:rsidP="00F32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Text53"/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62D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End w:id="29"/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5658" w:rsidRPr="00A262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5658" w:rsidRPr="00A262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27A" w:rsidRPr="00A26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2443" w:rsidRPr="00F62C2D" w:rsidRDefault="00B92443" w:rsidP="00DB314C">
      <w:pPr>
        <w:outlineLvl w:val="0"/>
        <w:rPr>
          <w:rFonts w:ascii="Arial" w:hAnsi="Arial" w:cs="Arial"/>
          <w:b/>
          <w:sz w:val="16"/>
          <w:szCs w:val="16"/>
        </w:rPr>
      </w:pPr>
    </w:p>
    <w:p w:rsidR="00022EA4" w:rsidRPr="00022EA4" w:rsidRDefault="0056023D" w:rsidP="00010A22">
      <w:pPr>
        <w:ind w:left="-85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Declaration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22EA4" w:rsidTr="00010A22">
        <w:trPr>
          <w:trHeight w:val="1281"/>
        </w:trPr>
        <w:tc>
          <w:tcPr>
            <w:tcW w:w="10774" w:type="dxa"/>
            <w:tcBorders>
              <w:bottom w:val="single" w:sz="4" w:space="0" w:color="auto"/>
            </w:tcBorders>
          </w:tcPr>
          <w:p w:rsidR="00022EA4" w:rsidRPr="0056023D" w:rsidRDefault="00022EA4" w:rsidP="00022EA4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CD5564" w:rsidRPr="0056023D" w:rsidRDefault="0056023D" w:rsidP="00022EA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023D">
              <w:rPr>
                <w:rFonts w:ascii="Arial" w:hAnsi="Arial" w:cs="Arial"/>
                <w:b/>
                <w:sz w:val="20"/>
                <w:szCs w:val="20"/>
                <w:lang w:val="en-US"/>
              </w:rPr>
              <w:t>I declare that the above information is correct</w:t>
            </w:r>
            <w:r w:rsidR="00022EA4" w:rsidRPr="0056023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2425A" w:rsidRPr="0056023D" w:rsidRDefault="00CD5564" w:rsidP="00022EA4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56023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6023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  <w:p w:rsidR="00F62C2D" w:rsidRPr="0056023D" w:rsidRDefault="00F62C2D" w:rsidP="00022E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2EA4" w:rsidRPr="0052425A" w:rsidRDefault="0052425A" w:rsidP="00560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</w:t>
            </w:r>
            <w:r w:rsidR="0056023D">
              <w:rPr>
                <w:rFonts w:ascii="Arial" w:hAnsi="Arial" w:cs="Arial"/>
                <w:sz w:val="16"/>
                <w:szCs w:val="16"/>
              </w:rPr>
              <w:t>e and signature</w:t>
            </w:r>
          </w:p>
        </w:tc>
      </w:tr>
    </w:tbl>
    <w:p w:rsidR="00022EA4" w:rsidRDefault="00022EA4" w:rsidP="00F62C2D">
      <w:pPr>
        <w:rPr>
          <w:rFonts w:ascii="Arial" w:hAnsi="Arial" w:cs="Arial"/>
          <w:b/>
        </w:rPr>
      </w:pPr>
    </w:p>
    <w:sectPr w:rsidR="00022EA4" w:rsidSect="00C04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41" w:rsidRDefault="001C5E41">
      <w:r>
        <w:separator/>
      </w:r>
    </w:p>
  </w:endnote>
  <w:endnote w:type="continuationSeparator" w:id="0">
    <w:p w:rsidR="001C5E41" w:rsidRDefault="001C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41" w:rsidRDefault="001C5E41">
      <w:r>
        <w:separator/>
      </w:r>
    </w:p>
  </w:footnote>
  <w:footnote w:type="continuationSeparator" w:id="0">
    <w:p w:rsidR="001C5E41" w:rsidRDefault="001C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709" w:type="dxa"/>
      <w:tblLook w:val="04A0" w:firstRow="1" w:lastRow="0" w:firstColumn="1" w:lastColumn="0" w:noHBand="0" w:noVBand="1"/>
    </w:tblPr>
    <w:tblGrid>
      <w:gridCol w:w="4606"/>
      <w:gridCol w:w="6134"/>
    </w:tblGrid>
    <w:tr w:rsidR="00010A22" w:rsidRPr="002C499E" w:rsidTr="00EA15AA">
      <w:tc>
        <w:tcPr>
          <w:tcW w:w="4606" w:type="dxa"/>
          <w:hideMark/>
        </w:tcPr>
        <w:p w:rsidR="00010A22" w:rsidRDefault="001C5E41" w:rsidP="00EA15AA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</w:tcPr>
        <w:p w:rsidR="00010A22" w:rsidRDefault="00010A22" w:rsidP="00EA15AA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  <w:p w:rsidR="00010A22" w:rsidRPr="00EA15AA" w:rsidRDefault="00010A22" w:rsidP="00EA15AA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  <w:lang w:val="en-US"/>
            </w:rPr>
          </w:pPr>
          <w:r w:rsidRPr="00EA15AA">
            <w:rPr>
              <w:rFonts w:ascii="Arial" w:hAnsi="Arial" w:cs="Arial"/>
              <w:b/>
              <w:lang w:val="en-US"/>
            </w:rPr>
            <w:br/>
            <w:t xml:space="preserve">          INSURANCE IN CONJUNCTION WITH ILLNESS</w:t>
          </w:r>
        </w:p>
        <w:p w:rsidR="00010A22" w:rsidRPr="00EA15AA" w:rsidRDefault="00010A22" w:rsidP="00EA15AA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  <w:lang w:val="en-US"/>
            </w:rPr>
          </w:pPr>
        </w:p>
        <w:p w:rsidR="00010A22" w:rsidRPr="00EA15AA" w:rsidRDefault="00010A22" w:rsidP="00EA15AA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20"/>
              <w:szCs w:val="20"/>
              <w:lang w:val="en-US"/>
            </w:rPr>
          </w:pPr>
          <w:r w:rsidRPr="00EA15AA"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</w:t>
          </w:r>
          <w:r w:rsidR="005A127A" w:rsidRPr="00EA15AA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EA15AA">
            <w:rPr>
              <w:rFonts w:ascii="Arial" w:hAnsi="Arial" w:cs="Arial"/>
              <w:sz w:val="20"/>
              <w:szCs w:val="20"/>
              <w:lang w:val="en-US"/>
            </w:rPr>
            <w:instrText xml:space="preserve"> DATE \@ "MMMM d, yyyy" </w:instrText>
          </w:r>
          <w:r w:rsidR="005A127A" w:rsidRPr="00EA15AA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1C5E41">
            <w:rPr>
              <w:rFonts w:ascii="Arial" w:hAnsi="Arial" w:cs="Arial"/>
              <w:noProof/>
              <w:sz w:val="20"/>
              <w:szCs w:val="20"/>
              <w:lang w:val="en-US"/>
            </w:rPr>
            <w:t>January 28, 2016</w:t>
          </w:r>
          <w:r w:rsidR="005A127A" w:rsidRPr="00EA15AA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  <w:p w:rsidR="00010A22" w:rsidRPr="00EA15AA" w:rsidRDefault="00010A22" w:rsidP="00EA15AA">
          <w:pPr>
            <w:pStyle w:val="Sidhuvud"/>
            <w:tabs>
              <w:tab w:val="clear" w:pos="9072"/>
              <w:tab w:val="right" w:pos="9923"/>
            </w:tabs>
            <w:ind w:right="-851"/>
            <w:rPr>
              <w:lang w:val="en-US"/>
            </w:rPr>
          </w:pPr>
        </w:p>
      </w:tc>
    </w:tr>
  </w:tbl>
  <w:p w:rsidR="00751854" w:rsidRPr="00010A22" w:rsidRDefault="00751854" w:rsidP="00010A22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43FMPGBm/Bl115VkNnleheIQwM=" w:salt="qcBlGbj7jQM743Y1vp0Yk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1"/>
    <w:rsid w:val="00010A22"/>
    <w:rsid w:val="00022EA4"/>
    <w:rsid w:val="000646FB"/>
    <w:rsid w:val="00073638"/>
    <w:rsid w:val="000B174F"/>
    <w:rsid w:val="000D1E2D"/>
    <w:rsid w:val="000D59BD"/>
    <w:rsid w:val="00141285"/>
    <w:rsid w:val="0017430F"/>
    <w:rsid w:val="00182457"/>
    <w:rsid w:val="001A2B59"/>
    <w:rsid w:val="001B684A"/>
    <w:rsid w:val="001C5E41"/>
    <w:rsid w:val="001D55CF"/>
    <w:rsid w:val="001D5EC5"/>
    <w:rsid w:val="001E34B4"/>
    <w:rsid w:val="001F47C5"/>
    <w:rsid w:val="0024014C"/>
    <w:rsid w:val="0026506A"/>
    <w:rsid w:val="00291FD7"/>
    <w:rsid w:val="00294492"/>
    <w:rsid w:val="002C499E"/>
    <w:rsid w:val="002C6281"/>
    <w:rsid w:val="002E6F9B"/>
    <w:rsid w:val="00357660"/>
    <w:rsid w:val="003B358C"/>
    <w:rsid w:val="004076F6"/>
    <w:rsid w:val="00453E86"/>
    <w:rsid w:val="004960DE"/>
    <w:rsid w:val="004B233D"/>
    <w:rsid w:val="00500AF0"/>
    <w:rsid w:val="00513BB1"/>
    <w:rsid w:val="0052425A"/>
    <w:rsid w:val="005309BC"/>
    <w:rsid w:val="00530BFA"/>
    <w:rsid w:val="00540DAA"/>
    <w:rsid w:val="0056023D"/>
    <w:rsid w:val="00562B7E"/>
    <w:rsid w:val="00575A08"/>
    <w:rsid w:val="005769C2"/>
    <w:rsid w:val="00593F0F"/>
    <w:rsid w:val="005A127A"/>
    <w:rsid w:val="005A14CC"/>
    <w:rsid w:val="005E5765"/>
    <w:rsid w:val="00602C33"/>
    <w:rsid w:val="00617A7F"/>
    <w:rsid w:val="00641C06"/>
    <w:rsid w:val="0067234A"/>
    <w:rsid w:val="00675AD4"/>
    <w:rsid w:val="00686693"/>
    <w:rsid w:val="006947F1"/>
    <w:rsid w:val="00733235"/>
    <w:rsid w:val="007378A9"/>
    <w:rsid w:val="00751854"/>
    <w:rsid w:val="00771FDC"/>
    <w:rsid w:val="007D516D"/>
    <w:rsid w:val="00804D65"/>
    <w:rsid w:val="0083622A"/>
    <w:rsid w:val="0085103C"/>
    <w:rsid w:val="008D5658"/>
    <w:rsid w:val="00913FE3"/>
    <w:rsid w:val="009170F2"/>
    <w:rsid w:val="00956CC2"/>
    <w:rsid w:val="00973BC3"/>
    <w:rsid w:val="00975433"/>
    <w:rsid w:val="009A79C3"/>
    <w:rsid w:val="009F2C6C"/>
    <w:rsid w:val="009F3BA9"/>
    <w:rsid w:val="00A01DA3"/>
    <w:rsid w:val="00A25404"/>
    <w:rsid w:val="00A262D7"/>
    <w:rsid w:val="00A828AD"/>
    <w:rsid w:val="00AD6845"/>
    <w:rsid w:val="00AE0434"/>
    <w:rsid w:val="00AE7CB7"/>
    <w:rsid w:val="00AF20CC"/>
    <w:rsid w:val="00B30F9B"/>
    <w:rsid w:val="00B35D43"/>
    <w:rsid w:val="00B371C7"/>
    <w:rsid w:val="00B92443"/>
    <w:rsid w:val="00BA4446"/>
    <w:rsid w:val="00BB0169"/>
    <w:rsid w:val="00BB52F4"/>
    <w:rsid w:val="00BF35B1"/>
    <w:rsid w:val="00C04398"/>
    <w:rsid w:val="00C60C01"/>
    <w:rsid w:val="00CA0317"/>
    <w:rsid w:val="00CA0476"/>
    <w:rsid w:val="00CD5564"/>
    <w:rsid w:val="00CE6187"/>
    <w:rsid w:val="00CF798B"/>
    <w:rsid w:val="00D54B6F"/>
    <w:rsid w:val="00D60FC1"/>
    <w:rsid w:val="00DB314C"/>
    <w:rsid w:val="00DF7121"/>
    <w:rsid w:val="00E40EFA"/>
    <w:rsid w:val="00E43954"/>
    <w:rsid w:val="00EA15AA"/>
    <w:rsid w:val="00EB0D3A"/>
    <w:rsid w:val="00ED2596"/>
    <w:rsid w:val="00F2658A"/>
    <w:rsid w:val="00F327B4"/>
    <w:rsid w:val="00F62C2D"/>
    <w:rsid w:val="00F636E8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39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7363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73638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DB3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0D59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9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B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0B1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39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7363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73638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DB3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0D59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9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B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0B1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8544-AA5A-40D4-953C-59D03F2C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insurance_in_conjunction_with_illness</Template>
  <TotalTime>1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Karolinska Institutet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Karolinska Institutet</cp:lastModifiedBy>
  <cp:revision>1</cp:revision>
  <cp:lastPrinted>2012-02-09T13:26:00Z</cp:lastPrinted>
  <dcterms:created xsi:type="dcterms:W3CDTF">2016-01-28T06:47:00Z</dcterms:created>
  <dcterms:modified xsi:type="dcterms:W3CDTF">2016-01-28T06:48:00Z</dcterms:modified>
</cp:coreProperties>
</file>