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A30B6" w14:textId="77777777" w:rsidR="00EB3C97" w:rsidRPr="00EB3C97" w:rsidRDefault="00EB3C97">
      <w:pPr>
        <w:rPr>
          <w:rFonts w:ascii="Arial" w:hAnsi="Arial" w:cs="Arial"/>
          <w:sz w:val="24"/>
          <w:szCs w:val="24"/>
        </w:rPr>
      </w:pPr>
      <w:r w:rsidRPr="00EB3C97">
        <w:rPr>
          <w:rFonts w:ascii="Arial" w:hAnsi="Arial" w:cs="Arial"/>
          <w:i/>
          <w:sz w:val="20"/>
          <w:szCs w:val="20"/>
        </w:rPr>
        <w:t>Fylls i av institutionen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B3C97" w14:paraId="685CA84C" w14:textId="77777777" w:rsidTr="00EB3C97">
        <w:tc>
          <w:tcPr>
            <w:tcW w:w="9212" w:type="dxa"/>
          </w:tcPr>
          <w:p w14:paraId="76ABC2AE" w14:textId="77777777" w:rsidR="009F78BD" w:rsidRDefault="009F78BD" w:rsidP="009F78BD">
            <w:pPr>
              <w:spacing w:line="480" w:lineRule="auto"/>
              <w:rPr>
                <w:rFonts w:ascii="Arial" w:hAnsi="Arial" w:cs="Arial"/>
                <w:sz w:val="12"/>
                <w:szCs w:val="12"/>
              </w:rPr>
            </w:pPr>
          </w:p>
          <w:p w14:paraId="36588420" w14:textId="4AF77BAB" w:rsidR="00EB3C97" w:rsidRPr="000648E8" w:rsidRDefault="00EB3C97" w:rsidP="009F0AD0">
            <w:pPr>
              <w:spacing w:after="180" w:line="240" w:lineRule="exact"/>
              <w:rPr>
                <w:rFonts w:ascii="Arial" w:hAnsi="Arial" w:cs="Arial"/>
              </w:rPr>
            </w:pPr>
            <w:r w:rsidRPr="000648E8">
              <w:rPr>
                <w:rFonts w:ascii="Arial" w:hAnsi="Arial" w:cs="Arial"/>
                <w:b/>
              </w:rPr>
              <w:t>Rekvisitionen avser:</w:t>
            </w:r>
            <w:r w:rsidRPr="000648E8">
              <w:rPr>
                <w:rFonts w:ascii="Arial" w:hAnsi="Arial" w:cs="Arial"/>
              </w:rPr>
              <w:t xml:space="preserve"> </w:t>
            </w:r>
            <w:r w:rsidR="008635B2">
              <w:rPr>
                <w:rFonts w:ascii="Arial" w:hAnsi="Arial" w:cs="Arial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Välj medel"/>
                    <w:listEntry w:val="Biträdande lektor "/>
                    <w:listEntry w:val="Forskarassistentmedel"/>
                    <w:listEntry w:val="Forskarmedel"/>
                    <w:listEntry w:val="Postdocmedel"/>
                    <w:listEntry w:val="Doktorand inom NIH"/>
                    <w:listEntry w:val="Doktorand inom KID"/>
                    <w:listEntry w:val="Forskarutbildningsaktiviteter"/>
                    <w:listEntry w:val="Forskarutbildningskurser"/>
                  </w:ddList>
                </w:ffData>
              </w:fldChar>
            </w:r>
            <w:bookmarkStart w:id="0" w:name="Listruta1"/>
            <w:r w:rsidR="008635B2">
              <w:rPr>
                <w:rFonts w:ascii="Arial" w:hAnsi="Arial" w:cs="Arial"/>
              </w:rPr>
              <w:instrText xml:space="preserve"> FORMDROPDOWN </w:instrText>
            </w:r>
            <w:r w:rsidR="00D8025A">
              <w:rPr>
                <w:rFonts w:ascii="Arial" w:hAnsi="Arial" w:cs="Arial"/>
              </w:rPr>
            </w:r>
            <w:r w:rsidR="00D8025A">
              <w:rPr>
                <w:rFonts w:ascii="Arial" w:hAnsi="Arial" w:cs="Arial"/>
              </w:rPr>
              <w:fldChar w:fldCharType="separate"/>
            </w:r>
            <w:r w:rsidR="008635B2">
              <w:rPr>
                <w:rFonts w:ascii="Arial" w:hAnsi="Arial" w:cs="Arial"/>
              </w:rPr>
              <w:fldChar w:fldCharType="end"/>
            </w:r>
            <w:bookmarkEnd w:id="0"/>
          </w:p>
          <w:p w14:paraId="7CD17D4A" w14:textId="49915618" w:rsidR="000851D9" w:rsidRDefault="003C594E" w:rsidP="009F0AD0">
            <w:pPr>
              <w:tabs>
                <w:tab w:val="left" w:pos="4807"/>
              </w:tabs>
              <w:spacing w:after="180" w:line="240" w:lineRule="exact"/>
              <w:rPr>
                <w:rFonts w:ascii="Arial" w:hAnsi="Arial" w:cs="Arial"/>
              </w:rPr>
            </w:pPr>
            <w:r w:rsidRPr="000648E8">
              <w:rPr>
                <w:rFonts w:ascii="Arial" w:hAnsi="Arial" w:cs="Arial"/>
                <w:b/>
              </w:rPr>
              <w:t>Institution:</w:t>
            </w:r>
            <w:r w:rsidRPr="000648E8">
              <w:rPr>
                <w:rFonts w:ascii="Arial" w:hAnsi="Arial" w:cs="Arial"/>
              </w:rPr>
              <w:t xml:space="preserve"> </w:t>
            </w:r>
            <w:r w:rsidR="007914FA">
              <w:rPr>
                <w:rFonts w:ascii="Arial" w:hAnsi="Arial" w:cs="Arial"/>
              </w:rPr>
              <w:fldChar w:fldCharType="begin">
                <w:ffData>
                  <w:name w:val="Listruta2"/>
                  <w:enabled/>
                  <w:calcOnExit w:val="0"/>
                  <w:ddList>
                    <w:listEntry w:val="VÄLJ INSTITUTION"/>
                    <w:listEntry w:val="Biovetenskaper och näringslära"/>
                    <w:listEntry w:val="Cell- och molekylärbiologi"/>
                    <w:listEntry w:val="Fysiologi och farmakologi"/>
                    <w:listEntry w:val="Global folkhälsa"/>
                    <w:listEntry w:val="Klinisk forskning och utbildning, SÖS"/>
                    <w:listEntry w:val="Klinisk neurovetenskap"/>
                    <w:listEntry w:val="Kliniska vetenskaper, Danderyd"/>
                    <w:listEntry w:val="Klinisk vetenskap, intervention och teknik"/>
                    <w:listEntry w:val="Kvinnors och barns hälsa"/>
                    <w:listEntry w:val="Laboratoriemedicin"/>
                    <w:listEntry w:val="Lärande, informatik, management och etik"/>
                    <w:listEntry w:val="Medicin, Huddinge"/>
                    <w:listEntry w:val="Medicin, Solna"/>
                    <w:listEntry w:val="Medicinsk biokemi och biofysik"/>
                    <w:listEntry w:val="Medicinsk epidemiologi och biostatistik"/>
                    <w:listEntry w:val="Mikrobiologi, tumör- och cellbiologi"/>
                    <w:listEntry w:val="Miljömedicin"/>
                    <w:listEntry w:val="Molekylär medicin och kirurgi"/>
                    <w:listEntry w:val="Neurobiologi, vårdvetenskap och samhälle"/>
                    <w:listEntry w:val="Neurovetenskap"/>
                    <w:listEntry w:val="Odontologi"/>
                    <w:listEntry w:val="Onkologi-Patologi"/>
                  </w:ddList>
                </w:ffData>
              </w:fldChar>
            </w:r>
            <w:bookmarkStart w:id="1" w:name="Listruta2"/>
            <w:r w:rsidR="007914FA">
              <w:rPr>
                <w:rFonts w:ascii="Arial" w:hAnsi="Arial" w:cs="Arial"/>
              </w:rPr>
              <w:instrText xml:space="preserve"> FORMDROPDOWN </w:instrText>
            </w:r>
            <w:r w:rsidR="00D8025A">
              <w:rPr>
                <w:rFonts w:ascii="Arial" w:hAnsi="Arial" w:cs="Arial"/>
              </w:rPr>
            </w:r>
            <w:r w:rsidR="00D8025A">
              <w:rPr>
                <w:rFonts w:ascii="Arial" w:hAnsi="Arial" w:cs="Arial"/>
              </w:rPr>
              <w:fldChar w:fldCharType="separate"/>
            </w:r>
            <w:r w:rsidR="007914FA">
              <w:rPr>
                <w:rFonts w:ascii="Arial" w:hAnsi="Arial" w:cs="Arial"/>
              </w:rPr>
              <w:fldChar w:fldCharType="end"/>
            </w:r>
            <w:bookmarkEnd w:id="1"/>
          </w:p>
          <w:p w14:paraId="0BC06C88" w14:textId="77777777" w:rsidR="00EB3C97" w:rsidRPr="000648E8" w:rsidRDefault="000851D9" w:rsidP="009F0AD0">
            <w:pPr>
              <w:tabs>
                <w:tab w:val="left" w:pos="4807"/>
              </w:tabs>
              <w:spacing w:after="180" w:line="240" w:lineRule="exact"/>
              <w:rPr>
                <w:rFonts w:ascii="Arial" w:hAnsi="Arial" w:cs="Arial"/>
              </w:rPr>
            </w:pPr>
            <w:r w:rsidRPr="000851D9">
              <w:rPr>
                <w:rFonts w:ascii="Arial" w:hAnsi="Arial" w:cs="Arial"/>
                <w:b/>
              </w:rPr>
              <w:t xml:space="preserve">Övrig </w:t>
            </w:r>
            <w:r>
              <w:rPr>
                <w:rFonts w:ascii="Arial" w:hAnsi="Arial" w:cs="Arial"/>
                <w:b/>
              </w:rPr>
              <w:t>KI-</w:t>
            </w:r>
            <w:r w:rsidRPr="000851D9">
              <w:rPr>
                <w:rFonts w:ascii="Arial" w:hAnsi="Arial" w:cs="Arial"/>
                <w:b/>
              </w:rPr>
              <w:t>organisation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 ÖVRIG ORGANISATIONSENHET"/>
                    <w:listEntry w:val="Komparativ medicin"/>
                    <w:listEntry w:val="Universitetsbiblioteket"/>
                    <w:listEntry w:val="UoL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8025A">
              <w:rPr>
                <w:rFonts w:ascii="Arial" w:hAnsi="Arial" w:cs="Arial"/>
              </w:rPr>
            </w:r>
            <w:r w:rsidR="00D8025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14:paraId="70105F91" w14:textId="77777777" w:rsidR="009F78BD" w:rsidRPr="000648E8" w:rsidRDefault="009F78BD" w:rsidP="009F0AD0">
            <w:pPr>
              <w:spacing w:after="180" w:line="240" w:lineRule="exact"/>
              <w:rPr>
                <w:rFonts w:ascii="Arial" w:hAnsi="Arial" w:cs="Arial"/>
              </w:rPr>
            </w:pPr>
            <w:r w:rsidRPr="000648E8">
              <w:rPr>
                <w:rFonts w:ascii="Arial" w:hAnsi="Arial" w:cs="Arial"/>
                <w:b/>
              </w:rPr>
              <w:t>Medel rekvireras för:</w:t>
            </w:r>
            <w:r w:rsidRPr="000648E8">
              <w:rPr>
                <w:rFonts w:ascii="Arial" w:hAnsi="Arial" w:cs="Arial"/>
              </w:rPr>
              <w:t xml:space="preserve"> </w:t>
            </w:r>
            <w:r w:rsidRPr="000648E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0648E8">
              <w:rPr>
                <w:rFonts w:ascii="Arial" w:hAnsi="Arial" w:cs="Arial"/>
              </w:rPr>
              <w:instrText xml:space="preserve"> FORMTEXT </w:instrText>
            </w:r>
            <w:r w:rsidRPr="000648E8">
              <w:rPr>
                <w:rFonts w:ascii="Arial" w:hAnsi="Arial" w:cs="Arial"/>
              </w:rPr>
            </w:r>
            <w:r w:rsidRPr="000648E8">
              <w:rPr>
                <w:rFonts w:ascii="Arial" w:hAnsi="Arial" w:cs="Arial"/>
              </w:rPr>
              <w:fldChar w:fldCharType="separate"/>
            </w:r>
            <w:r w:rsidR="009F0AD0">
              <w:rPr>
                <w:rFonts w:ascii="Arial" w:hAnsi="Arial" w:cs="Arial"/>
              </w:rPr>
              <w:t> </w:t>
            </w:r>
            <w:r w:rsidR="009F0AD0">
              <w:rPr>
                <w:rFonts w:ascii="Arial" w:hAnsi="Arial" w:cs="Arial"/>
              </w:rPr>
              <w:t> </w:t>
            </w:r>
            <w:r w:rsidR="009F0AD0">
              <w:rPr>
                <w:rFonts w:ascii="Arial" w:hAnsi="Arial" w:cs="Arial"/>
              </w:rPr>
              <w:t> </w:t>
            </w:r>
            <w:r w:rsidR="009F0AD0">
              <w:rPr>
                <w:rFonts w:ascii="Arial" w:hAnsi="Arial" w:cs="Arial"/>
              </w:rPr>
              <w:t> </w:t>
            </w:r>
            <w:r w:rsidR="009F0AD0">
              <w:rPr>
                <w:rFonts w:ascii="Arial" w:hAnsi="Arial" w:cs="Arial"/>
              </w:rPr>
              <w:t> </w:t>
            </w:r>
            <w:r w:rsidRPr="000648E8">
              <w:rPr>
                <w:rFonts w:ascii="Arial" w:hAnsi="Arial" w:cs="Arial"/>
              </w:rPr>
              <w:fldChar w:fldCharType="end"/>
            </w:r>
            <w:bookmarkEnd w:id="2"/>
          </w:p>
          <w:p w14:paraId="3F2F266D" w14:textId="77777777" w:rsidR="009F78BD" w:rsidRPr="000648E8" w:rsidRDefault="009F78BD" w:rsidP="009F0AD0">
            <w:pPr>
              <w:spacing w:after="180" w:line="240" w:lineRule="exact"/>
              <w:rPr>
                <w:rFonts w:ascii="Arial" w:hAnsi="Arial" w:cs="Arial"/>
              </w:rPr>
            </w:pPr>
            <w:r w:rsidRPr="000648E8">
              <w:rPr>
                <w:rFonts w:ascii="Arial" w:hAnsi="Arial" w:cs="Arial"/>
                <w:b/>
              </w:rPr>
              <w:t xml:space="preserve">Projekt: </w:t>
            </w:r>
            <w:r w:rsidRPr="000648E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0648E8">
              <w:rPr>
                <w:rFonts w:ascii="Arial" w:hAnsi="Arial" w:cs="Arial"/>
              </w:rPr>
              <w:instrText xml:space="preserve"> FORMTEXT </w:instrText>
            </w:r>
            <w:r w:rsidRPr="000648E8">
              <w:rPr>
                <w:rFonts w:ascii="Arial" w:hAnsi="Arial" w:cs="Arial"/>
              </w:rPr>
            </w:r>
            <w:r w:rsidRPr="000648E8">
              <w:rPr>
                <w:rFonts w:ascii="Arial" w:hAnsi="Arial" w:cs="Arial"/>
              </w:rPr>
              <w:fldChar w:fldCharType="separate"/>
            </w:r>
            <w:r w:rsidR="006675F6">
              <w:rPr>
                <w:rFonts w:ascii="Arial" w:hAnsi="Arial" w:cs="Arial"/>
              </w:rPr>
              <w:t> </w:t>
            </w:r>
            <w:r w:rsidR="006675F6">
              <w:rPr>
                <w:rFonts w:ascii="Arial" w:hAnsi="Arial" w:cs="Arial"/>
              </w:rPr>
              <w:t> </w:t>
            </w:r>
            <w:r w:rsidR="006675F6">
              <w:rPr>
                <w:rFonts w:ascii="Arial" w:hAnsi="Arial" w:cs="Arial"/>
              </w:rPr>
              <w:t> </w:t>
            </w:r>
            <w:r w:rsidR="006675F6">
              <w:rPr>
                <w:rFonts w:ascii="Arial" w:hAnsi="Arial" w:cs="Arial"/>
              </w:rPr>
              <w:t> </w:t>
            </w:r>
            <w:r w:rsidR="006675F6">
              <w:rPr>
                <w:rFonts w:ascii="Arial" w:hAnsi="Arial" w:cs="Arial"/>
              </w:rPr>
              <w:t> </w:t>
            </w:r>
            <w:r w:rsidRPr="000648E8">
              <w:rPr>
                <w:rFonts w:ascii="Arial" w:hAnsi="Arial" w:cs="Arial"/>
              </w:rPr>
              <w:fldChar w:fldCharType="end"/>
            </w:r>
            <w:bookmarkEnd w:id="3"/>
          </w:p>
          <w:p w14:paraId="0EE1FB0B" w14:textId="77777777" w:rsidR="009F78BD" w:rsidRPr="000648E8" w:rsidRDefault="009F78BD" w:rsidP="009F0AD0">
            <w:pPr>
              <w:spacing w:after="180" w:line="240" w:lineRule="exact"/>
              <w:rPr>
                <w:rFonts w:ascii="Arial" w:hAnsi="Arial" w:cs="Arial"/>
              </w:rPr>
            </w:pPr>
            <w:r w:rsidRPr="000648E8">
              <w:rPr>
                <w:rFonts w:ascii="Arial" w:hAnsi="Arial" w:cs="Arial"/>
                <w:b/>
              </w:rPr>
              <w:t>Verifikationstext:</w:t>
            </w:r>
            <w:r w:rsidRPr="000648E8">
              <w:rPr>
                <w:rFonts w:ascii="Arial" w:hAnsi="Arial" w:cs="Arial"/>
              </w:rPr>
              <w:t xml:space="preserve"> </w:t>
            </w:r>
            <w:r w:rsidRPr="000648E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48E8">
              <w:rPr>
                <w:rFonts w:ascii="Arial" w:hAnsi="Arial" w:cs="Arial"/>
              </w:rPr>
              <w:instrText xml:space="preserve"> FORMTEXT </w:instrText>
            </w:r>
            <w:r w:rsidRPr="000648E8">
              <w:rPr>
                <w:rFonts w:ascii="Arial" w:hAnsi="Arial" w:cs="Arial"/>
              </w:rPr>
            </w:r>
            <w:r w:rsidRPr="000648E8">
              <w:rPr>
                <w:rFonts w:ascii="Arial" w:hAnsi="Arial" w:cs="Arial"/>
              </w:rPr>
              <w:fldChar w:fldCharType="separate"/>
            </w:r>
            <w:r w:rsidR="006675F6">
              <w:rPr>
                <w:rFonts w:ascii="Arial" w:hAnsi="Arial" w:cs="Arial"/>
              </w:rPr>
              <w:t> </w:t>
            </w:r>
            <w:r w:rsidR="006675F6">
              <w:rPr>
                <w:rFonts w:ascii="Arial" w:hAnsi="Arial" w:cs="Arial"/>
              </w:rPr>
              <w:t> </w:t>
            </w:r>
            <w:r w:rsidR="006675F6">
              <w:rPr>
                <w:rFonts w:ascii="Arial" w:hAnsi="Arial" w:cs="Arial"/>
              </w:rPr>
              <w:t> </w:t>
            </w:r>
            <w:r w:rsidR="006675F6">
              <w:rPr>
                <w:rFonts w:ascii="Arial" w:hAnsi="Arial" w:cs="Arial"/>
              </w:rPr>
              <w:t> </w:t>
            </w:r>
            <w:r w:rsidR="006675F6">
              <w:rPr>
                <w:rFonts w:ascii="Arial" w:hAnsi="Arial" w:cs="Arial"/>
              </w:rPr>
              <w:t> </w:t>
            </w:r>
            <w:r w:rsidRPr="000648E8">
              <w:rPr>
                <w:rFonts w:ascii="Arial" w:hAnsi="Arial" w:cs="Arial"/>
              </w:rPr>
              <w:fldChar w:fldCharType="end"/>
            </w:r>
          </w:p>
          <w:p w14:paraId="0E688780" w14:textId="77777777" w:rsidR="00EB3C97" w:rsidRPr="000648E8" w:rsidRDefault="009F78BD" w:rsidP="009F0AD0">
            <w:pPr>
              <w:spacing w:line="360" w:lineRule="auto"/>
              <w:rPr>
                <w:rFonts w:ascii="Arial" w:hAnsi="Arial" w:cs="Arial"/>
              </w:rPr>
            </w:pPr>
            <w:r w:rsidRPr="000648E8">
              <w:rPr>
                <w:rFonts w:ascii="Arial" w:hAnsi="Arial" w:cs="Arial"/>
                <w:b/>
              </w:rPr>
              <w:t xml:space="preserve">Institutionens referens: </w:t>
            </w:r>
            <w:r w:rsidRPr="000648E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48E8">
              <w:rPr>
                <w:rFonts w:ascii="Arial" w:hAnsi="Arial" w:cs="Arial"/>
              </w:rPr>
              <w:instrText xml:space="preserve"> FORMTEXT </w:instrText>
            </w:r>
            <w:r w:rsidRPr="000648E8">
              <w:rPr>
                <w:rFonts w:ascii="Arial" w:hAnsi="Arial" w:cs="Arial"/>
              </w:rPr>
            </w:r>
            <w:r w:rsidRPr="000648E8">
              <w:rPr>
                <w:rFonts w:ascii="Arial" w:hAnsi="Arial" w:cs="Arial"/>
              </w:rPr>
              <w:fldChar w:fldCharType="separate"/>
            </w:r>
            <w:r w:rsidR="00C94966">
              <w:rPr>
                <w:rFonts w:ascii="Arial" w:hAnsi="Arial" w:cs="Arial"/>
              </w:rPr>
              <w:t>NN</w:t>
            </w:r>
            <w:r w:rsidRPr="000648E8">
              <w:rPr>
                <w:rFonts w:ascii="Arial" w:hAnsi="Arial" w:cs="Arial"/>
              </w:rPr>
              <w:fldChar w:fldCharType="end"/>
            </w:r>
          </w:p>
          <w:p w14:paraId="5B22FD4F" w14:textId="77777777" w:rsidR="00EB3C97" w:rsidRPr="009F78BD" w:rsidRDefault="00EB3C9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45B15B54" w14:textId="77777777" w:rsidR="009F78BD" w:rsidRPr="009F78BD" w:rsidRDefault="000648E8" w:rsidP="000851D9">
      <w:pPr>
        <w:spacing w:after="8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/>
      </w:r>
      <w:r w:rsidR="009F78BD" w:rsidRPr="00EB3C97">
        <w:rPr>
          <w:rFonts w:ascii="Arial" w:hAnsi="Arial" w:cs="Arial"/>
          <w:i/>
          <w:sz w:val="20"/>
          <w:szCs w:val="20"/>
        </w:rPr>
        <w:t xml:space="preserve">Fylls i av </w:t>
      </w:r>
      <w:r w:rsidR="009F78BD">
        <w:rPr>
          <w:rFonts w:ascii="Arial" w:hAnsi="Arial" w:cs="Arial"/>
          <w:i/>
          <w:sz w:val="20"/>
          <w:szCs w:val="20"/>
        </w:rPr>
        <w:t>universitetsförvaltningen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F78BD" w14:paraId="31E74E88" w14:textId="77777777" w:rsidTr="009F78BD">
        <w:tc>
          <w:tcPr>
            <w:tcW w:w="9212" w:type="dxa"/>
          </w:tcPr>
          <w:p w14:paraId="400978B0" w14:textId="77777777" w:rsidR="009F78BD" w:rsidRDefault="009F78BD" w:rsidP="009F78B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667C33E" w14:textId="6630AD73" w:rsidR="009F78BD" w:rsidRPr="000648E8" w:rsidRDefault="009F78BD" w:rsidP="009F0AD0">
            <w:pPr>
              <w:spacing w:after="180" w:line="240" w:lineRule="exact"/>
              <w:rPr>
                <w:rFonts w:ascii="Arial" w:hAnsi="Arial" w:cs="Arial"/>
              </w:rPr>
            </w:pPr>
            <w:r w:rsidRPr="00D61808">
              <w:rPr>
                <w:rFonts w:ascii="Arial" w:hAnsi="Arial" w:cs="Arial"/>
                <w:b/>
              </w:rPr>
              <w:t>Överföring från:</w:t>
            </w:r>
            <w:r w:rsidRPr="000648E8">
              <w:rPr>
                <w:rFonts w:ascii="Arial" w:hAnsi="Arial" w:cs="Arial"/>
              </w:rPr>
              <w:t xml:space="preserve"> </w:t>
            </w:r>
            <w:r w:rsidR="007914FA">
              <w:rPr>
                <w:rFonts w:ascii="Arial" w:hAnsi="Arial" w:cs="Arial"/>
              </w:rPr>
              <w:fldChar w:fldCharType="begin">
                <w:ffData>
                  <w:name w:val="Listruta3"/>
                  <w:enabled/>
                  <w:calcOnExit w:val="0"/>
                  <w:ddList>
                    <w:listEntry w:val="Välj kommitté eller nämnd"/>
                    <w:listEntry w:val="Kommittén för forskarutbildning"/>
                    <w:listEntry w:val="Kommittén för forskning"/>
                    <w:listEntry w:val="Fakultetsnämnden"/>
                  </w:ddList>
                </w:ffData>
              </w:fldChar>
            </w:r>
            <w:bookmarkStart w:id="4" w:name="Listruta3"/>
            <w:r w:rsidR="007914FA">
              <w:rPr>
                <w:rFonts w:ascii="Arial" w:hAnsi="Arial" w:cs="Arial"/>
              </w:rPr>
              <w:instrText xml:space="preserve"> FORMDROPDOWN </w:instrText>
            </w:r>
            <w:r w:rsidR="00D8025A">
              <w:rPr>
                <w:rFonts w:ascii="Arial" w:hAnsi="Arial" w:cs="Arial"/>
              </w:rPr>
            </w:r>
            <w:r w:rsidR="00D8025A">
              <w:rPr>
                <w:rFonts w:ascii="Arial" w:hAnsi="Arial" w:cs="Arial"/>
              </w:rPr>
              <w:fldChar w:fldCharType="separate"/>
            </w:r>
            <w:r w:rsidR="007914FA">
              <w:rPr>
                <w:rFonts w:ascii="Arial" w:hAnsi="Arial" w:cs="Arial"/>
              </w:rPr>
              <w:fldChar w:fldCharType="end"/>
            </w:r>
            <w:bookmarkEnd w:id="4"/>
          </w:p>
          <w:p w14:paraId="7664AD67" w14:textId="77777777" w:rsidR="00B830C4" w:rsidRDefault="009F78BD" w:rsidP="009F0AD0">
            <w:pPr>
              <w:spacing w:after="180" w:line="240" w:lineRule="exact"/>
              <w:rPr>
                <w:rFonts w:ascii="Arial" w:hAnsi="Arial" w:cs="Arial"/>
                <w:sz w:val="28"/>
                <w:szCs w:val="28"/>
              </w:rPr>
            </w:pPr>
            <w:r w:rsidRPr="00D61808">
              <w:rPr>
                <w:rFonts w:ascii="Arial" w:hAnsi="Arial" w:cs="Arial"/>
                <w:b/>
              </w:rPr>
              <w:t>Till institution:</w:t>
            </w:r>
            <w:r w:rsidRPr="000648E8">
              <w:rPr>
                <w:rFonts w:ascii="Arial" w:hAnsi="Arial" w:cs="Arial"/>
              </w:rPr>
              <w:t xml:space="preserve"> </w:t>
            </w:r>
            <w:r w:rsidR="007914F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 INSTITUTION"/>
                    <w:listEntry w:val="Biovetenskaper och näringslära"/>
                    <w:listEntry w:val="Cell- och molekylärbiologi"/>
                    <w:listEntry w:val="Fysiologi och farmakologi"/>
                    <w:listEntry w:val="Global folkhälsa"/>
                    <w:listEntry w:val="Klinisk forskning och utbildning, SÖS"/>
                    <w:listEntry w:val="Klinisk neurovetenskap"/>
                    <w:listEntry w:val="Kliniska vetenskaper, Danderyd"/>
                    <w:listEntry w:val="Klinisk vetenskap, intervention och teknik"/>
                    <w:listEntry w:val="Kvinnors och barns hälsa"/>
                    <w:listEntry w:val="Laboratoriemedicin"/>
                    <w:listEntry w:val="Lärande, informatik, management och etik"/>
                    <w:listEntry w:val="Medicin, Huddinge"/>
                    <w:listEntry w:val="Medicin, Solna"/>
                    <w:listEntry w:val="Medicinsk biokemi och biofysik"/>
                    <w:listEntry w:val="Medicinsk epidemiologi och biostatistik"/>
                    <w:listEntry w:val="Mikrobiologi, tumör- och cellbiologi"/>
                    <w:listEntry w:val="Miljömedicin"/>
                    <w:listEntry w:val="Molekylär medicin och kirurgi"/>
                    <w:listEntry w:val="Neurobiologi, vårdvetenskap och samhälle"/>
                    <w:listEntry w:val="Neurovetenskap"/>
                    <w:listEntry w:val="Odontologi"/>
                    <w:listEntry w:val="Onkologi-Patologi"/>
                  </w:ddList>
                </w:ffData>
              </w:fldChar>
            </w:r>
            <w:r w:rsidR="007914FA">
              <w:rPr>
                <w:rFonts w:ascii="Arial" w:hAnsi="Arial" w:cs="Arial"/>
              </w:rPr>
              <w:instrText xml:space="preserve"> FORMDROPDOWN </w:instrText>
            </w:r>
            <w:r w:rsidR="00D8025A">
              <w:rPr>
                <w:rFonts w:ascii="Arial" w:hAnsi="Arial" w:cs="Arial"/>
              </w:rPr>
            </w:r>
            <w:r w:rsidR="00D8025A">
              <w:rPr>
                <w:rFonts w:ascii="Arial" w:hAnsi="Arial" w:cs="Arial"/>
              </w:rPr>
              <w:fldChar w:fldCharType="separate"/>
            </w:r>
            <w:r w:rsidR="007914FA">
              <w:rPr>
                <w:rFonts w:ascii="Arial" w:hAnsi="Arial" w:cs="Arial"/>
              </w:rPr>
              <w:fldChar w:fldCharType="end"/>
            </w:r>
          </w:p>
          <w:p w14:paraId="4C773B02" w14:textId="77777777" w:rsidR="00B830C4" w:rsidRDefault="009F78BD" w:rsidP="009F0AD0">
            <w:pPr>
              <w:spacing w:after="180" w:line="240" w:lineRule="exact"/>
              <w:rPr>
                <w:rFonts w:ascii="Arial" w:hAnsi="Arial" w:cs="Arial"/>
              </w:rPr>
            </w:pPr>
            <w:r w:rsidRPr="000648E8">
              <w:rPr>
                <w:rFonts w:ascii="Arial" w:hAnsi="Arial" w:cs="Arial"/>
              </w:rPr>
              <w:t>Kontering på institution</w:t>
            </w:r>
            <w:r w:rsidR="00B830C4">
              <w:rPr>
                <w:rFonts w:ascii="Arial" w:hAnsi="Arial" w:cs="Arial"/>
              </w:rPr>
              <w:t xml:space="preserve"> se vet.text i UBW</w:t>
            </w:r>
            <w:r w:rsidRPr="000648E8">
              <w:rPr>
                <w:rFonts w:ascii="Arial" w:hAnsi="Arial" w:cs="Arial"/>
              </w:rPr>
              <w:t>:</w:t>
            </w:r>
          </w:p>
          <w:p w14:paraId="0D480527" w14:textId="151F9BB6" w:rsidR="009F78BD" w:rsidRDefault="009F78BD" w:rsidP="009F0AD0">
            <w:pPr>
              <w:spacing w:after="180" w:line="240" w:lineRule="exact"/>
              <w:rPr>
                <w:rFonts w:ascii="Arial" w:hAnsi="Arial" w:cs="Arial"/>
              </w:rPr>
            </w:pPr>
            <w:r w:rsidRPr="000648E8">
              <w:rPr>
                <w:rFonts w:ascii="Arial" w:hAnsi="Arial" w:cs="Arial"/>
              </w:rPr>
              <w:t xml:space="preserve">konto </w:t>
            </w:r>
            <w:r w:rsidR="00B830C4">
              <w:rPr>
                <w:rFonts w:ascii="Arial" w:hAnsi="Arial" w:cs="Arial"/>
              </w:rPr>
              <w:t>30999</w:t>
            </w:r>
            <w:r w:rsidRPr="000648E8">
              <w:rPr>
                <w:rFonts w:ascii="Arial" w:hAnsi="Arial" w:cs="Arial"/>
              </w:rPr>
              <w:t xml:space="preserve">, fin </w:t>
            </w:r>
            <w:r w:rsidR="00B830C4">
              <w:rPr>
                <w:rFonts w:ascii="Arial" w:hAnsi="Arial" w:cs="Arial"/>
              </w:rPr>
              <w:t>1STAT mpt 9UL</w:t>
            </w:r>
            <w:r w:rsidR="006A2CB9">
              <w:rPr>
                <w:rFonts w:ascii="Arial" w:hAnsi="Arial" w:cs="Arial"/>
              </w:rPr>
              <w:t>, VK2</w:t>
            </w:r>
            <w:r w:rsidR="00941127">
              <w:rPr>
                <w:rFonts w:ascii="Arial" w:hAnsi="Arial" w:cs="Arial"/>
              </w:rPr>
              <w:t>*</w:t>
            </w:r>
          </w:p>
          <w:p w14:paraId="592B310A" w14:textId="78A562BD" w:rsidR="00B830C4" w:rsidRPr="000648E8" w:rsidRDefault="00B830C4" w:rsidP="009F0AD0">
            <w:pPr>
              <w:spacing w:after="1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konto 39489. Fin 9UL mpt 9UL</w:t>
            </w:r>
          </w:p>
          <w:p w14:paraId="1EFA6D94" w14:textId="10063762" w:rsidR="009F78BD" w:rsidRPr="00D61808" w:rsidRDefault="009F78BD" w:rsidP="009F0AD0">
            <w:pPr>
              <w:spacing w:after="120" w:line="240" w:lineRule="exact"/>
              <w:rPr>
                <w:rFonts w:ascii="Arial" w:hAnsi="Arial" w:cs="Arial"/>
                <w:b/>
              </w:rPr>
            </w:pPr>
            <w:r w:rsidRPr="00D61808">
              <w:rPr>
                <w:rFonts w:ascii="Arial" w:hAnsi="Arial" w:cs="Arial"/>
                <w:b/>
              </w:rPr>
              <w:t>Kontering U</w:t>
            </w:r>
            <w:r w:rsidR="00941127">
              <w:rPr>
                <w:rFonts w:ascii="Arial" w:hAnsi="Arial" w:cs="Arial"/>
                <w:b/>
              </w:rPr>
              <w:t>L</w:t>
            </w:r>
            <w:r w:rsidRPr="00D61808">
              <w:rPr>
                <w:rFonts w:ascii="Arial" w:hAnsi="Arial" w:cs="Arial"/>
                <w:b/>
              </w:rPr>
              <w:t xml:space="preserve"> </w:t>
            </w: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24"/>
              <w:gridCol w:w="20"/>
              <w:gridCol w:w="1122"/>
              <w:gridCol w:w="1692"/>
              <w:gridCol w:w="1586"/>
            </w:tblGrid>
            <w:tr w:rsidR="000648E8" w:rsidRPr="000648E8" w14:paraId="2E99F69E" w14:textId="77777777" w:rsidTr="00373153">
              <w:trPr>
                <w:trHeight w:val="244"/>
              </w:trPr>
              <w:tc>
                <w:tcPr>
                  <w:tcW w:w="4444" w:type="dxa"/>
                  <w:gridSpan w:val="2"/>
                </w:tcPr>
                <w:p w14:paraId="084A9A64" w14:textId="323E3872" w:rsidR="009F78BD" w:rsidRPr="000648E8" w:rsidRDefault="009F78BD" w:rsidP="009F0AD0">
                  <w:pPr>
                    <w:spacing w:after="180" w:line="240" w:lineRule="exact"/>
                    <w:rPr>
                      <w:rFonts w:ascii="Arial" w:hAnsi="Arial" w:cs="Arial"/>
                      <w:b/>
                    </w:rPr>
                  </w:pPr>
                  <w:r w:rsidRPr="000648E8">
                    <w:rPr>
                      <w:rFonts w:ascii="Arial" w:hAnsi="Arial" w:cs="Arial"/>
                      <w:b/>
                    </w:rPr>
                    <w:t xml:space="preserve">Text i </w:t>
                  </w:r>
                  <w:r w:rsidR="00941127">
                    <w:rPr>
                      <w:rFonts w:ascii="Arial" w:hAnsi="Arial" w:cs="Arial"/>
                      <w:b/>
                    </w:rPr>
                    <w:t>UBW</w:t>
                  </w:r>
                </w:p>
              </w:tc>
              <w:tc>
                <w:tcPr>
                  <w:tcW w:w="1122" w:type="dxa"/>
                </w:tcPr>
                <w:p w14:paraId="311196B7" w14:textId="77777777" w:rsidR="009F78BD" w:rsidRPr="000648E8" w:rsidRDefault="009F78BD" w:rsidP="009F78BD">
                  <w:pPr>
                    <w:spacing w:line="480" w:lineRule="auto"/>
                    <w:rPr>
                      <w:rFonts w:ascii="Arial" w:hAnsi="Arial" w:cs="Arial"/>
                      <w:b/>
                    </w:rPr>
                  </w:pPr>
                  <w:r w:rsidRPr="000648E8">
                    <w:rPr>
                      <w:rFonts w:ascii="Arial" w:hAnsi="Arial" w:cs="Arial"/>
                      <w:b/>
                    </w:rPr>
                    <w:t>Konto</w:t>
                  </w:r>
                </w:p>
              </w:tc>
              <w:tc>
                <w:tcPr>
                  <w:tcW w:w="1692" w:type="dxa"/>
                </w:tcPr>
                <w:p w14:paraId="0ACFC0A7" w14:textId="77777777" w:rsidR="009F78BD" w:rsidRPr="000648E8" w:rsidRDefault="009F78BD" w:rsidP="009F78BD">
                  <w:pPr>
                    <w:spacing w:line="480" w:lineRule="auto"/>
                    <w:rPr>
                      <w:rFonts w:ascii="Arial" w:hAnsi="Arial" w:cs="Arial"/>
                      <w:b/>
                    </w:rPr>
                  </w:pPr>
                  <w:r w:rsidRPr="000648E8">
                    <w:rPr>
                      <w:rFonts w:ascii="Arial" w:hAnsi="Arial" w:cs="Arial"/>
                      <w:b/>
                    </w:rPr>
                    <w:t>Projekt</w:t>
                  </w:r>
                </w:p>
              </w:tc>
              <w:tc>
                <w:tcPr>
                  <w:tcW w:w="1586" w:type="dxa"/>
                </w:tcPr>
                <w:p w14:paraId="5F1E75CC" w14:textId="77777777" w:rsidR="009F78BD" w:rsidRPr="000648E8" w:rsidRDefault="009F78BD" w:rsidP="009F78BD">
                  <w:pPr>
                    <w:spacing w:line="480" w:lineRule="auto"/>
                    <w:rPr>
                      <w:rFonts w:ascii="Arial" w:hAnsi="Arial" w:cs="Arial"/>
                      <w:b/>
                    </w:rPr>
                  </w:pPr>
                  <w:r w:rsidRPr="000648E8">
                    <w:rPr>
                      <w:rFonts w:ascii="Arial" w:hAnsi="Arial" w:cs="Arial"/>
                      <w:b/>
                    </w:rPr>
                    <w:t>Belopp i kr</w:t>
                  </w:r>
                </w:p>
              </w:tc>
            </w:tr>
            <w:tr w:rsidR="000648E8" w:rsidRPr="000648E8" w14:paraId="47907CE6" w14:textId="77777777" w:rsidTr="00373153">
              <w:tc>
                <w:tcPr>
                  <w:tcW w:w="4444" w:type="dxa"/>
                  <w:gridSpan w:val="2"/>
                  <w:shd w:val="clear" w:color="auto" w:fill="auto"/>
                </w:tcPr>
                <w:p w14:paraId="6396C744" w14:textId="77777777" w:rsidR="009F78BD" w:rsidRPr="000648E8" w:rsidRDefault="009F78BD" w:rsidP="006675F6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571619">
                    <w:rPr>
                      <w:rFonts w:ascii="Arial" w:hAnsi="Arial" w:cs="Arial"/>
                      <w:highlight w:val="lightGray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5" w:name="Text4"/>
                  <w:r w:rsidRPr="00571619">
                    <w:rPr>
                      <w:rFonts w:ascii="Arial" w:hAnsi="Arial" w:cs="Arial"/>
                      <w:highlight w:val="lightGray"/>
                    </w:rPr>
                    <w:instrText xml:space="preserve"> FORMTEXT </w:instrText>
                  </w:r>
                  <w:r w:rsidRPr="00571619">
                    <w:rPr>
                      <w:rFonts w:ascii="Arial" w:hAnsi="Arial" w:cs="Arial"/>
                      <w:highlight w:val="lightGray"/>
                    </w:rPr>
                  </w:r>
                  <w:r w:rsidRPr="00571619">
                    <w:rPr>
                      <w:rFonts w:ascii="Arial" w:hAnsi="Arial" w:cs="Arial"/>
                      <w:highlight w:val="lightGray"/>
                    </w:rPr>
                    <w:fldChar w:fldCharType="separate"/>
                  </w:r>
                  <w:r w:rsidR="006675F6">
                    <w:rPr>
                      <w:rFonts w:ascii="Arial" w:hAnsi="Arial" w:cs="Arial"/>
                      <w:highlight w:val="lightGray"/>
                    </w:rPr>
                    <w:t> </w:t>
                  </w:r>
                  <w:r w:rsidR="006675F6">
                    <w:rPr>
                      <w:rFonts w:ascii="Arial" w:hAnsi="Arial" w:cs="Arial"/>
                      <w:highlight w:val="lightGray"/>
                    </w:rPr>
                    <w:t> </w:t>
                  </w:r>
                  <w:r w:rsidR="006675F6">
                    <w:rPr>
                      <w:rFonts w:ascii="Arial" w:hAnsi="Arial" w:cs="Arial"/>
                      <w:highlight w:val="lightGray"/>
                    </w:rPr>
                    <w:t> </w:t>
                  </w:r>
                  <w:r w:rsidR="006675F6">
                    <w:rPr>
                      <w:rFonts w:ascii="Arial" w:hAnsi="Arial" w:cs="Arial"/>
                      <w:highlight w:val="lightGray"/>
                    </w:rPr>
                    <w:t> </w:t>
                  </w:r>
                  <w:r w:rsidR="006675F6">
                    <w:rPr>
                      <w:rFonts w:ascii="Arial" w:hAnsi="Arial" w:cs="Arial"/>
                      <w:highlight w:val="lightGray"/>
                    </w:rPr>
                    <w:t> </w:t>
                  </w:r>
                  <w:r w:rsidRPr="00571619">
                    <w:rPr>
                      <w:rFonts w:ascii="Arial" w:hAnsi="Arial" w:cs="Arial"/>
                      <w:highlight w:val="lightGray"/>
                    </w:rPr>
                    <w:fldChar w:fldCharType="end"/>
                  </w:r>
                  <w:bookmarkEnd w:id="5"/>
                </w:p>
              </w:tc>
              <w:tc>
                <w:tcPr>
                  <w:tcW w:w="1122" w:type="dxa"/>
                </w:tcPr>
                <w:p w14:paraId="2A675A90" w14:textId="1FAD14EA" w:rsidR="009F78BD" w:rsidRPr="000648E8" w:rsidRDefault="00B830C4" w:rsidP="009F0AD0">
                  <w:pPr>
                    <w:spacing w:after="120" w:line="24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30999</w:t>
                  </w:r>
                </w:p>
              </w:tc>
              <w:tc>
                <w:tcPr>
                  <w:tcW w:w="1692" w:type="dxa"/>
                </w:tcPr>
                <w:p w14:paraId="5A0A1E80" w14:textId="77777777" w:rsidR="009F78BD" w:rsidRPr="000648E8" w:rsidRDefault="009F78BD" w:rsidP="006675F6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0648E8"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6" w:name="Text5"/>
                  <w:r w:rsidRPr="000648E8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648E8">
                    <w:rPr>
                      <w:rFonts w:ascii="Arial" w:hAnsi="Arial" w:cs="Arial"/>
                    </w:rPr>
                  </w:r>
                  <w:r w:rsidRPr="000648E8">
                    <w:rPr>
                      <w:rFonts w:ascii="Arial" w:hAnsi="Arial" w:cs="Arial"/>
                    </w:rPr>
                    <w:fldChar w:fldCharType="separate"/>
                  </w:r>
                  <w:r w:rsidR="006675F6">
                    <w:rPr>
                      <w:rFonts w:ascii="Arial" w:hAnsi="Arial" w:cs="Arial"/>
                    </w:rPr>
                    <w:t> </w:t>
                  </w:r>
                  <w:r w:rsidR="006675F6">
                    <w:rPr>
                      <w:rFonts w:ascii="Arial" w:hAnsi="Arial" w:cs="Arial"/>
                    </w:rPr>
                    <w:t> </w:t>
                  </w:r>
                  <w:r w:rsidR="006675F6">
                    <w:rPr>
                      <w:rFonts w:ascii="Arial" w:hAnsi="Arial" w:cs="Arial"/>
                    </w:rPr>
                    <w:t> </w:t>
                  </w:r>
                  <w:r w:rsidR="006675F6">
                    <w:rPr>
                      <w:rFonts w:ascii="Arial" w:hAnsi="Arial" w:cs="Arial"/>
                    </w:rPr>
                    <w:t> </w:t>
                  </w:r>
                  <w:r w:rsidR="006675F6">
                    <w:rPr>
                      <w:rFonts w:ascii="Arial" w:hAnsi="Arial" w:cs="Arial"/>
                    </w:rPr>
                    <w:t> </w:t>
                  </w:r>
                  <w:r w:rsidRPr="000648E8">
                    <w:rPr>
                      <w:rFonts w:ascii="Arial" w:hAnsi="Arial" w:cs="Arial"/>
                    </w:rPr>
                    <w:fldChar w:fldCharType="end"/>
                  </w:r>
                  <w:bookmarkEnd w:id="6"/>
                </w:p>
              </w:tc>
              <w:tc>
                <w:tcPr>
                  <w:tcW w:w="1586" w:type="dxa"/>
                </w:tcPr>
                <w:p w14:paraId="51410CAF" w14:textId="77777777" w:rsidR="009F78BD" w:rsidRPr="000648E8" w:rsidRDefault="00373153" w:rsidP="006675F6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0648E8">
                    <w:rPr>
                      <w:rFonts w:ascii="Arial" w:hAnsi="Arial"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648E8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648E8">
                    <w:rPr>
                      <w:rFonts w:ascii="Arial" w:hAnsi="Arial" w:cs="Arial"/>
                    </w:rPr>
                  </w:r>
                  <w:r w:rsidRPr="000648E8">
                    <w:rPr>
                      <w:rFonts w:ascii="Arial" w:hAnsi="Arial" w:cs="Arial"/>
                    </w:rPr>
                    <w:fldChar w:fldCharType="separate"/>
                  </w:r>
                  <w:r w:rsidR="006675F6">
                    <w:rPr>
                      <w:rFonts w:ascii="Arial" w:hAnsi="Arial" w:cs="Arial"/>
                    </w:rPr>
                    <w:t> </w:t>
                  </w:r>
                  <w:r w:rsidR="006675F6">
                    <w:rPr>
                      <w:rFonts w:ascii="Arial" w:hAnsi="Arial" w:cs="Arial"/>
                    </w:rPr>
                    <w:t> </w:t>
                  </w:r>
                  <w:r w:rsidR="006675F6">
                    <w:rPr>
                      <w:rFonts w:ascii="Arial" w:hAnsi="Arial" w:cs="Arial"/>
                    </w:rPr>
                    <w:t> </w:t>
                  </w:r>
                  <w:r w:rsidR="006675F6">
                    <w:rPr>
                      <w:rFonts w:ascii="Arial" w:hAnsi="Arial" w:cs="Arial"/>
                    </w:rPr>
                    <w:t> </w:t>
                  </w:r>
                  <w:r w:rsidR="006675F6">
                    <w:rPr>
                      <w:rFonts w:ascii="Arial" w:hAnsi="Arial" w:cs="Arial"/>
                    </w:rPr>
                    <w:t> </w:t>
                  </w:r>
                  <w:r w:rsidRPr="000648E8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373153" w:rsidRPr="000648E8" w14:paraId="3BD7FD4C" w14:textId="77777777" w:rsidTr="00373153">
              <w:tc>
                <w:tcPr>
                  <w:tcW w:w="4444" w:type="dxa"/>
                  <w:gridSpan w:val="2"/>
                </w:tcPr>
                <w:p w14:paraId="0D146FE8" w14:textId="46729D48" w:rsidR="00373153" w:rsidRPr="000648E8" w:rsidRDefault="00373153" w:rsidP="006675F6">
                  <w:pPr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22" w:type="dxa"/>
                </w:tcPr>
                <w:p w14:paraId="6415BD6B" w14:textId="4E082B2D" w:rsidR="00373153" w:rsidRPr="000648E8" w:rsidRDefault="00373153" w:rsidP="009F0AD0">
                  <w:pPr>
                    <w:spacing w:after="120" w:line="240" w:lineRule="exac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92" w:type="dxa"/>
                </w:tcPr>
                <w:p w14:paraId="31109D2B" w14:textId="7BC9F3C1" w:rsidR="00373153" w:rsidRPr="000648E8" w:rsidRDefault="00373153" w:rsidP="006675F6">
                  <w:pPr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6" w:type="dxa"/>
                </w:tcPr>
                <w:p w14:paraId="656A58A7" w14:textId="0D992023" w:rsidR="00373153" w:rsidRPr="000648E8" w:rsidRDefault="00373153" w:rsidP="006675F6">
                  <w:pPr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373153" w:rsidRPr="000648E8" w14:paraId="4DAD306B" w14:textId="77777777" w:rsidTr="00373153">
              <w:tc>
                <w:tcPr>
                  <w:tcW w:w="4444" w:type="dxa"/>
                  <w:gridSpan w:val="2"/>
                </w:tcPr>
                <w:p w14:paraId="681D2566" w14:textId="77777777" w:rsidR="00373153" w:rsidRPr="000648E8" w:rsidRDefault="002C0ABC" w:rsidP="006675F6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571619">
                    <w:rPr>
                      <w:rFonts w:ascii="Arial" w:hAnsi="Arial" w:cs="Arial"/>
                      <w:highlight w:val="lightGray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571619">
                    <w:rPr>
                      <w:rFonts w:ascii="Arial" w:hAnsi="Arial" w:cs="Arial"/>
                      <w:highlight w:val="lightGray"/>
                    </w:rPr>
                    <w:instrText xml:space="preserve"> FORMTEXT </w:instrText>
                  </w:r>
                  <w:r w:rsidRPr="00571619">
                    <w:rPr>
                      <w:rFonts w:ascii="Arial" w:hAnsi="Arial" w:cs="Arial"/>
                      <w:highlight w:val="lightGray"/>
                    </w:rPr>
                  </w:r>
                  <w:r w:rsidRPr="00571619">
                    <w:rPr>
                      <w:rFonts w:ascii="Arial" w:hAnsi="Arial" w:cs="Arial"/>
                      <w:highlight w:val="lightGray"/>
                    </w:rPr>
                    <w:fldChar w:fldCharType="separate"/>
                  </w:r>
                  <w:r w:rsidR="006675F6">
                    <w:rPr>
                      <w:rFonts w:ascii="Arial" w:hAnsi="Arial" w:cs="Arial"/>
                      <w:highlight w:val="lightGray"/>
                    </w:rPr>
                    <w:t> </w:t>
                  </w:r>
                  <w:r w:rsidR="006675F6">
                    <w:rPr>
                      <w:rFonts w:ascii="Arial" w:hAnsi="Arial" w:cs="Arial"/>
                      <w:highlight w:val="lightGray"/>
                    </w:rPr>
                    <w:t> </w:t>
                  </w:r>
                  <w:r w:rsidR="006675F6">
                    <w:rPr>
                      <w:rFonts w:ascii="Arial" w:hAnsi="Arial" w:cs="Arial"/>
                      <w:highlight w:val="lightGray"/>
                    </w:rPr>
                    <w:t> </w:t>
                  </w:r>
                  <w:r w:rsidR="006675F6">
                    <w:rPr>
                      <w:rFonts w:ascii="Arial" w:hAnsi="Arial" w:cs="Arial"/>
                      <w:highlight w:val="lightGray"/>
                    </w:rPr>
                    <w:t> </w:t>
                  </w:r>
                  <w:r w:rsidR="006675F6">
                    <w:rPr>
                      <w:rFonts w:ascii="Arial" w:hAnsi="Arial" w:cs="Arial"/>
                      <w:highlight w:val="lightGray"/>
                    </w:rPr>
                    <w:t> </w:t>
                  </w:r>
                  <w:r w:rsidRPr="00571619">
                    <w:rPr>
                      <w:rFonts w:ascii="Arial" w:hAnsi="Arial" w:cs="Arial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122" w:type="dxa"/>
                </w:tcPr>
                <w:p w14:paraId="41309D43" w14:textId="3A44459C" w:rsidR="00373153" w:rsidRPr="000648E8" w:rsidRDefault="007914FA" w:rsidP="00FF0AA4">
                  <w:pPr>
                    <w:spacing w:after="120" w:line="24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  <w:r w:rsidR="00373153" w:rsidRPr="000648E8">
                    <w:rPr>
                      <w:rFonts w:ascii="Arial" w:hAnsi="Arial" w:cs="Arial"/>
                    </w:rPr>
                    <w:t>94</w:t>
                  </w:r>
                  <w:r w:rsidR="00B830C4">
                    <w:rPr>
                      <w:rFonts w:ascii="Arial" w:hAnsi="Arial" w:cs="Arial"/>
                    </w:rPr>
                    <w:t>8</w:t>
                  </w:r>
                  <w:r w:rsidR="00373153" w:rsidRPr="000648E8"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692" w:type="dxa"/>
                </w:tcPr>
                <w:p w14:paraId="010DD9B4" w14:textId="77777777" w:rsidR="00373153" w:rsidRPr="000648E8" w:rsidRDefault="002C0ABC" w:rsidP="006675F6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0648E8"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0648E8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648E8">
                    <w:rPr>
                      <w:rFonts w:ascii="Arial" w:hAnsi="Arial" w:cs="Arial"/>
                    </w:rPr>
                  </w:r>
                  <w:r w:rsidRPr="000648E8">
                    <w:rPr>
                      <w:rFonts w:ascii="Arial" w:hAnsi="Arial" w:cs="Arial"/>
                    </w:rPr>
                    <w:fldChar w:fldCharType="separate"/>
                  </w:r>
                  <w:r w:rsidR="006675F6">
                    <w:rPr>
                      <w:rFonts w:ascii="Arial" w:hAnsi="Arial" w:cs="Arial"/>
                    </w:rPr>
                    <w:t> </w:t>
                  </w:r>
                  <w:r w:rsidR="006675F6">
                    <w:rPr>
                      <w:rFonts w:ascii="Arial" w:hAnsi="Arial" w:cs="Arial"/>
                    </w:rPr>
                    <w:t> </w:t>
                  </w:r>
                  <w:r w:rsidR="006675F6">
                    <w:rPr>
                      <w:rFonts w:ascii="Arial" w:hAnsi="Arial" w:cs="Arial"/>
                    </w:rPr>
                    <w:t> </w:t>
                  </w:r>
                  <w:r w:rsidR="006675F6">
                    <w:rPr>
                      <w:rFonts w:ascii="Arial" w:hAnsi="Arial" w:cs="Arial"/>
                    </w:rPr>
                    <w:t> </w:t>
                  </w:r>
                  <w:r w:rsidR="006675F6">
                    <w:rPr>
                      <w:rFonts w:ascii="Arial" w:hAnsi="Arial" w:cs="Arial"/>
                    </w:rPr>
                    <w:t> </w:t>
                  </w:r>
                  <w:r w:rsidRPr="000648E8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86" w:type="dxa"/>
                </w:tcPr>
                <w:p w14:paraId="0B657103" w14:textId="77777777" w:rsidR="00373153" w:rsidRPr="000648E8" w:rsidRDefault="002C0ABC" w:rsidP="006675F6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0648E8">
                    <w:rPr>
                      <w:rFonts w:ascii="Arial" w:hAnsi="Arial"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648E8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648E8">
                    <w:rPr>
                      <w:rFonts w:ascii="Arial" w:hAnsi="Arial" w:cs="Arial"/>
                    </w:rPr>
                  </w:r>
                  <w:r w:rsidRPr="000648E8">
                    <w:rPr>
                      <w:rFonts w:ascii="Arial" w:hAnsi="Arial" w:cs="Arial"/>
                    </w:rPr>
                    <w:fldChar w:fldCharType="separate"/>
                  </w:r>
                  <w:r w:rsidR="006675F6">
                    <w:rPr>
                      <w:rFonts w:ascii="Arial" w:hAnsi="Arial" w:cs="Arial"/>
                    </w:rPr>
                    <w:t> </w:t>
                  </w:r>
                  <w:r w:rsidR="006675F6">
                    <w:rPr>
                      <w:rFonts w:ascii="Arial" w:hAnsi="Arial" w:cs="Arial"/>
                    </w:rPr>
                    <w:t> </w:t>
                  </w:r>
                  <w:r w:rsidR="006675F6">
                    <w:rPr>
                      <w:rFonts w:ascii="Arial" w:hAnsi="Arial" w:cs="Arial"/>
                    </w:rPr>
                    <w:t> </w:t>
                  </w:r>
                  <w:r w:rsidR="006675F6">
                    <w:rPr>
                      <w:rFonts w:ascii="Arial" w:hAnsi="Arial" w:cs="Arial"/>
                    </w:rPr>
                    <w:t> </w:t>
                  </w:r>
                  <w:r w:rsidR="006675F6">
                    <w:rPr>
                      <w:rFonts w:ascii="Arial" w:hAnsi="Arial" w:cs="Arial"/>
                    </w:rPr>
                    <w:t> </w:t>
                  </w:r>
                  <w:r w:rsidRPr="000648E8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0648E8" w:rsidRPr="000648E8" w14:paraId="2D252F37" w14:textId="77777777" w:rsidTr="00373153">
              <w:tc>
                <w:tcPr>
                  <w:tcW w:w="4444" w:type="dxa"/>
                  <w:gridSpan w:val="2"/>
                </w:tcPr>
                <w:p w14:paraId="08276449" w14:textId="77777777" w:rsidR="009F78BD" w:rsidRPr="000648E8" w:rsidRDefault="009F78BD" w:rsidP="00FF0AA4">
                  <w:pPr>
                    <w:spacing w:after="120" w:line="240" w:lineRule="exact"/>
                    <w:rPr>
                      <w:rFonts w:ascii="Arial" w:hAnsi="Arial" w:cs="Arial"/>
                      <w:b/>
                    </w:rPr>
                  </w:pPr>
                  <w:r w:rsidRPr="000648E8">
                    <w:rPr>
                      <w:rFonts w:ascii="Arial" w:hAnsi="Arial" w:cs="Arial"/>
                      <w:b/>
                    </w:rPr>
                    <w:t>Att utbetala</w:t>
                  </w:r>
                </w:p>
              </w:tc>
              <w:tc>
                <w:tcPr>
                  <w:tcW w:w="1122" w:type="dxa"/>
                </w:tcPr>
                <w:p w14:paraId="6A3EF36C" w14:textId="77777777" w:rsidR="009F78BD" w:rsidRPr="000648E8" w:rsidRDefault="009F78BD" w:rsidP="009F78BD">
                  <w:pPr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92" w:type="dxa"/>
                </w:tcPr>
                <w:p w14:paraId="0C0D6B33" w14:textId="77777777" w:rsidR="009F78BD" w:rsidRPr="000648E8" w:rsidRDefault="009F78BD" w:rsidP="009F78BD">
                  <w:pPr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6" w:type="dxa"/>
                </w:tcPr>
                <w:p w14:paraId="79D64BC1" w14:textId="77777777" w:rsidR="009F78BD" w:rsidRPr="002C0ABC" w:rsidRDefault="002C0ABC" w:rsidP="006675F6">
                  <w:pPr>
                    <w:spacing w:line="480" w:lineRule="auto"/>
                    <w:rPr>
                      <w:rFonts w:ascii="Arial" w:hAnsi="Arial" w:cs="Arial"/>
                      <w:b/>
                    </w:rPr>
                  </w:pPr>
                  <w:r w:rsidRPr="002C0ABC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2C0ABC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2C0ABC">
                    <w:rPr>
                      <w:rFonts w:ascii="Arial" w:hAnsi="Arial" w:cs="Arial"/>
                      <w:b/>
                    </w:rPr>
                  </w:r>
                  <w:r w:rsidRPr="002C0AB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6675F6">
                    <w:rPr>
                      <w:rFonts w:ascii="Arial" w:hAnsi="Arial" w:cs="Arial"/>
                      <w:b/>
                    </w:rPr>
                    <w:t> </w:t>
                  </w:r>
                  <w:r w:rsidR="006675F6">
                    <w:rPr>
                      <w:rFonts w:ascii="Arial" w:hAnsi="Arial" w:cs="Arial"/>
                      <w:b/>
                    </w:rPr>
                    <w:t> </w:t>
                  </w:r>
                  <w:r w:rsidR="006675F6">
                    <w:rPr>
                      <w:rFonts w:ascii="Arial" w:hAnsi="Arial" w:cs="Arial"/>
                      <w:b/>
                    </w:rPr>
                    <w:t> </w:t>
                  </w:r>
                  <w:r w:rsidR="006675F6">
                    <w:rPr>
                      <w:rFonts w:ascii="Arial" w:hAnsi="Arial" w:cs="Arial"/>
                      <w:b/>
                    </w:rPr>
                    <w:t> </w:t>
                  </w:r>
                  <w:r w:rsidR="006675F6">
                    <w:rPr>
                      <w:rFonts w:ascii="Arial" w:hAnsi="Arial" w:cs="Arial"/>
                      <w:b/>
                    </w:rPr>
                    <w:t> </w:t>
                  </w:r>
                  <w:r w:rsidRPr="002C0ABC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  <w:tr w:rsidR="000648E8" w14:paraId="5B48109E" w14:textId="77777777" w:rsidTr="000851D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10D74" w14:textId="34D62520" w:rsidR="000648E8" w:rsidRDefault="000648E8" w:rsidP="00FF0AA4">
                  <w:pPr>
                    <w:spacing w:after="180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1808">
                    <w:rPr>
                      <w:rFonts w:ascii="Arial" w:hAnsi="Arial" w:cs="Arial"/>
                      <w:b/>
                    </w:rPr>
                    <w:t>Datum:</w:t>
                  </w:r>
                  <w:r w:rsidRPr="000648E8">
                    <w:rPr>
                      <w:rFonts w:ascii="Arial" w:hAnsi="Arial" w:cs="Arial"/>
                    </w:rPr>
                    <w:t xml:space="preserve"> </w:t>
                  </w:r>
                  <w:r w:rsidR="009A4D4D" w:rsidRPr="00571619">
                    <w:rPr>
                      <w:rFonts w:ascii="Arial" w:hAnsi="Arial" w:cs="Arial"/>
                      <w:highlight w:val="lightGray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9A4D4D" w:rsidRPr="00571619">
                    <w:rPr>
                      <w:rFonts w:ascii="Arial" w:hAnsi="Arial" w:cs="Arial"/>
                      <w:highlight w:val="lightGray"/>
                    </w:rPr>
                    <w:instrText xml:space="preserve"> FORMTEXT </w:instrText>
                  </w:r>
                  <w:r w:rsidR="009A4D4D" w:rsidRPr="00571619">
                    <w:rPr>
                      <w:rFonts w:ascii="Arial" w:hAnsi="Arial" w:cs="Arial"/>
                      <w:highlight w:val="lightGray"/>
                    </w:rPr>
                  </w:r>
                  <w:r w:rsidR="009A4D4D" w:rsidRPr="00571619">
                    <w:rPr>
                      <w:rFonts w:ascii="Arial" w:hAnsi="Arial" w:cs="Arial"/>
                      <w:highlight w:val="lightGray"/>
                    </w:rPr>
                    <w:fldChar w:fldCharType="separate"/>
                  </w:r>
                  <w:r w:rsidR="009A4D4D">
                    <w:rPr>
                      <w:rFonts w:ascii="Arial" w:hAnsi="Arial" w:cs="Arial"/>
                      <w:highlight w:val="lightGray"/>
                    </w:rPr>
                    <w:t> </w:t>
                  </w:r>
                  <w:r w:rsidR="009A4D4D">
                    <w:rPr>
                      <w:rFonts w:ascii="Arial" w:hAnsi="Arial" w:cs="Arial"/>
                      <w:highlight w:val="lightGray"/>
                    </w:rPr>
                    <w:t> </w:t>
                  </w:r>
                  <w:r w:rsidR="009A4D4D">
                    <w:rPr>
                      <w:rFonts w:ascii="Arial" w:hAnsi="Arial" w:cs="Arial"/>
                      <w:highlight w:val="lightGray"/>
                    </w:rPr>
                    <w:t> </w:t>
                  </w:r>
                  <w:r w:rsidR="009A4D4D">
                    <w:rPr>
                      <w:rFonts w:ascii="Arial" w:hAnsi="Arial" w:cs="Arial"/>
                      <w:highlight w:val="lightGray"/>
                    </w:rPr>
                    <w:t> </w:t>
                  </w:r>
                  <w:r w:rsidR="009A4D4D">
                    <w:rPr>
                      <w:rFonts w:ascii="Arial" w:hAnsi="Arial" w:cs="Arial"/>
                      <w:highlight w:val="lightGray"/>
                    </w:rPr>
                    <w:t> </w:t>
                  </w:r>
                  <w:r w:rsidR="009A4D4D" w:rsidRPr="00571619">
                    <w:rPr>
                      <w:rFonts w:ascii="Arial" w:hAnsi="Arial" w:cs="Arial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44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DBEA9" w14:textId="165B150B" w:rsidR="000648E8" w:rsidRDefault="000648E8" w:rsidP="002C0ABC">
                  <w:pPr>
                    <w:spacing w:line="48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1808">
                    <w:rPr>
                      <w:rFonts w:ascii="Arial" w:hAnsi="Arial" w:cs="Arial"/>
                      <w:b/>
                    </w:rPr>
                    <w:t>Datum:</w:t>
                  </w:r>
                  <w:r w:rsidRPr="000648E8">
                    <w:rPr>
                      <w:rFonts w:ascii="Arial" w:hAnsi="Arial" w:cs="Arial"/>
                    </w:rPr>
                    <w:t xml:space="preserve"> </w:t>
                  </w:r>
                  <w:r w:rsidR="009A4D4D" w:rsidRPr="00571619">
                    <w:rPr>
                      <w:rFonts w:ascii="Arial" w:hAnsi="Arial" w:cs="Arial"/>
                      <w:highlight w:val="lightGray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9A4D4D" w:rsidRPr="00571619">
                    <w:rPr>
                      <w:rFonts w:ascii="Arial" w:hAnsi="Arial" w:cs="Arial"/>
                      <w:highlight w:val="lightGray"/>
                    </w:rPr>
                    <w:instrText xml:space="preserve"> FORMTEXT </w:instrText>
                  </w:r>
                  <w:r w:rsidR="009A4D4D" w:rsidRPr="00571619">
                    <w:rPr>
                      <w:rFonts w:ascii="Arial" w:hAnsi="Arial" w:cs="Arial"/>
                      <w:highlight w:val="lightGray"/>
                    </w:rPr>
                  </w:r>
                  <w:r w:rsidR="009A4D4D" w:rsidRPr="00571619">
                    <w:rPr>
                      <w:rFonts w:ascii="Arial" w:hAnsi="Arial" w:cs="Arial"/>
                      <w:highlight w:val="lightGray"/>
                    </w:rPr>
                    <w:fldChar w:fldCharType="separate"/>
                  </w:r>
                  <w:r w:rsidR="009A4D4D">
                    <w:rPr>
                      <w:rFonts w:ascii="Arial" w:hAnsi="Arial" w:cs="Arial"/>
                      <w:highlight w:val="lightGray"/>
                    </w:rPr>
                    <w:t> </w:t>
                  </w:r>
                  <w:r w:rsidR="009A4D4D">
                    <w:rPr>
                      <w:rFonts w:ascii="Arial" w:hAnsi="Arial" w:cs="Arial"/>
                      <w:highlight w:val="lightGray"/>
                    </w:rPr>
                    <w:t> </w:t>
                  </w:r>
                  <w:r w:rsidR="009A4D4D">
                    <w:rPr>
                      <w:rFonts w:ascii="Arial" w:hAnsi="Arial" w:cs="Arial"/>
                      <w:highlight w:val="lightGray"/>
                    </w:rPr>
                    <w:t> </w:t>
                  </w:r>
                  <w:r w:rsidR="009A4D4D">
                    <w:rPr>
                      <w:rFonts w:ascii="Arial" w:hAnsi="Arial" w:cs="Arial"/>
                      <w:highlight w:val="lightGray"/>
                    </w:rPr>
                    <w:t> </w:t>
                  </w:r>
                  <w:r w:rsidR="009A4D4D">
                    <w:rPr>
                      <w:rFonts w:ascii="Arial" w:hAnsi="Arial" w:cs="Arial"/>
                      <w:highlight w:val="lightGray"/>
                    </w:rPr>
                    <w:t> </w:t>
                  </w:r>
                  <w:r w:rsidR="009A4D4D" w:rsidRPr="00571619">
                    <w:rPr>
                      <w:rFonts w:ascii="Arial" w:hAnsi="Arial" w:cs="Arial"/>
                      <w:highlight w:val="lightGray"/>
                    </w:rPr>
                    <w:fldChar w:fldCharType="end"/>
                  </w:r>
                </w:p>
              </w:tc>
            </w:tr>
            <w:tr w:rsidR="000648E8" w14:paraId="1D585E2C" w14:textId="77777777" w:rsidTr="000851D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25237" w14:textId="77777777" w:rsidR="000648E8" w:rsidRPr="00D61808" w:rsidRDefault="000648E8" w:rsidP="009F78BD">
                  <w:pPr>
                    <w:spacing w:line="480" w:lineRule="auto"/>
                    <w:rPr>
                      <w:rFonts w:ascii="Arial" w:hAnsi="Arial" w:cs="Arial"/>
                      <w:b/>
                    </w:rPr>
                  </w:pPr>
                  <w:r w:rsidRPr="00D61808">
                    <w:rPr>
                      <w:rFonts w:ascii="Arial" w:hAnsi="Arial" w:cs="Arial"/>
                      <w:b/>
                    </w:rPr>
                    <w:t xml:space="preserve">Sakattest                                                           </w:t>
                  </w:r>
                </w:p>
              </w:tc>
              <w:tc>
                <w:tcPr>
                  <w:tcW w:w="44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8F97F" w14:textId="77777777" w:rsidR="000648E8" w:rsidRPr="00D61808" w:rsidRDefault="000648E8" w:rsidP="009F78BD">
                  <w:pPr>
                    <w:spacing w:line="480" w:lineRule="auto"/>
                    <w:rPr>
                      <w:rFonts w:ascii="Arial" w:hAnsi="Arial" w:cs="Arial"/>
                      <w:b/>
                    </w:rPr>
                  </w:pPr>
                  <w:r w:rsidRPr="00D61808">
                    <w:rPr>
                      <w:rFonts w:ascii="Arial" w:hAnsi="Arial" w:cs="Arial"/>
                      <w:b/>
                    </w:rPr>
                    <w:t>Attest</w:t>
                  </w:r>
                </w:p>
              </w:tc>
            </w:tr>
          </w:tbl>
          <w:p w14:paraId="62217A13" w14:textId="721CAA47" w:rsidR="000648E8" w:rsidRDefault="000648E8" w:rsidP="009F78B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648E8">
              <w:rPr>
                <w:rFonts w:ascii="Arial" w:hAnsi="Arial" w:cs="Arial"/>
              </w:rPr>
              <w:t xml:space="preserve">                                        </w:t>
            </w:r>
            <w:r>
              <w:rPr>
                <w:rFonts w:ascii="Arial" w:hAnsi="Arial" w:cs="Arial"/>
              </w:rPr>
              <w:t xml:space="preserve">   </w:t>
            </w:r>
            <w:r w:rsidRPr="000648E8">
              <w:rPr>
                <w:rFonts w:ascii="Arial" w:hAnsi="Arial" w:cs="Arial"/>
              </w:rPr>
              <w:t xml:space="preserve">                                                </w:t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……………………………………………..     ……………………………………………..</w:t>
            </w: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59"/>
              <w:gridCol w:w="4385"/>
            </w:tblGrid>
            <w:tr w:rsidR="00D51D19" w:rsidRPr="000648E8" w14:paraId="26492978" w14:textId="77777777" w:rsidTr="00D51D19">
              <w:tc>
                <w:tcPr>
                  <w:tcW w:w="4531" w:type="dxa"/>
                </w:tcPr>
                <w:p w14:paraId="39551EAB" w14:textId="77777777" w:rsidR="00D51D19" w:rsidRPr="000648E8" w:rsidRDefault="00D51D19" w:rsidP="006675F6">
                  <w:pPr>
                    <w:tabs>
                      <w:tab w:val="left" w:pos="4678"/>
                    </w:tabs>
                    <w:spacing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51D19">
                    <w:rPr>
                      <w:rFonts w:ascii="Arial" w:hAnsi="Arial" w:cs="Arial"/>
                      <w:sz w:val="16"/>
                      <w:szCs w:val="16"/>
                    </w:rPr>
                    <w:t xml:space="preserve">Namnförtydligande                                                                         </w:t>
                  </w:r>
                  <w:r w:rsidRPr="00D51D19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D51D19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51D19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D51D19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51D1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6675F6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6675F6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6675F6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6675F6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6675F6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D51D19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55" w:type="dxa"/>
                </w:tcPr>
                <w:p w14:paraId="118651F4" w14:textId="77777777" w:rsidR="00D51D19" w:rsidRDefault="00D51D19" w:rsidP="00015D0E">
                  <w:pPr>
                    <w:tabs>
                      <w:tab w:val="left" w:pos="4678"/>
                    </w:tabs>
                    <w:spacing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51D19">
                    <w:rPr>
                      <w:rFonts w:ascii="Arial" w:hAnsi="Arial" w:cs="Arial"/>
                      <w:sz w:val="16"/>
                      <w:szCs w:val="16"/>
                    </w:rPr>
                    <w:t>Namnförtydligande</w:t>
                  </w:r>
                </w:p>
                <w:p w14:paraId="6902AA39" w14:textId="77777777" w:rsidR="00D51D19" w:rsidRPr="00D51D19" w:rsidRDefault="00D51D19" w:rsidP="006675F6">
                  <w:pPr>
                    <w:tabs>
                      <w:tab w:val="left" w:pos="4678"/>
                    </w:tabs>
                    <w:spacing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51D19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51D19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D51D19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51D1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6675F6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6675F6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6675F6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6675F6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6675F6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D51D19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5FC8B57C" w14:textId="77777777" w:rsidR="009F78BD" w:rsidRPr="000648E8" w:rsidRDefault="009F78BD" w:rsidP="00D51D19">
            <w:pPr>
              <w:tabs>
                <w:tab w:val="left" w:pos="4678"/>
              </w:tabs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1BC943F" w14:textId="77777777" w:rsidR="009F78BD" w:rsidRPr="00EB3C97" w:rsidRDefault="009F78BD">
      <w:pPr>
        <w:rPr>
          <w:rFonts w:ascii="Arial" w:hAnsi="Arial" w:cs="Arial"/>
          <w:sz w:val="24"/>
          <w:szCs w:val="24"/>
        </w:rPr>
      </w:pPr>
    </w:p>
    <w:sectPr w:rsidR="009F78BD" w:rsidRPr="00EB3C97" w:rsidSect="00635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062AB" w14:textId="77777777" w:rsidR="00DE7805" w:rsidRDefault="00DE7805" w:rsidP="00EB3C97">
      <w:pPr>
        <w:spacing w:after="0" w:line="240" w:lineRule="auto"/>
      </w:pPr>
      <w:r>
        <w:separator/>
      </w:r>
    </w:p>
  </w:endnote>
  <w:endnote w:type="continuationSeparator" w:id="0">
    <w:p w14:paraId="0F228FD6" w14:textId="77777777" w:rsidR="00DE7805" w:rsidRDefault="00DE7805" w:rsidP="00EB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B0B63" w14:textId="77777777" w:rsidR="00FA7F61" w:rsidRDefault="00FA7F6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27B0" w14:textId="77777777" w:rsidR="00FA7F61" w:rsidRDefault="00FA7F6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58DF" w14:textId="77777777" w:rsidR="00FA7F61" w:rsidRDefault="00FA7F6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E499A" w14:textId="77777777" w:rsidR="00DE7805" w:rsidRDefault="00DE7805" w:rsidP="00EB3C97">
      <w:pPr>
        <w:spacing w:after="0" w:line="240" w:lineRule="auto"/>
      </w:pPr>
      <w:r>
        <w:separator/>
      </w:r>
    </w:p>
  </w:footnote>
  <w:footnote w:type="continuationSeparator" w:id="0">
    <w:p w14:paraId="226742C9" w14:textId="77777777" w:rsidR="00DE7805" w:rsidRDefault="00DE7805" w:rsidP="00EB3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8B5BB" w14:textId="77777777" w:rsidR="00FA7F61" w:rsidRDefault="00FA7F6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606" w:type="dxa"/>
      <w:tblLook w:val="04A0" w:firstRow="1" w:lastRow="0" w:firstColumn="1" w:lastColumn="0" w:noHBand="0" w:noVBand="1"/>
    </w:tblPr>
    <w:tblGrid>
      <w:gridCol w:w="5211"/>
      <w:gridCol w:w="4395"/>
    </w:tblGrid>
    <w:tr w:rsidR="009F78BD" w14:paraId="358685FD" w14:textId="77777777" w:rsidTr="007137BA">
      <w:tc>
        <w:tcPr>
          <w:tcW w:w="5211" w:type="dxa"/>
          <w:tcBorders>
            <w:top w:val="nil"/>
            <w:left w:val="nil"/>
            <w:bottom w:val="nil"/>
            <w:right w:val="nil"/>
          </w:tcBorders>
        </w:tcPr>
        <w:p w14:paraId="1BBBB276" w14:textId="77777777" w:rsidR="009F78BD" w:rsidRDefault="009F78BD" w:rsidP="00EB3C97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4308634B" wp14:editId="33D61CFF">
                <wp:extent cx="2162175" cy="885825"/>
                <wp:effectExtent l="0" t="0" r="9525" b="9525"/>
                <wp:docPr id="3" name="Bildobjekt 3" descr="KI-Logo_pos_RGB(136-0-8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KI-Logo_pos_RGB(136-0-8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tcBorders>
            <w:top w:val="nil"/>
            <w:left w:val="nil"/>
            <w:bottom w:val="nil"/>
            <w:right w:val="nil"/>
          </w:tcBorders>
        </w:tcPr>
        <w:p w14:paraId="0ABA0B39" w14:textId="77777777" w:rsidR="009F78BD" w:rsidRDefault="009F78BD" w:rsidP="00EB3C97">
          <w:pPr>
            <w:pStyle w:val="Sidhuvud"/>
          </w:pPr>
        </w:p>
        <w:p w14:paraId="1E4D3F95" w14:textId="77777777" w:rsidR="009F78BD" w:rsidRDefault="009F78BD" w:rsidP="00EB3C97">
          <w:pPr>
            <w:pStyle w:val="Sidhuvud"/>
          </w:pPr>
        </w:p>
        <w:p w14:paraId="148D019C" w14:textId="77777777" w:rsidR="009F78BD" w:rsidRDefault="009F78BD" w:rsidP="00EB3C97">
          <w:pPr>
            <w:pStyle w:val="Sidhuvud"/>
          </w:pPr>
        </w:p>
        <w:p w14:paraId="00838648" w14:textId="77777777" w:rsidR="009F78BD" w:rsidRPr="00EB3C97" w:rsidRDefault="00AE56F9" w:rsidP="00EB3C97">
          <w:pPr>
            <w:pStyle w:val="Sidhuvud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REKVISI</w:t>
          </w:r>
          <w:r w:rsidR="009F78BD" w:rsidRPr="00EB3C97">
            <w:rPr>
              <w:rFonts w:ascii="Arial" w:hAnsi="Arial" w:cs="Arial"/>
              <w:b/>
            </w:rPr>
            <w:t>TION AV MEDEL FRÅN</w:t>
          </w:r>
        </w:p>
        <w:p w14:paraId="50C32C02" w14:textId="640D4AD4" w:rsidR="009F78BD" w:rsidRPr="007137BA" w:rsidRDefault="007137BA" w:rsidP="00EB3C97">
          <w:pPr>
            <w:pStyle w:val="Sidhuvud"/>
            <w:rPr>
              <w:rFonts w:ascii="Arial" w:hAnsi="Arial" w:cs="Arial"/>
            </w:rPr>
          </w:pPr>
          <w:r w:rsidRPr="007137BA">
            <w:rPr>
              <w:rFonts w:ascii="Arial" w:hAnsi="Arial" w:cs="Arial"/>
              <w:b/>
              <w:i/>
              <w:sz w:val="20"/>
              <w:szCs w:val="20"/>
            </w:rPr>
            <w:t>KOMMITTÉN FÖR FORSKARUTBILDNING</w:t>
          </w:r>
          <w:r w:rsidR="00765535">
            <w:rPr>
              <w:rFonts w:ascii="Arial" w:hAnsi="Arial" w:cs="Arial"/>
              <w:b/>
              <w:i/>
              <w:sz w:val="20"/>
              <w:szCs w:val="20"/>
            </w:rPr>
            <w:t xml:space="preserve">, </w:t>
          </w:r>
          <w:r>
            <w:rPr>
              <w:rFonts w:ascii="Arial" w:hAnsi="Arial" w:cs="Arial"/>
              <w:b/>
              <w:i/>
              <w:sz w:val="20"/>
              <w:szCs w:val="20"/>
            </w:rPr>
            <w:t xml:space="preserve"> </w:t>
          </w:r>
        </w:p>
        <w:p w14:paraId="6A7C16E0" w14:textId="56D3A50F" w:rsidR="007137BA" w:rsidRPr="007137BA" w:rsidRDefault="007137BA" w:rsidP="00EB3C97">
          <w:pPr>
            <w:pStyle w:val="Sidhuvud"/>
            <w:rPr>
              <w:rFonts w:ascii="Arial" w:hAnsi="Arial" w:cs="Arial"/>
              <w:b/>
              <w:i/>
              <w:sz w:val="20"/>
              <w:szCs w:val="20"/>
            </w:rPr>
          </w:pPr>
          <w:r w:rsidRPr="007137BA">
            <w:rPr>
              <w:rFonts w:ascii="Arial" w:hAnsi="Arial" w:cs="Arial"/>
              <w:b/>
              <w:i/>
              <w:sz w:val="20"/>
              <w:szCs w:val="20"/>
            </w:rPr>
            <w:t>KOMMITTÉN FÖR FORSKNING</w:t>
          </w:r>
          <w:r w:rsidR="00765535">
            <w:rPr>
              <w:rFonts w:ascii="Arial" w:hAnsi="Arial" w:cs="Arial"/>
              <w:b/>
              <w:i/>
              <w:sz w:val="20"/>
              <w:szCs w:val="20"/>
            </w:rPr>
            <w:t xml:space="preserve"> ELLER FAKULTET</w:t>
          </w:r>
          <w:r w:rsidR="00FA7F61">
            <w:rPr>
              <w:rFonts w:ascii="Arial" w:hAnsi="Arial" w:cs="Arial"/>
              <w:b/>
              <w:i/>
              <w:sz w:val="20"/>
              <w:szCs w:val="20"/>
            </w:rPr>
            <w:t>S</w:t>
          </w:r>
          <w:r w:rsidR="00765535">
            <w:rPr>
              <w:rFonts w:ascii="Arial" w:hAnsi="Arial" w:cs="Arial"/>
              <w:b/>
              <w:i/>
              <w:sz w:val="20"/>
              <w:szCs w:val="20"/>
            </w:rPr>
            <w:t>NÄMNDEN</w:t>
          </w:r>
        </w:p>
      </w:tc>
    </w:tr>
  </w:tbl>
  <w:p w14:paraId="04CF02FF" w14:textId="77777777" w:rsidR="009F78BD" w:rsidRDefault="009F78BD" w:rsidP="00EB3C9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DAF6E" w14:textId="77777777" w:rsidR="00FA7F61" w:rsidRDefault="00FA7F6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WddLQb536HQMo4mH49cWSIQzCo8xPtSvwxC+wX924Bvn94Onz4QJneYeF3ExdbW2B92JWjuDQkpSusDsfqzW6w==" w:salt="u+EX4Bfw7qocKeySWb4Fi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F9"/>
    <w:rsid w:val="0005465B"/>
    <w:rsid w:val="000648E8"/>
    <w:rsid w:val="000654C6"/>
    <w:rsid w:val="00072368"/>
    <w:rsid w:val="000851D9"/>
    <w:rsid w:val="00086D7F"/>
    <w:rsid w:val="00123147"/>
    <w:rsid w:val="001427C7"/>
    <w:rsid w:val="001F06A7"/>
    <w:rsid w:val="0023101B"/>
    <w:rsid w:val="002C0ABC"/>
    <w:rsid w:val="00303E79"/>
    <w:rsid w:val="00314851"/>
    <w:rsid w:val="00323BD5"/>
    <w:rsid w:val="00373153"/>
    <w:rsid w:val="003C594E"/>
    <w:rsid w:val="004204B1"/>
    <w:rsid w:val="00461282"/>
    <w:rsid w:val="004955DA"/>
    <w:rsid w:val="004979EC"/>
    <w:rsid w:val="004B16E5"/>
    <w:rsid w:val="00512108"/>
    <w:rsid w:val="00571619"/>
    <w:rsid w:val="00573173"/>
    <w:rsid w:val="00580DFA"/>
    <w:rsid w:val="00635E02"/>
    <w:rsid w:val="006675F6"/>
    <w:rsid w:val="006727D2"/>
    <w:rsid w:val="006A2CB9"/>
    <w:rsid w:val="006A5B41"/>
    <w:rsid w:val="006B6E0E"/>
    <w:rsid w:val="007137BA"/>
    <w:rsid w:val="00765535"/>
    <w:rsid w:val="007914FA"/>
    <w:rsid w:val="007B1E1A"/>
    <w:rsid w:val="007E61E1"/>
    <w:rsid w:val="00810CAC"/>
    <w:rsid w:val="008455D6"/>
    <w:rsid w:val="008635B2"/>
    <w:rsid w:val="00872384"/>
    <w:rsid w:val="008E2226"/>
    <w:rsid w:val="009304A2"/>
    <w:rsid w:val="00941127"/>
    <w:rsid w:val="009A4D4D"/>
    <w:rsid w:val="009F0AD0"/>
    <w:rsid w:val="009F78BD"/>
    <w:rsid w:val="00A91442"/>
    <w:rsid w:val="00A97A2A"/>
    <w:rsid w:val="00AB58C9"/>
    <w:rsid w:val="00AE56F9"/>
    <w:rsid w:val="00AF0429"/>
    <w:rsid w:val="00B830C4"/>
    <w:rsid w:val="00B91209"/>
    <w:rsid w:val="00B9598C"/>
    <w:rsid w:val="00C1632F"/>
    <w:rsid w:val="00C805DB"/>
    <w:rsid w:val="00C94966"/>
    <w:rsid w:val="00D36D32"/>
    <w:rsid w:val="00D51D19"/>
    <w:rsid w:val="00D61808"/>
    <w:rsid w:val="00D8025A"/>
    <w:rsid w:val="00DE7805"/>
    <w:rsid w:val="00E610AD"/>
    <w:rsid w:val="00E6480D"/>
    <w:rsid w:val="00E74CB6"/>
    <w:rsid w:val="00E83932"/>
    <w:rsid w:val="00EA5B6B"/>
    <w:rsid w:val="00EB3C97"/>
    <w:rsid w:val="00EB5A3C"/>
    <w:rsid w:val="00F37EDD"/>
    <w:rsid w:val="00F44C75"/>
    <w:rsid w:val="00FA7F61"/>
    <w:rsid w:val="00FE66B0"/>
    <w:rsid w:val="00FF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22A64"/>
  <w15:docId w15:val="{3A588498-0583-43C1-8FCA-35B0B4C4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B3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B3C97"/>
  </w:style>
  <w:style w:type="paragraph" w:styleId="Sidfot">
    <w:name w:val="footer"/>
    <w:basedOn w:val="Normal"/>
    <w:link w:val="SidfotChar"/>
    <w:uiPriority w:val="99"/>
    <w:unhideWhenUsed/>
    <w:rsid w:val="00EB3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B3C97"/>
  </w:style>
  <w:style w:type="paragraph" w:styleId="Ballongtext">
    <w:name w:val="Balloon Text"/>
    <w:basedOn w:val="Normal"/>
    <w:link w:val="BallongtextChar"/>
    <w:uiPriority w:val="99"/>
    <w:semiHidden/>
    <w:unhideWhenUsed/>
    <w:rsid w:val="00EB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3C9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EB3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3C59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joh\AppData\Local\Temp\rekvisition_verksamhetsstyrelserna-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2A16C-29DB-4ED3-A69F-164A0A921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rekvisition_verksamhetsstyrelserna-2</Template>
  <TotalTime>1</TotalTime>
  <Pages>1</Pages>
  <Words>185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Ersson</dc:creator>
  <cp:lastModifiedBy>Clara Ersson</cp:lastModifiedBy>
  <cp:revision>2</cp:revision>
  <cp:lastPrinted>2019-01-23T13:49:00Z</cp:lastPrinted>
  <dcterms:created xsi:type="dcterms:W3CDTF">2023-04-28T11:08:00Z</dcterms:created>
  <dcterms:modified xsi:type="dcterms:W3CDTF">2023-04-28T11:08:00Z</dcterms:modified>
</cp:coreProperties>
</file>