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1F0D" w14:textId="77777777" w:rsidR="00A270C9" w:rsidRPr="006360D6" w:rsidRDefault="00A270C9"/>
    <w:p w14:paraId="02AC23F2" w14:textId="77777777" w:rsidR="00172D92" w:rsidRPr="003E611B" w:rsidRDefault="003E611B" w:rsidP="00172D92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FF0000"/>
          <w:sz w:val="36"/>
          <w:szCs w:val="36"/>
          <w:lang w:val="en-US" w:eastAsia="en-US"/>
        </w:rPr>
      </w:pPr>
      <w:r w:rsidRPr="003E611B">
        <w:rPr>
          <w:rFonts w:ascii="Cambria" w:hAnsi="Cambria"/>
          <w:b/>
          <w:bCs/>
          <w:sz w:val="36"/>
          <w:szCs w:val="36"/>
          <w:lang w:val="en-US" w:eastAsia="en-US"/>
        </w:rPr>
        <w:t>Archiving of research data</w:t>
      </w:r>
    </w:p>
    <w:p w14:paraId="20EBB5CF" w14:textId="77777777" w:rsidR="00172D92" w:rsidRPr="003E611B" w:rsidRDefault="00172D92" w:rsidP="00172D92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DAA9734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Quantity (running meters or MB/GB):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456100880"/>
          <w:placeholder>
            <w:docPart w:val="1473EE0ADA2D49D4AFCF77269A20DADC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64775791" w14:textId="77777777" w:rsidR="005F0A58" w:rsidRPr="003E611B" w:rsidRDefault="005F0A58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51673FEC" w14:textId="77777777" w:rsidR="009901B2" w:rsidRPr="003E611B" w:rsidRDefault="003E611B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Title of research project: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155810428"/>
          <w:placeholder>
            <w:docPart w:val="E057BD12DB694B0CB35595421158749C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010C304F" w14:textId="77777777" w:rsidR="003E611B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BA5E592" w14:textId="77777777" w:rsidR="009901B2" w:rsidRPr="003E611B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Principal Investigator: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147016527"/>
          <w:placeholder>
            <w:docPart w:val="62EC6CF1B47F4E979E1E45F7083A0A50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  <w:r w:rsidR="00172D92" w:rsidRPr="003E611B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3664E596" w14:textId="77777777" w:rsidR="009901B2" w:rsidRPr="003E611B" w:rsidRDefault="009901B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7C87EBD" w14:textId="77777777" w:rsidR="009901B2" w:rsidRPr="003E611B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Research group: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712880220"/>
          <w:placeholder>
            <w:docPart w:val="4720262CD4D64C79AA420BBEBB60E5F1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  <w:r w:rsidR="00172D92" w:rsidRPr="003E611B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41B2EAEF" w14:textId="77777777" w:rsidR="009901B2" w:rsidRPr="003E611B" w:rsidRDefault="009901B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07EB973D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Division (or equivalent):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575820767"/>
          <w:placeholder>
            <w:docPart w:val="49E45519B5914A4397C958A0CA6DB746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7415AC6A" w14:textId="77777777" w:rsidR="00A75D97" w:rsidRPr="003E611B" w:rsidRDefault="00A75D97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7E84539E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Department: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10416394"/>
          <w:placeholder>
            <w:docPart w:val="0694900746FC4C9AB4D7499BB542D9B5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3588D101" w14:textId="77777777" w:rsidR="00A75D97" w:rsidRPr="003E611B" w:rsidRDefault="00A75D97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5CC6EFE6" w14:textId="77777777" w:rsidR="00172D92" w:rsidRPr="00DA6CD8" w:rsidRDefault="003E611B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Start of project: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905286729"/>
          <w:placeholder>
            <w:docPart w:val="8FF11869F67C4E9480B73AFC53090710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  <w:r w:rsidR="00172D92" w:rsidRPr="003E611B">
        <w:rPr>
          <w:rFonts w:ascii="Calibri" w:eastAsia="Calibri" w:hAnsi="Calibri"/>
          <w:sz w:val="22"/>
          <w:szCs w:val="22"/>
          <w:lang w:val="en-US" w:eastAsia="en-US"/>
        </w:rPr>
        <w:tab/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End of project: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884544465"/>
          <w:placeholder>
            <w:docPart w:val="9835ADDB9BBE4DD2965AF01D2ED2E7E6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56EE30E8" w14:textId="77777777" w:rsidR="003E611B" w:rsidRPr="00DA6CD8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0AD712C5" w14:textId="77777777" w:rsidR="00172D92" w:rsidRPr="00DA6CD8" w:rsidRDefault="003E611B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Collaboration with other</w:t>
      </w:r>
      <w:r w:rsidR="00F610FC">
        <w:rPr>
          <w:rFonts w:ascii="Calibri" w:eastAsia="Calibri" w:hAnsi="Calibri"/>
          <w:sz w:val="22"/>
          <w:szCs w:val="22"/>
          <w:lang w:val="en-US" w:eastAsia="en-US"/>
        </w:rPr>
        <w:t xml:space="preserve">s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(name):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451813129"/>
          <w:placeholder>
            <w:docPart w:val="D6F3EED309764647B05EDE24B25FE4D5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77F7C4EA" w14:textId="77777777" w:rsidR="003E611B" w:rsidRPr="00DA6CD8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774A2B6F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Publications: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43176892"/>
          <w:placeholder>
            <w:docPart w:val="861A96414E5C4BDDB7F3433D9CC2A152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737126D9" w14:textId="77777777" w:rsidR="000C51BB" w:rsidRPr="003E611B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E611B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56EC57D4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File format: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946692124"/>
          <w:placeholder>
            <w:docPart w:val="DA1917B293794B4E962737FD963293C3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43F249BD" w14:textId="77777777" w:rsidR="005F0A58" w:rsidRPr="003E611B" w:rsidRDefault="005F0A58" w:rsidP="005F0A58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103BCD0" w14:textId="77777777" w:rsidR="005F0A58" w:rsidRPr="003E611B" w:rsidRDefault="005F0A58" w:rsidP="005F0A58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76F59A5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Can some research data be considered confidential? No </w:t>
      </w:r>
      <w:r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Yes </w:t>
      </w:r>
      <w:r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</w:p>
    <w:p w14:paraId="15CEDFDE" w14:textId="77777777" w:rsidR="00B52BAA" w:rsidRPr="003E611B" w:rsidRDefault="00B52BAA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3C6F01B8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Is there a code key and if it is – where is it?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805841590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</w:p>
    <w:p w14:paraId="09A1C0EB" w14:textId="77777777" w:rsidR="005F0A58" w:rsidRPr="003E611B" w:rsidRDefault="005F0A58" w:rsidP="00B74320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1D72BF61" w14:textId="77777777" w:rsidR="00B74320" w:rsidRPr="00DA6CD8" w:rsidRDefault="003E611B" w:rsidP="00B74320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Other (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e.g.</w:t>
      </w:r>
      <w:proofErr w:type="gramEnd"/>
      <w:r>
        <w:rPr>
          <w:rFonts w:ascii="Calibri" w:eastAsia="Calibri" w:hAnsi="Calibri"/>
          <w:sz w:val="22"/>
          <w:szCs w:val="22"/>
          <w:lang w:val="en-US" w:eastAsia="en-US"/>
        </w:rPr>
        <w:t xml:space="preserve"> type of document):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300456325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  <w:r w:rsidRPr="003E611B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</w:p>
    <w:p w14:paraId="5624B511" w14:textId="77777777" w:rsidR="00172D92" w:rsidRPr="00DA6CD8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9433C4B" w14:textId="77777777" w:rsidR="00172D92" w:rsidRPr="00DA6CD8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036CF167" w14:textId="77777777" w:rsidR="00DC1EB3" w:rsidRDefault="00DC1EB3" w:rsidP="00172D92">
      <w:pPr>
        <w:tabs>
          <w:tab w:val="left" w:pos="2694"/>
        </w:tabs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05759BF7" w14:textId="77777777" w:rsidR="00172D92" w:rsidRPr="0029755D" w:rsidRDefault="0029755D" w:rsidP="00172D92">
      <w:pPr>
        <w:tabs>
          <w:tab w:val="left" w:pos="2694"/>
        </w:tabs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>Preservation forever or destruction at some point:</w:t>
      </w:r>
    </w:p>
    <w:p w14:paraId="0BED1844" w14:textId="77777777" w:rsidR="006D59AE" w:rsidRPr="00DA6CD8" w:rsidRDefault="006D59AE" w:rsidP="006D59AE">
      <w:pPr>
        <w:spacing w:after="200"/>
        <w:ind w:left="142" w:hanging="142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Is the material unique or very hard to recreate?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No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68436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    Yes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218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21C8B1C3" w14:textId="77777777" w:rsidR="006D59AE" w:rsidRPr="00DA6CD8" w:rsidRDefault="006D59AE" w:rsidP="006D59AE">
      <w:pPr>
        <w:spacing w:after="200"/>
        <w:ind w:left="142" w:hanging="142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Can the material in any other way be expected to have a scientific and/or historical value 10/15</w:t>
      </w:r>
      <w:r>
        <w:rPr>
          <w:rStyle w:val="Fotnotsreferens"/>
          <w:rFonts w:ascii="Calibri" w:eastAsia="Calibri" w:hAnsi="Calibri"/>
          <w:sz w:val="22"/>
          <w:szCs w:val="22"/>
          <w:lang w:eastAsia="en-US"/>
        </w:rPr>
        <w:footnoteReference w:id="1"/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years after end of project</w:t>
      </w:r>
      <w:r>
        <w:rPr>
          <w:rStyle w:val="Fotnotsreferens"/>
          <w:rFonts w:ascii="Calibri" w:eastAsia="Calibri" w:hAnsi="Calibri"/>
          <w:sz w:val="22"/>
          <w:szCs w:val="22"/>
          <w:lang w:eastAsia="en-US"/>
        </w:rPr>
        <w:footnoteReference w:id="2"/>
      </w:r>
      <w:r>
        <w:rPr>
          <w:rFonts w:ascii="Calibri" w:eastAsia="Calibri" w:hAnsi="Calibri"/>
          <w:sz w:val="22"/>
          <w:szCs w:val="22"/>
          <w:lang w:val="en-US" w:eastAsia="en-US"/>
        </w:rPr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No </w:t>
      </w:r>
      <w:r w:rsidRPr="00DA6CD8"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    Yes</w:t>
      </w:r>
      <w:r w:rsidRPr="00DA6CD8"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</w:p>
    <w:p w14:paraId="2B583D23" w14:textId="77777777" w:rsidR="00B1192B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 w:rsidRPr="006D59AE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If yes, for what reason?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50518162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</w:p>
    <w:p w14:paraId="732E4380" w14:textId="77777777" w:rsidR="006D59AE" w:rsidRPr="00DA6CD8" w:rsidRDefault="006D59AE" w:rsidP="006D59AE">
      <w:pPr>
        <w:spacing w:after="200"/>
        <w:ind w:left="142" w:hanging="142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Can the material be assumed to be of great public interest? 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No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86282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    Yes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8960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50E072E5" w14:textId="77777777" w:rsidR="00BB35FC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If yes, for what reason?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23205718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  <w:r w:rsidR="00BB35FC" w:rsidRPr="006D59AE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4DA49C86" w14:textId="77777777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If you answer ‘Yes’ to any of the questions above, the material should be preserved forever.</w:t>
      </w:r>
    </w:p>
    <w:p w14:paraId="3F1598A5" w14:textId="77777777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If you answer ’No’ to all questions the material can be destructed as earliest 10/15 years after end of project.</w:t>
      </w:r>
    </w:p>
    <w:p w14:paraId="3A8DD539" w14:textId="77777777" w:rsidR="00B80AAB" w:rsidRPr="006D59AE" w:rsidRDefault="00B80AAB" w:rsidP="006800B7">
      <w:pPr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6E39B908" w14:textId="77777777" w:rsidR="006D59AE" w:rsidRDefault="006D59AE" w:rsidP="006D59AE">
      <w:pPr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>If the material can be destructed:</w:t>
      </w:r>
    </w:p>
    <w:p w14:paraId="377C5321" w14:textId="66986FBF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Destruct 10</w:t>
      </w:r>
      <w:r w:rsidR="0068434B">
        <w:rPr>
          <w:rFonts w:ascii="Calibri" w:eastAsia="Calibri" w:hAnsi="Calibri"/>
          <w:sz w:val="22"/>
          <w:szCs w:val="22"/>
          <w:lang w:val="en-US" w:eastAsia="en-US"/>
        </w:rPr>
        <w:t>/15/25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years after end of research project, 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i.e.</w:t>
      </w:r>
      <w:proofErr w:type="gramEnd"/>
      <w:r>
        <w:rPr>
          <w:rFonts w:ascii="Calibri" w:eastAsia="Calibri" w:hAnsi="Calibri"/>
          <w:sz w:val="22"/>
          <w:szCs w:val="22"/>
          <w:lang w:val="en-US" w:eastAsia="en-US"/>
        </w:rPr>
        <w:t xml:space="preserve"> year …………………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175551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378DF021" w14:textId="77777777" w:rsidR="00172D92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Destruct after ………………years, i.e. year …………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…..</w:t>
      </w:r>
      <w:proofErr w:type="gramEnd"/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10733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5B420558" w14:textId="77777777" w:rsidR="00CE51F1" w:rsidRPr="00DA6CD8" w:rsidRDefault="00CE51F1" w:rsidP="00172D92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ED3D544" w14:textId="77777777" w:rsidR="006D59AE" w:rsidRDefault="006D59AE" w:rsidP="006D59AE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 xml:space="preserve">Signature of Principal Investigator: </w:t>
      </w:r>
    </w:p>
    <w:p w14:paraId="6FA95270" w14:textId="77777777" w:rsidR="006D59AE" w:rsidRDefault="006D59AE" w:rsidP="006D59AE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4DCC907E" w14:textId="77777777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</w:t>
      </w:r>
    </w:p>
    <w:p w14:paraId="3BD00AB7" w14:textId="77777777" w:rsidR="00717163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Date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  <w:t>Signature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>
        <w:rPr>
          <w:rFonts w:ascii="Calibri" w:eastAsia="Calibri" w:hAnsi="Calibri"/>
          <w:sz w:val="22"/>
          <w:szCs w:val="22"/>
          <w:lang w:val="en-US" w:eastAsia="en-US"/>
        </w:rPr>
        <w:tab/>
        <w:t>Printed name</w:t>
      </w:r>
    </w:p>
    <w:sectPr w:rsidR="00717163" w:rsidRPr="006D59AE" w:rsidSect="000A2A55">
      <w:headerReference w:type="default" r:id="rId8"/>
      <w:head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DE79" w14:textId="77777777" w:rsidR="000C2487" w:rsidRDefault="000C2487">
      <w:r>
        <w:separator/>
      </w:r>
    </w:p>
  </w:endnote>
  <w:endnote w:type="continuationSeparator" w:id="0">
    <w:p w14:paraId="645A7935" w14:textId="77777777" w:rsidR="000C2487" w:rsidRDefault="000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D943" w14:textId="77777777" w:rsidR="000C2487" w:rsidRDefault="000C2487">
      <w:r>
        <w:separator/>
      </w:r>
    </w:p>
  </w:footnote>
  <w:footnote w:type="continuationSeparator" w:id="0">
    <w:p w14:paraId="51235B3C" w14:textId="77777777" w:rsidR="000C2487" w:rsidRDefault="000C2487">
      <w:r>
        <w:continuationSeparator/>
      </w:r>
    </w:p>
  </w:footnote>
  <w:footnote w:id="1">
    <w:p w14:paraId="198F62D3" w14:textId="72CD9500" w:rsidR="006D59AE" w:rsidRDefault="006D59AE" w:rsidP="0068434B">
      <w:pPr>
        <w:pStyle w:val="Fotnotstext"/>
        <w:rPr>
          <w:rFonts w:ascii="Calibri" w:hAnsi="Calibri"/>
          <w:lang w:val="en-US"/>
        </w:rPr>
      </w:pPr>
      <w:r>
        <w:rPr>
          <w:rStyle w:val="Fotnotsreferens"/>
          <w:rFonts w:ascii="Calibri" w:hAnsi="Calibri"/>
        </w:rPr>
        <w:footnoteRef/>
      </w:r>
      <w:r>
        <w:rPr>
          <w:rFonts w:ascii="Calibri" w:hAnsi="Calibri"/>
          <w:lang w:val="en-US"/>
        </w:rPr>
        <w:t xml:space="preserve"> </w:t>
      </w:r>
      <w:r w:rsidR="0068434B" w:rsidRPr="0068434B">
        <w:rPr>
          <w:rFonts w:ascii="Calibri" w:hAnsi="Calibri"/>
          <w:lang w:val="en-US"/>
        </w:rPr>
        <w:t>Research data from clinical trials from 2022 can be discarded after 25 years (regulation EU No 536/2014). Research data from clinical trials from before 2022 can be discarde</w:t>
      </w:r>
      <w:r w:rsidR="0068434B">
        <w:rPr>
          <w:rFonts w:ascii="Calibri" w:hAnsi="Calibri"/>
          <w:lang w:val="en-US"/>
        </w:rPr>
        <w:t>d</w:t>
      </w:r>
      <w:r w:rsidR="0068434B" w:rsidRPr="0068434B">
        <w:rPr>
          <w:rFonts w:ascii="Calibri" w:hAnsi="Calibri"/>
          <w:lang w:val="en-US"/>
        </w:rPr>
        <w:t xml:space="preserve"> after 15 years (Directive 2003/63/EC).</w:t>
      </w:r>
      <w:r w:rsidR="0068434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10 years applies to other research material. </w:t>
      </w:r>
      <w:r>
        <w:rPr>
          <w:rFonts w:ascii="Calibri" w:hAnsi="Calibri"/>
          <w:i/>
          <w:lang w:val="en-US"/>
        </w:rPr>
        <w:t>The research material should be saved for longer than 10/15</w:t>
      </w:r>
      <w:r w:rsidR="0068434B">
        <w:rPr>
          <w:rFonts w:ascii="Calibri" w:hAnsi="Calibri"/>
          <w:i/>
          <w:lang w:val="en-US"/>
        </w:rPr>
        <w:t>/25</w:t>
      </w:r>
      <w:r>
        <w:rPr>
          <w:rFonts w:ascii="Calibri" w:hAnsi="Calibri"/>
          <w:i/>
          <w:lang w:val="en-US"/>
        </w:rPr>
        <w:t xml:space="preserve"> </w:t>
      </w:r>
      <w:r w:rsidR="008D04A8">
        <w:rPr>
          <w:rFonts w:ascii="Calibri" w:hAnsi="Calibri"/>
          <w:i/>
          <w:lang w:val="en-US"/>
        </w:rPr>
        <w:t>years if</w:t>
      </w:r>
      <w:r>
        <w:rPr>
          <w:rFonts w:ascii="Calibri" w:hAnsi="Calibri"/>
          <w:i/>
          <w:lang w:val="en-US"/>
        </w:rPr>
        <w:t xml:space="preserve"> this follows from other legislation or agreements (or if it is appropriate for some other reason).</w:t>
      </w:r>
    </w:p>
    <w:p w14:paraId="2CCEEADB" w14:textId="77777777" w:rsidR="006D59AE" w:rsidRDefault="006D59AE" w:rsidP="006D59AE">
      <w:pPr>
        <w:pStyle w:val="Fotnotstext"/>
        <w:rPr>
          <w:rFonts w:ascii="Calibri" w:hAnsi="Calibri"/>
          <w:lang w:val="en-US"/>
        </w:rPr>
      </w:pPr>
    </w:p>
  </w:footnote>
  <w:footnote w:id="2">
    <w:p w14:paraId="1914A1DD" w14:textId="77777777" w:rsidR="006D59AE" w:rsidRDefault="006D59AE" w:rsidP="006D59AE">
      <w:pPr>
        <w:pStyle w:val="Fotnotstext"/>
        <w:rPr>
          <w:lang w:val="en-US"/>
        </w:rPr>
      </w:pPr>
      <w:r>
        <w:rPr>
          <w:rStyle w:val="Fotnotsreferens"/>
          <w:rFonts w:ascii="Calibri" w:hAnsi="Calibri"/>
        </w:rPr>
        <w:footnoteRef/>
      </w:r>
      <w:r>
        <w:rPr>
          <w:rFonts w:ascii="Calibri" w:hAnsi="Calibri"/>
          <w:lang w:val="en-US"/>
        </w:rPr>
        <w:t>The Swedish National Archives has defined research project as a research activity delimited in time and purpose, often tied to a particular mission and/or individuals (RA-FS 1999:1, revised RA-FS 2002:1). One way of determining the end of a project, is when the results of the research has been published or in other ways made public.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4C10B3" w:rsidRPr="006360D6" w14:paraId="49E21836" w14:textId="77777777">
      <w:trPr>
        <w:trHeight w:hRule="exact" w:val="227"/>
      </w:trPr>
      <w:tc>
        <w:tcPr>
          <w:tcW w:w="5387" w:type="dxa"/>
          <w:vMerge w:val="restart"/>
        </w:tcPr>
        <w:p w14:paraId="65CAA2A1" w14:textId="77777777" w:rsidR="004C10B3" w:rsidRPr="006360D6" w:rsidRDefault="004C10B3" w:rsidP="00E61CF2">
          <w:pPr>
            <w:pStyle w:val="Sidhuvud"/>
          </w:pPr>
        </w:p>
      </w:tc>
      <w:tc>
        <w:tcPr>
          <w:tcW w:w="3856" w:type="dxa"/>
        </w:tcPr>
        <w:p w14:paraId="29CDE94F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B7C47FA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</w:tr>
    <w:tr w:rsidR="004C10B3" w:rsidRPr="006360D6" w14:paraId="5BC746B3" w14:textId="77777777">
      <w:tc>
        <w:tcPr>
          <w:tcW w:w="5387" w:type="dxa"/>
          <w:vMerge/>
        </w:tcPr>
        <w:p w14:paraId="01C7BA05" w14:textId="77777777" w:rsidR="004C10B3" w:rsidRPr="006360D6" w:rsidRDefault="004C10B3">
          <w:pPr>
            <w:pStyle w:val="Sidhuvud"/>
          </w:pPr>
        </w:p>
      </w:tc>
      <w:tc>
        <w:tcPr>
          <w:tcW w:w="3856" w:type="dxa"/>
        </w:tcPr>
        <w:p w14:paraId="66380298" w14:textId="77777777" w:rsidR="004C10B3" w:rsidRPr="006360D6" w:rsidRDefault="004C10B3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273" w:type="dxa"/>
        </w:tcPr>
        <w:p w14:paraId="0DC86494" w14:textId="77777777" w:rsidR="004C10B3" w:rsidRPr="006360D6" w:rsidRDefault="004C10B3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 xml:space="preserve">: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4C10B3" w:rsidRPr="006360D6" w14:paraId="0D38B50F" w14:textId="77777777">
      <w:tc>
        <w:tcPr>
          <w:tcW w:w="5387" w:type="dxa"/>
          <w:vMerge/>
        </w:tcPr>
        <w:p w14:paraId="06F01F11" w14:textId="77777777" w:rsidR="004C10B3" w:rsidRPr="006360D6" w:rsidRDefault="004C10B3">
          <w:pPr>
            <w:pStyle w:val="Sidhuvud"/>
          </w:pPr>
        </w:p>
      </w:tc>
      <w:tc>
        <w:tcPr>
          <w:tcW w:w="5129" w:type="dxa"/>
          <w:gridSpan w:val="2"/>
        </w:tcPr>
        <w:p w14:paraId="44E48114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</w:tr>
  </w:tbl>
  <w:p w14:paraId="5386BD4A" w14:textId="77777777" w:rsidR="004C10B3" w:rsidRPr="006360D6" w:rsidRDefault="004C10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4C10B3" w:rsidRPr="006360D6" w14:paraId="3C069E2E" w14:textId="77777777">
      <w:trPr>
        <w:trHeight w:hRule="exact" w:val="227"/>
      </w:trPr>
      <w:tc>
        <w:tcPr>
          <w:tcW w:w="5387" w:type="dxa"/>
          <w:vMerge w:val="restart"/>
        </w:tcPr>
        <w:p w14:paraId="14A27F4B" w14:textId="77777777" w:rsidR="004C10B3" w:rsidRPr="006360D6" w:rsidRDefault="004C10B3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78749740" wp14:editId="2BDB5D19">
                <wp:extent cx="1800225" cy="742950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38FA10BA" w14:textId="77777777" w:rsidR="004C10B3" w:rsidRPr="006360D6" w:rsidRDefault="004C10B3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6C60770D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4BC41280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4C10B3" w:rsidRPr="006360D6" w14:paraId="00289EC5" w14:textId="77777777">
      <w:tc>
        <w:tcPr>
          <w:tcW w:w="5387" w:type="dxa"/>
          <w:vMerge/>
        </w:tcPr>
        <w:p w14:paraId="64EF10D8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06EFAF64" w14:textId="77777777" w:rsidR="006D3A42" w:rsidRDefault="003E611B" w:rsidP="00F32C69">
          <w:pPr>
            <w:pStyle w:val="Sidhuvud"/>
            <w:rPr>
              <w:rFonts w:cs="Arial"/>
              <w:b/>
              <w:sz w:val="20"/>
              <w:szCs w:val="20"/>
              <w:lang w:val="en-US"/>
            </w:rPr>
          </w:pPr>
          <w:r w:rsidRPr="003E611B">
            <w:rPr>
              <w:rFonts w:cs="Arial"/>
              <w:b/>
              <w:sz w:val="20"/>
              <w:szCs w:val="20"/>
              <w:lang w:val="en-US"/>
            </w:rPr>
            <w:t>Archiving of research data</w:t>
          </w:r>
        </w:p>
        <w:p w14:paraId="050E07BD" w14:textId="77777777" w:rsidR="006D3A42" w:rsidRDefault="006D3A42" w:rsidP="00F32C69">
          <w:pPr>
            <w:pStyle w:val="Sidhuvud"/>
            <w:rPr>
              <w:rFonts w:cs="Arial"/>
              <w:b/>
              <w:sz w:val="20"/>
              <w:szCs w:val="20"/>
              <w:lang w:val="en-US"/>
            </w:rPr>
          </w:pPr>
        </w:p>
        <w:p w14:paraId="37261A3B" w14:textId="77777777" w:rsidR="006D3A42" w:rsidRPr="006D3A42" w:rsidRDefault="006D3A42" w:rsidP="00F32C69">
          <w:pPr>
            <w:pStyle w:val="Sidhuvud"/>
            <w:rPr>
              <w:rFonts w:cs="Arial"/>
              <w:bCs/>
              <w:sz w:val="20"/>
              <w:szCs w:val="20"/>
              <w:lang w:val="en-US"/>
            </w:rPr>
          </w:pPr>
          <w:r w:rsidRPr="006D3A42">
            <w:rPr>
              <w:rFonts w:cs="Arial"/>
              <w:bCs/>
              <w:sz w:val="20"/>
              <w:szCs w:val="20"/>
              <w:lang w:val="en-US"/>
            </w:rPr>
            <w:t>Version 1.2</w:t>
          </w:r>
        </w:p>
        <w:p w14:paraId="426608E8" w14:textId="41804B52" w:rsidR="006D3A42" w:rsidRPr="006D3A42" w:rsidRDefault="006D3A42" w:rsidP="00F32C69">
          <w:pPr>
            <w:pStyle w:val="Sidhuvud"/>
            <w:rPr>
              <w:rFonts w:cs="Arial"/>
              <w:b/>
              <w:sz w:val="20"/>
              <w:szCs w:val="20"/>
              <w:lang w:val="en-US"/>
            </w:rPr>
          </w:pPr>
          <w:r w:rsidRPr="006D3A42">
            <w:rPr>
              <w:rFonts w:cs="Arial"/>
              <w:bCs/>
              <w:sz w:val="20"/>
              <w:szCs w:val="20"/>
              <w:lang w:val="en-US"/>
            </w:rPr>
            <w:t>Last updated 2022-03-24</w:t>
          </w:r>
        </w:p>
      </w:tc>
      <w:tc>
        <w:tcPr>
          <w:tcW w:w="660" w:type="dxa"/>
          <w:tcMar>
            <w:left w:w="0" w:type="dxa"/>
          </w:tcMar>
        </w:tcPr>
        <w:p w14:paraId="5F708F56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6360D6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14:paraId="7C37B506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4C10B3" w:rsidRPr="006360D6" w14:paraId="33663F80" w14:textId="77777777">
      <w:tc>
        <w:tcPr>
          <w:tcW w:w="5387" w:type="dxa"/>
          <w:vMerge/>
        </w:tcPr>
        <w:p w14:paraId="315F9B26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3BCFC165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2C3B1795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72048B70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4C10B3" w:rsidRPr="006360D6" w14:paraId="074058B7" w14:textId="77777777">
      <w:tc>
        <w:tcPr>
          <w:tcW w:w="5387" w:type="dxa"/>
          <w:vMerge/>
        </w:tcPr>
        <w:p w14:paraId="749ED60E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0C86DF02" w14:textId="77777777" w:rsidR="004C10B3" w:rsidRPr="006360D6" w:rsidRDefault="004C10B3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2D261663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29359275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4C10B3" w:rsidRPr="006360D6" w14:paraId="46B868FC" w14:textId="77777777">
      <w:tc>
        <w:tcPr>
          <w:tcW w:w="5387" w:type="dxa"/>
          <w:vMerge/>
        </w:tcPr>
        <w:p w14:paraId="4A981F86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48FE369D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5B820431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25E7BFDE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4C10B3" w:rsidRPr="006360D6" w14:paraId="1A9A2B53" w14:textId="77777777">
      <w:trPr>
        <w:trHeight w:hRule="exact" w:val="227"/>
      </w:trPr>
      <w:tc>
        <w:tcPr>
          <w:tcW w:w="5387" w:type="dxa"/>
        </w:tcPr>
        <w:p w14:paraId="2BA07460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459D3EC6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3C7DF8BD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47BC3716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277CCAF2" w14:textId="77777777" w:rsidR="004C10B3" w:rsidRPr="006360D6" w:rsidRDefault="004C10B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D7"/>
    <w:multiLevelType w:val="multilevel"/>
    <w:tmpl w:val="34F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52B13"/>
    <w:multiLevelType w:val="multilevel"/>
    <w:tmpl w:val="56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71A1"/>
    <w:multiLevelType w:val="multilevel"/>
    <w:tmpl w:val="ECD06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87670"/>
    <w:multiLevelType w:val="multilevel"/>
    <w:tmpl w:val="EFA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839503">
    <w:abstractNumId w:val="2"/>
  </w:num>
  <w:num w:numId="2" w16cid:durableId="384717844">
    <w:abstractNumId w:val="1"/>
  </w:num>
  <w:num w:numId="3" w16cid:durableId="1552763296">
    <w:abstractNumId w:val="0"/>
  </w:num>
  <w:num w:numId="4" w16cid:durableId="2063556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6360D6"/>
    <w:rsid w:val="00010C2A"/>
    <w:rsid w:val="00016A65"/>
    <w:rsid w:val="0002559A"/>
    <w:rsid w:val="000357ED"/>
    <w:rsid w:val="000539A0"/>
    <w:rsid w:val="00057050"/>
    <w:rsid w:val="00061FDE"/>
    <w:rsid w:val="00063841"/>
    <w:rsid w:val="00077AB6"/>
    <w:rsid w:val="00090E21"/>
    <w:rsid w:val="00091AE1"/>
    <w:rsid w:val="00096E30"/>
    <w:rsid w:val="000A2A55"/>
    <w:rsid w:val="000B16BC"/>
    <w:rsid w:val="000C2487"/>
    <w:rsid w:val="000C3D61"/>
    <w:rsid w:val="000C51BB"/>
    <w:rsid w:val="000C63A7"/>
    <w:rsid w:val="000C7C92"/>
    <w:rsid w:val="000D0900"/>
    <w:rsid w:val="000F1798"/>
    <w:rsid w:val="000F6B23"/>
    <w:rsid w:val="00103370"/>
    <w:rsid w:val="00124113"/>
    <w:rsid w:val="001276D6"/>
    <w:rsid w:val="001332DC"/>
    <w:rsid w:val="0014571D"/>
    <w:rsid w:val="0015119A"/>
    <w:rsid w:val="00155A8A"/>
    <w:rsid w:val="00155D84"/>
    <w:rsid w:val="001625BA"/>
    <w:rsid w:val="00164326"/>
    <w:rsid w:val="001663DC"/>
    <w:rsid w:val="0017061C"/>
    <w:rsid w:val="00172D92"/>
    <w:rsid w:val="00174851"/>
    <w:rsid w:val="001800CD"/>
    <w:rsid w:val="00190E78"/>
    <w:rsid w:val="001A4E0A"/>
    <w:rsid w:val="001A7AE7"/>
    <w:rsid w:val="001B4233"/>
    <w:rsid w:val="001C24A9"/>
    <w:rsid w:val="001C444D"/>
    <w:rsid w:val="001C4F49"/>
    <w:rsid w:val="001C5B7B"/>
    <w:rsid w:val="00201335"/>
    <w:rsid w:val="00201E67"/>
    <w:rsid w:val="00221157"/>
    <w:rsid w:val="00225C1A"/>
    <w:rsid w:val="00236B77"/>
    <w:rsid w:val="00273668"/>
    <w:rsid w:val="00290632"/>
    <w:rsid w:val="00291302"/>
    <w:rsid w:val="002951F6"/>
    <w:rsid w:val="0029755D"/>
    <w:rsid w:val="002B2CAC"/>
    <w:rsid w:val="002B4D62"/>
    <w:rsid w:val="002C1089"/>
    <w:rsid w:val="002D05AB"/>
    <w:rsid w:val="002D321B"/>
    <w:rsid w:val="002E1ED2"/>
    <w:rsid w:val="002E543F"/>
    <w:rsid w:val="002F0F5E"/>
    <w:rsid w:val="00306969"/>
    <w:rsid w:val="00313BF9"/>
    <w:rsid w:val="00326BE3"/>
    <w:rsid w:val="00332C0C"/>
    <w:rsid w:val="003373A1"/>
    <w:rsid w:val="00353919"/>
    <w:rsid w:val="00357196"/>
    <w:rsid w:val="00363EE8"/>
    <w:rsid w:val="00382F20"/>
    <w:rsid w:val="003932C8"/>
    <w:rsid w:val="00395165"/>
    <w:rsid w:val="00396CF1"/>
    <w:rsid w:val="003974BD"/>
    <w:rsid w:val="00397FF7"/>
    <w:rsid w:val="003A2C70"/>
    <w:rsid w:val="003A3EFD"/>
    <w:rsid w:val="003A49B2"/>
    <w:rsid w:val="003A567A"/>
    <w:rsid w:val="003C1047"/>
    <w:rsid w:val="003C18C5"/>
    <w:rsid w:val="003C1F16"/>
    <w:rsid w:val="003C7C90"/>
    <w:rsid w:val="003D617B"/>
    <w:rsid w:val="003E2D25"/>
    <w:rsid w:val="003E600A"/>
    <w:rsid w:val="003E611B"/>
    <w:rsid w:val="003E6B46"/>
    <w:rsid w:val="003F7395"/>
    <w:rsid w:val="003F76DB"/>
    <w:rsid w:val="00402AAB"/>
    <w:rsid w:val="00421BED"/>
    <w:rsid w:val="004419D8"/>
    <w:rsid w:val="00444B24"/>
    <w:rsid w:val="004C0424"/>
    <w:rsid w:val="004C10B3"/>
    <w:rsid w:val="004C60FE"/>
    <w:rsid w:val="004C78F5"/>
    <w:rsid w:val="004D70E9"/>
    <w:rsid w:val="004D7B9C"/>
    <w:rsid w:val="004E14DB"/>
    <w:rsid w:val="004F5992"/>
    <w:rsid w:val="00504A62"/>
    <w:rsid w:val="00513E5C"/>
    <w:rsid w:val="00532260"/>
    <w:rsid w:val="005368D8"/>
    <w:rsid w:val="0055236A"/>
    <w:rsid w:val="00565528"/>
    <w:rsid w:val="00572CEE"/>
    <w:rsid w:val="005805AD"/>
    <w:rsid w:val="00583747"/>
    <w:rsid w:val="00595A9C"/>
    <w:rsid w:val="005A34A9"/>
    <w:rsid w:val="005A7EC7"/>
    <w:rsid w:val="005B1894"/>
    <w:rsid w:val="005C0528"/>
    <w:rsid w:val="005E6B8C"/>
    <w:rsid w:val="005E7616"/>
    <w:rsid w:val="005F0A58"/>
    <w:rsid w:val="005F2B31"/>
    <w:rsid w:val="005F7013"/>
    <w:rsid w:val="00611305"/>
    <w:rsid w:val="00614C86"/>
    <w:rsid w:val="00620EFB"/>
    <w:rsid w:val="006355F4"/>
    <w:rsid w:val="006360D6"/>
    <w:rsid w:val="00642CFC"/>
    <w:rsid w:val="00644A95"/>
    <w:rsid w:val="006536CE"/>
    <w:rsid w:val="006625AE"/>
    <w:rsid w:val="00677E56"/>
    <w:rsid w:val="006800B7"/>
    <w:rsid w:val="00680F2D"/>
    <w:rsid w:val="0068434B"/>
    <w:rsid w:val="00687B38"/>
    <w:rsid w:val="00691532"/>
    <w:rsid w:val="00692AAB"/>
    <w:rsid w:val="0069444D"/>
    <w:rsid w:val="00695928"/>
    <w:rsid w:val="006A2BE9"/>
    <w:rsid w:val="006A765F"/>
    <w:rsid w:val="006A7CBC"/>
    <w:rsid w:val="006B316D"/>
    <w:rsid w:val="006B4327"/>
    <w:rsid w:val="006C52C0"/>
    <w:rsid w:val="006D3A42"/>
    <w:rsid w:val="006D59AE"/>
    <w:rsid w:val="006E10F8"/>
    <w:rsid w:val="006E4845"/>
    <w:rsid w:val="006E52B4"/>
    <w:rsid w:val="0071162C"/>
    <w:rsid w:val="00717163"/>
    <w:rsid w:val="00736F08"/>
    <w:rsid w:val="007441F8"/>
    <w:rsid w:val="0074638B"/>
    <w:rsid w:val="007516BA"/>
    <w:rsid w:val="007605DC"/>
    <w:rsid w:val="00760606"/>
    <w:rsid w:val="00761DCB"/>
    <w:rsid w:val="007627D8"/>
    <w:rsid w:val="00766E50"/>
    <w:rsid w:val="0077708E"/>
    <w:rsid w:val="007829F5"/>
    <w:rsid w:val="007836E4"/>
    <w:rsid w:val="00795034"/>
    <w:rsid w:val="007950C4"/>
    <w:rsid w:val="0079776B"/>
    <w:rsid w:val="007A4429"/>
    <w:rsid w:val="007A727E"/>
    <w:rsid w:val="007A73C3"/>
    <w:rsid w:val="007B0168"/>
    <w:rsid w:val="007B019E"/>
    <w:rsid w:val="007B63D0"/>
    <w:rsid w:val="007C4C76"/>
    <w:rsid w:val="007C6336"/>
    <w:rsid w:val="007E7456"/>
    <w:rsid w:val="007F1A0D"/>
    <w:rsid w:val="007F6795"/>
    <w:rsid w:val="00801343"/>
    <w:rsid w:val="00804BA1"/>
    <w:rsid w:val="0082099E"/>
    <w:rsid w:val="00844B71"/>
    <w:rsid w:val="00844D86"/>
    <w:rsid w:val="0087728F"/>
    <w:rsid w:val="00886F9A"/>
    <w:rsid w:val="008A50B1"/>
    <w:rsid w:val="008A574F"/>
    <w:rsid w:val="008B209E"/>
    <w:rsid w:val="008B74D4"/>
    <w:rsid w:val="008C1954"/>
    <w:rsid w:val="008C1969"/>
    <w:rsid w:val="008C4623"/>
    <w:rsid w:val="008C5232"/>
    <w:rsid w:val="008D04A8"/>
    <w:rsid w:val="008D27E5"/>
    <w:rsid w:val="008F6BF4"/>
    <w:rsid w:val="008F798A"/>
    <w:rsid w:val="008F7DB7"/>
    <w:rsid w:val="00904D0A"/>
    <w:rsid w:val="00914E52"/>
    <w:rsid w:val="00915C63"/>
    <w:rsid w:val="00916559"/>
    <w:rsid w:val="00923396"/>
    <w:rsid w:val="009474AD"/>
    <w:rsid w:val="0095706B"/>
    <w:rsid w:val="00961399"/>
    <w:rsid w:val="0096281B"/>
    <w:rsid w:val="009704BE"/>
    <w:rsid w:val="0097301F"/>
    <w:rsid w:val="0097458C"/>
    <w:rsid w:val="009745BF"/>
    <w:rsid w:val="0097736A"/>
    <w:rsid w:val="00984BFF"/>
    <w:rsid w:val="009901B2"/>
    <w:rsid w:val="009B646D"/>
    <w:rsid w:val="009C5714"/>
    <w:rsid w:val="009E6251"/>
    <w:rsid w:val="009F56CD"/>
    <w:rsid w:val="00A07CEA"/>
    <w:rsid w:val="00A249FB"/>
    <w:rsid w:val="00A270C9"/>
    <w:rsid w:val="00A30D66"/>
    <w:rsid w:val="00A32B41"/>
    <w:rsid w:val="00A37960"/>
    <w:rsid w:val="00A3799A"/>
    <w:rsid w:val="00A40C52"/>
    <w:rsid w:val="00A466AE"/>
    <w:rsid w:val="00A51B0E"/>
    <w:rsid w:val="00A54927"/>
    <w:rsid w:val="00A75D97"/>
    <w:rsid w:val="00A77CB3"/>
    <w:rsid w:val="00A83204"/>
    <w:rsid w:val="00A91F88"/>
    <w:rsid w:val="00AB07EC"/>
    <w:rsid w:val="00AC42FB"/>
    <w:rsid w:val="00AE027D"/>
    <w:rsid w:val="00AE7DFE"/>
    <w:rsid w:val="00AF4BAB"/>
    <w:rsid w:val="00AF63B5"/>
    <w:rsid w:val="00AF6769"/>
    <w:rsid w:val="00B1192B"/>
    <w:rsid w:val="00B11CFF"/>
    <w:rsid w:val="00B24856"/>
    <w:rsid w:val="00B3247F"/>
    <w:rsid w:val="00B3349B"/>
    <w:rsid w:val="00B36F8A"/>
    <w:rsid w:val="00B40FF7"/>
    <w:rsid w:val="00B52BAA"/>
    <w:rsid w:val="00B52E3A"/>
    <w:rsid w:val="00B74320"/>
    <w:rsid w:val="00B80AAB"/>
    <w:rsid w:val="00BA437B"/>
    <w:rsid w:val="00BA7664"/>
    <w:rsid w:val="00BB35FC"/>
    <w:rsid w:val="00BB64C2"/>
    <w:rsid w:val="00BD1669"/>
    <w:rsid w:val="00BF01D7"/>
    <w:rsid w:val="00BF3A9C"/>
    <w:rsid w:val="00C030EA"/>
    <w:rsid w:val="00C120BD"/>
    <w:rsid w:val="00C14B41"/>
    <w:rsid w:val="00C172EC"/>
    <w:rsid w:val="00C24735"/>
    <w:rsid w:val="00C4073F"/>
    <w:rsid w:val="00C4303C"/>
    <w:rsid w:val="00C52D8E"/>
    <w:rsid w:val="00C77FFD"/>
    <w:rsid w:val="00C80C73"/>
    <w:rsid w:val="00C8311A"/>
    <w:rsid w:val="00C9081B"/>
    <w:rsid w:val="00C91F92"/>
    <w:rsid w:val="00C9401C"/>
    <w:rsid w:val="00C96C55"/>
    <w:rsid w:val="00C977A2"/>
    <w:rsid w:val="00CA3371"/>
    <w:rsid w:val="00CA46A9"/>
    <w:rsid w:val="00CC078B"/>
    <w:rsid w:val="00CC0C9E"/>
    <w:rsid w:val="00CC5EC0"/>
    <w:rsid w:val="00CC7CBB"/>
    <w:rsid w:val="00CD7B35"/>
    <w:rsid w:val="00CE130F"/>
    <w:rsid w:val="00CE1BDC"/>
    <w:rsid w:val="00CE1D1D"/>
    <w:rsid w:val="00CE51F1"/>
    <w:rsid w:val="00CE5B1E"/>
    <w:rsid w:val="00CF624E"/>
    <w:rsid w:val="00CF6794"/>
    <w:rsid w:val="00D03FDE"/>
    <w:rsid w:val="00D1522F"/>
    <w:rsid w:val="00D21CCD"/>
    <w:rsid w:val="00D23D8D"/>
    <w:rsid w:val="00D2634E"/>
    <w:rsid w:val="00D31D9D"/>
    <w:rsid w:val="00D4256D"/>
    <w:rsid w:val="00D60E0F"/>
    <w:rsid w:val="00D738A2"/>
    <w:rsid w:val="00D76387"/>
    <w:rsid w:val="00D841BA"/>
    <w:rsid w:val="00D91EC1"/>
    <w:rsid w:val="00D92184"/>
    <w:rsid w:val="00D9421B"/>
    <w:rsid w:val="00DA6CD8"/>
    <w:rsid w:val="00DB0612"/>
    <w:rsid w:val="00DB296E"/>
    <w:rsid w:val="00DC1EB3"/>
    <w:rsid w:val="00DC6B07"/>
    <w:rsid w:val="00DE2DC9"/>
    <w:rsid w:val="00DE2DEF"/>
    <w:rsid w:val="00DE3400"/>
    <w:rsid w:val="00DE37BE"/>
    <w:rsid w:val="00DE6066"/>
    <w:rsid w:val="00E008E0"/>
    <w:rsid w:val="00E16C3A"/>
    <w:rsid w:val="00E228D3"/>
    <w:rsid w:val="00E27ECB"/>
    <w:rsid w:val="00E337FD"/>
    <w:rsid w:val="00E33E95"/>
    <w:rsid w:val="00E43682"/>
    <w:rsid w:val="00E4658D"/>
    <w:rsid w:val="00E46D9E"/>
    <w:rsid w:val="00E54783"/>
    <w:rsid w:val="00E56528"/>
    <w:rsid w:val="00E56994"/>
    <w:rsid w:val="00E614A7"/>
    <w:rsid w:val="00E61CF2"/>
    <w:rsid w:val="00E743BF"/>
    <w:rsid w:val="00E752C8"/>
    <w:rsid w:val="00E86145"/>
    <w:rsid w:val="00E8747D"/>
    <w:rsid w:val="00E879D2"/>
    <w:rsid w:val="00EA54DD"/>
    <w:rsid w:val="00ED3868"/>
    <w:rsid w:val="00EE3CB0"/>
    <w:rsid w:val="00EF0740"/>
    <w:rsid w:val="00F07825"/>
    <w:rsid w:val="00F1462F"/>
    <w:rsid w:val="00F3009F"/>
    <w:rsid w:val="00F32C69"/>
    <w:rsid w:val="00F368AE"/>
    <w:rsid w:val="00F4558D"/>
    <w:rsid w:val="00F610FC"/>
    <w:rsid w:val="00F77506"/>
    <w:rsid w:val="00F83CB8"/>
    <w:rsid w:val="00FA2F75"/>
    <w:rsid w:val="00FA3D3A"/>
    <w:rsid w:val="00FA68EA"/>
    <w:rsid w:val="00FB0C29"/>
    <w:rsid w:val="00FC3076"/>
    <w:rsid w:val="00FE485A"/>
    <w:rsid w:val="00FE4D48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360F5E"/>
  <w15:docId w15:val="{1D218C3B-8D31-4FB4-BDD3-C81A362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2B"/>
    <w:rPr>
      <w:sz w:val="24"/>
      <w:szCs w:val="24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Hyperlnk">
    <w:name w:val="Hyperlink"/>
    <w:basedOn w:val="Standardstycketeckensnitt"/>
    <w:rsid w:val="003F76DB"/>
    <w:rPr>
      <w:color w:val="0000FF"/>
      <w:u w:val="single"/>
    </w:rPr>
  </w:style>
  <w:style w:type="paragraph" w:styleId="Normalwebb">
    <w:name w:val="Normal (Web)"/>
    <w:basedOn w:val="Normal"/>
    <w:rsid w:val="003F76D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ark">
    <w:name w:val="Strong"/>
    <w:basedOn w:val="Standardstycketeckensnitt"/>
    <w:qFormat/>
    <w:rsid w:val="003F76DB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0C51BB"/>
    <w:rPr>
      <w:color w:val="808080"/>
    </w:rPr>
  </w:style>
  <w:style w:type="paragraph" w:styleId="Fotnotstext">
    <w:name w:val="footnote text"/>
    <w:basedOn w:val="Normal"/>
    <w:link w:val="FotnotstextChar"/>
    <w:semiHidden/>
    <w:unhideWhenUsed/>
    <w:rsid w:val="00CC0C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C0C9E"/>
  </w:style>
  <w:style w:type="character" w:styleId="Fotnotsreferens">
    <w:name w:val="footnote reference"/>
    <w:basedOn w:val="Standardstycketeckensnitt"/>
    <w:semiHidden/>
    <w:unhideWhenUsed/>
    <w:rsid w:val="00CC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han\Application%20Data\Microsoft\Mallar\ki7brev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3EE0ADA2D49D4AFCF77269A20D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F3380-A7D9-4735-9468-D64F8932359B}"/>
      </w:docPartPr>
      <w:docPartBody>
        <w:p w:rsidR="00520BD6" w:rsidRDefault="004C0CAA" w:rsidP="004C0CAA">
          <w:pPr>
            <w:pStyle w:val="1473EE0ADA2D49D4AFCF77269A20DADC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E057BD12DB694B0CB355954211587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59D4A-6383-4BBD-AF5A-92D41122F148}"/>
      </w:docPartPr>
      <w:docPartBody>
        <w:p w:rsidR="00520BD6" w:rsidRDefault="004C0CAA" w:rsidP="004C0CAA">
          <w:pPr>
            <w:pStyle w:val="E057BD12DB694B0CB35595421158749C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62EC6CF1B47F4E979E1E45F7083A0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8A6B8-FA00-42AF-B647-FEAF7F4D9EBD}"/>
      </w:docPartPr>
      <w:docPartBody>
        <w:p w:rsidR="00520BD6" w:rsidRDefault="004C0CAA" w:rsidP="004C0CAA">
          <w:pPr>
            <w:pStyle w:val="62EC6CF1B47F4E979E1E45F7083A0A50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4720262CD4D64C79AA420BBEBB60E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967B0-1CE4-4AD0-9567-CD701942BB89}"/>
      </w:docPartPr>
      <w:docPartBody>
        <w:p w:rsidR="00520BD6" w:rsidRDefault="004C0CAA" w:rsidP="004C0CAA">
          <w:pPr>
            <w:pStyle w:val="4720262CD4D64C79AA420BBEBB60E5F1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49E45519B5914A4397C958A0CA6DB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0E565-8B58-4017-8438-4DBAB0820CE3}"/>
      </w:docPartPr>
      <w:docPartBody>
        <w:p w:rsidR="00520BD6" w:rsidRDefault="004C0CAA" w:rsidP="004C0CAA">
          <w:pPr>
            <w:pStyle w:val="49E45519B5914A4397C958A0CA6DB746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0694900746FC4C9AB4D7499BB542D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34E89-F5EB-4080-9797-DC67719B534D}"/>
      </w:docPartPr>
      <w:docPartBody>
        <w:p w:rsidR="00520BD6" w:rsidRDefault="004C0CAA" w:rsidP="004C0CAA">
          <w:pPr>
            <w:pStyle w:val="0694900746FC4C9AB4D7499BB542D9B5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8FF11869F67C4E9480B73AFC53090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33945-D9AA-4D3D-8FC4-5871CD396E3C}"/>
      </w:docPartPr>
      <w:docPartBody>
        <w:p w:rsidR="00520BD6" w:rsidRDefault="004C0CAA" w:rsidP="004C0CAA">
          <w:pPr>
            <w:pStyle w:val="8FF11869F67C4E9480B73AFC53090710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9835ADDB9BBE4DD2965AF01D2ED2E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DFB4D-9B9A-4B45-B52E-CCA625E331E0}"/>
      </w:docPartPr>
      <w:docPartBody>
        <w:p w:rsidR="00520BD6" w:rsidRDefault="004C0CAA" w:rsidP="004C0CAA">
          <w:pPr>
            <w:pStyle w:val="9835ADDB9BBE4DD2965AF01D2ED2E7E6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D6F3EED309764647B05EDE24B25FE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23C91-6103-4DE1-82DD-99C2F3B2C96D}"/>
      </w:docPartPr>
      <w:docPartBody>
        <w:p w:rsidR="00520BD6" w:rsidRDefault="004C0CAA" w:rsidP="004C0CAA">
          <w:pPr>
            <w:pStyle w:val="D6F3EED309764647B05EDE24B25FE4D5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861A96414E5C4BDDB7F3433D9CC2A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11BF7-DC7C-45CE-B091-1D46B7C2E66C}"/>
      </w:docPartPr>
      <w:docPartBody>
        <w:p w:rsidR="00520BD6" w:rsidRDefault="004C0CAA" w:rsidP="004C0CAA">
          <w:pPr>
            <w:pStyle w:val="861A96414E5C4BDDB7F3433D9CC2A152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DA1917B293794B4E962737FD96329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F93D1-2CB8-43AB-9F4E-78BD5EE68EF4}"/>
      </w:docPartPr>
      <w:docPartBody>
        <w:p w:rsidR="00520BD6" w:rsidRDefault="004C0CAA" w:rsidP="004C0CAA">
          <w:pPr>
            <w:pStyle w:val="DA1917B293794B4E962737FD963293C3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D"/>
    <w:rsid w:val="00063B3B"/>
    <w:rsid w:val="00064A3B"/>
    <w:rsid w:val="000E21ED"/>
    <w:rsid w:val="001265D1"/>
    <w:rsid w:val="002104E7"/>
    <w:rsid w:val="003D2020"/>
    <w:rsid w:val="004C0CAA"/>
    <w:rsid w:val="004C2EB9"/>
    <w:rsid w:val="00520BD6"/>
    <w:rsid w:val="005934A3"/>
    <w:rsid w:val="005E077F"/>
    <w:rsid w:val="006A0C74"/>
    <w:rsid w:val="008377C0"/>
    <w:rsid w:val="008543AB"/>
    <w:rsid w:val="008F565A"/>
    <w:rsid w:val="0090179F"/>
    <w:rsid w:val="0097716F"/>
    <w:rsid w:val="00A154A3"/>
    <w:rsid w:val="00B35348"/>
    <w:rsid w:val="00C82E41"/>
    <w:rsid w:val="00C87C68"/>
    <w:rsid w:val="00D82FEC"/>
    <w:rsid w:val="00DC210E"/>
    <w:rsid w:val="00E82149"/>
    <w:rsid w:val="00E9302A"/>
    <w:rsid w:val="00FA124C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0CAA"/>
  </w:style>
  <w:style w:type="paragraph" w:customStyle="1" w:styleId="1473EE0ADA2D49D4AFCF77269A20DADC">
    <w:name w:val="1473EE0ADA2D49D4AFCF77269A20DADC"/>
    <w:rsid w:val="004C0CAA"/>
  </w:style>
  <w:style w:type="paragraph" w:customStyle="1" w:styleId="E057BD12DB694B0CB35595421158749C">
    <w:name w:val="E057BD12DB694B0CB35595421158749C"/>
    <w:rsid w:val="004C0CAA"/>
  </w:style>
  <w:style w:type="paragraph" w:customStyle="1" w:styleId="62EC6CF1B47F4E979E1E45F7083A0A50">
    <w:name w:val="62EC6CF1B47F4E979E1E45F7083A0A50"/>
    <w:rsid w:val="004C0CAA"/>
  </w:style>
  <w:style w:type="paragraph" w:customStyle="1" w:styleId="4720262CD4D64C79AA420BBEBB60E5F1">
    <w:name w:val="4720262CD4D64C79AA420BBEBB60E5F1"/>
    <w:rsid w:val="004C0CAA"/>
  </w:style>
  <w:style w:type="paragraph" w:customStyle="1" w:styleId="49E45519B5914A4397C958A0CA6DB746">
    <w:name w:val="49E45519B5914A4397C958A0CA6DB746"/>
    <w:rsid w:val="004C0CAA"/>
  </w:style>
  <w:style w:type="paragraph" w:customStyle="1" w:styleId="0694900746FC4C9AB4D7499BB542D9B5">
    <w:name w:val="0694900746FC4C9AB4D7499BB542D9B5"/>
    <w:rsid w:val="004C0CAA"/>
  </w:style>
  <w:style w:type="paragraph" w:customStyle="1" w:styleId="8FF11869F67C4E9480B73AFC53090710">
    <w:name w:val="8FF11869F67C4E9480B73AFC53090710"/>
    <w:rsid w:val="004C0CAA"/>
  </w:style>
  <w:style w:type="paragraph" w:customStyle="1" w:styleId="9835ADDB9BBE4DD2965AF01D2ED2E7E6">
    <w:name w:val="9835ADDB9BBE4DD2965AF01D2ED2E7E6"/>
    <w:rsid w:val="004C0CAA"/>
  </w:style>
  <w:style w:type="paragraph" w:customStyle="1" w:styleId="D6F3EED309764647B05EDE24B25FE4D5">
    <w:name w:val="D6F3EED309764647B05EDE24B25FE4D5"/>
    <w:rsid w:val="004C0CAA"/>
  </w:style>
  <w:style w:type="paragraph" w:customStyle="1" w:styleId="861A96414E5C4BDDB7F3433D9CC2A152">
    <w:name w:val="861A96414E5C4BDDB7F3433D9CC2A152"/>
    <w:rsid w:val="004C0CAA"/>
  </w:style>
  <w:style w:type="paragraph" w:customStyle="1" w:styleId="DA1917B293794B4E962737FD963293C3">
    <w:name w:val="DA1917B293794B4E962737FD963293C3"/>
    <w:rsid w:val="004C0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F530-4B96-4A26-A8BB-89069E81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ki7brevs</Template>
  <TotalTime>0</TotalTime>
  <Pages>2</Pages>
  <Words>260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>Karolinska Institutet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terhan</dc:creator>
  <cp:lastModifiedBy>Maja Hallerfors</cp:lastModifiedBy>
  <cp:revision>2</cp:revision>
  <cp:lastPrinted>2016-06-22T12:26:00Z</cp:lastPrinted>
  <dcterms:created xsi:type="dcterms:W3CDTF">2022-11-29T13:04:00Z</dcterms:created>
  <dcterms:modified xsi:type="dcterms:W3CDTF">2022-11-29T13:04:00Z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>MINNESANTECKNING</vt:lpwstr>
  </property>
  <property fmtid="{D5CDD505-2E9C-101B-9397-08002B2CF9AE}" pid="16" name="stc3_ds_DNR">
    <vt:lpwstr/>
  </property>
  <property fmtid="{D5CDD505-2E9C-101B-9397-08002B2CF9AE}" pid="17" name="stc3_dl_Date">
    <vt:lpwstr>2006-11-13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Ledningskansliet</vt:lpwstr>
  </property>
  <property fmtid="{D5CDD505-2E9C-101B-9397-08002B2CF9AE}" pid="20" name="stc3_pr_FirstName">
    <vt:lpwstr>Theresa </vt:lpwstr>
  </property>
  <property fmtid="{D5CDD505-2E9C-101B-9397-08002B2CF9AE}" pid="21" name="stc3_pr_LastName">
    <vt:lpwstr>Tham</vt:lpwstr>
  </property>
  <property fmtid="{D5CDD505-2E9C-101B-9397-08002B2CF9AE}" pid="22" name="stc3_pr_Titel">
    <vt:lpwstr/>
  </property>
  <property fmtid="{D5CDD505-2E9C-101B-9397-08002B2CF9AE}" pid="23" name="stc3_ds_Mottagare">
    <vt:lpwstr/>
  </property>
  <property fmtid="{D5CDD505-2E9C-101B-9397-08002B2CF9AE}" pid="24" name="stc3_ds_Rubrik">
    <vt:lpwstr>Ärendemening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 väg 5</vt:lpwstr>
  </property>
  <property fmtid="{D5CDD505-2E9C-101B-9397-08002B2CF9AE}" pid="31" name="stc3_pr_Ort">
    <vt:lpwstr>Solna</vt:lpwstr>
  </property>
  <property fmtid="{D5CDD505-2E9C-101B-9397-08002B2CF9AE}" pid="32" name="stc3_pr_Telefonnr">
    <vt:lpwstr>08-524 800 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08-524 865 94</vt:lpwstr>
  </property>
  <property fmtid="{D5CDD505-2E9C-101B-9397-08002B2CF9AE}" pid="35" name="stc3_dl_Direkttel">
    <vt:lpwstr>dir</vt:lpwstr>
  </property>
  <property fmtid="{D5CDD505-2E9C-101B-9397-08002B2CF9AE}" pid="36" name="stc3_pr_EMail">
    <vt:lpwstr>Theresa.Tham@ki.se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08-31 11 01</vt:lpwstr>
  </property>
  <property fmtid="{D5CDD505-2E9C-101B-9397-08002B2CF9AE}" pid="40" name="stc3_dl_Org.nummer">
    <vt:lpwstr>Org.nummer.</vt:lpwstr>
  </property>
</Properties>
</file>