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3C653" w14:textId="77777777" w:rsidR="00692CAC" w:rsidRDefault="00692CAC"/>
    <w:p w14:paraId="478C53DD" w14:textId="05A7A81D" w:rsidR="00692CAC" w:rsidRPr="00692CAC" w:rsidRDefault="00BD6F47" w:rsidP="00692C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882BB" wp14:editId="0EFC71D5">
                <wp:simplePos x="0" y="0"/>
                <wp:positionH relativeFrom="column">
                  <wp:posOffset>32385</wp:posOffset>
                </wp:positionH>
                <wp:positionV relativeFrom="paragraph">
                  <wp:posOffset>181610</wp:posOffset>
                </wp:positionV>
                <wp:extent cx="8775700" cy="4643120"/>
                <wp:effectExtent l="0" t="635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0" cy="464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9ED43" w14:textId="77777777" w:rsidR="00692CAC" w:rsidRPr="00CD5F6D" w:rsidRDefault="00692CAC" w:rsidP="00CD5F6D">
                            <w:pPr>
                              <w:pStyle w:val="Rubrik1"/>
                            </w:pPr>
                            <w:r w:rsidRPr="00CD5F6D">
                              <w:t>Rubrik</w:t>
                            </w:r>
                          </w:p>
                          <w:p w14:paraId="7F0FEDD1" w14:textId="77777777" w:rsidR="00692CAC" w:rsidRPr="00CD5F6D" w:rsidRDefault="00692CAC" w:rsidP="00CD5F6D">
                            <w:pPr>
                              <w:pStyle w:val="Rubrik2"/>
                            </w:pPr>
                            <w:r w:rsidRPr="00CD5F6D">
                              <w:t xml:space="preserve">Underrubrik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br/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</w:p>
                          <w:p w14:paraId="212359E6" w14:textId="77777777" w:rsidR="00692CAC" w:rsidRPr="00CD5F6D" w:rsidRDefault="00692CAC" w:rsidP="00692CAC">
                            <w:pPr>
                              <w:pStyle w:val="Allmntstyckeformat"/>
                              <w:rPr>
                                <w:rFonts w:ascii="Mundo Sans" w:hAnsi="Mundo Sans" w:cs="Mundo Sans"/>
                                <w:sz w:val="36"/>
                                <w:szCs w:val="36"/>
                              </w:rPr>
                            </w:pPr>
                          </w:p>
                          <w:p w14:paraId="643C807A" w14:textId="77777777" w:rsidR="00692CAC" w:rsidRPr="00692CAC" w:rsidRDefault="00692CAC" w:rsidP="00CD5F6D">
                            <w:pPr>
                              <w:pStyle w:val="Ingetavstnd"/>
                              <w:rPr>
                                <w:lang w:val="en-US"/>
                              </w:rPr>
                            </w:pPr>
                            <w:r w:rsidRPr="00692CAC">
                              <w:rPr>
                                <w:lang w:val="en-US"/>
                              </w:rPr>
                              <w:t xml:space="preserve">Text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lang w:val="en-US"/>
                              </w:rPr>
                              <w:t>text</w:t>
                            </w:r>
                            <w:proofErr w:type="spellEnd"/>
                          </w:p>
                          <w:p w14:paraId="0019C3CE" w14:textId="77777777" w:rsidR="00692CAC" w:rsidRPr="00692CAC" w:rsidRDefault="00692CAC" w:rsidP="00692CAC">
                            <w:pPr>
                              <w:pStyle w:val="Allmntstyckeformat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779767F" w14:textId="77777777" w:rsidR="00692CAC" w:rsidRPr="00692CAC" w:rsidRDefault="00692CAC" w:rsidP="00CD5F6D">
                            <w:pPr>
                              <w:pStyle w:val="Ingetavstnd"/>
                            </w:pPr>
                            <w:r w:rsidRPr="00CD5F6D">
                              <w:rPr>
                                <w:rStyle w:val="Stark"/>
                              </w:rPr>
                              <w:t>Tid:</w:t>
                            </w:r>
                            <w:r w:rsidRPr="00692CAC">
                              <w:rPr>
                                <w:color w:val="8B0057"/>
                              </w:rPr>
                              <w:t xml:space="preserve"> </w:t>
                            </w:r>
                            <w:r w:rsidRPr="00CD5F6D">
                              <w:t>Dag, datum, klockslag</w:t>
                            </w:r>
                            <w:r w:rsidRPr="00692CAC">
                              <w:t xml:space="preserve"> </w:t>
                            </w:r>
                            <w:r w:rsidRPr="00CD5F6D">
                              <w:rPr>
                                <w:rStyle w:val="Stark"/>
                              </w:rPr>
                              <w:t>Plats:</w:t>
                            </w:r>
                            <w:r w:rsidRPr="00692CAC">
                              <w:rPr>
                                <w:color w:val="8B0057"/>
                              </w:rPr>
                              <w:t xml:space="preserve"> </w:t>
                            </w:r>
                            <w:r w:rsidRPr="00CD5F6D">
                              <w:t>Sal, Campus, gatuadress, stad</w:t>
                            </w:r>
                          </w:p>
                          <w:p w14:paraId="09C3DCFA" w14:textId="77777777" w:rsidR="00692CAC" w:rsidRPr="00692CAC" w:rsidRDefault="00692CAC" w:rsidP="00692CAC">
                            <w:pPr>
                              <w:pStyle w:val="Allmntstyckeformat"/>
                              <w:rPr>
                                <w:rFonts w:ascii="Arial" w:hAnsi="Arial" w:cs="Arial"/>
                                <w:color w:val="8B0057"/>
                                <w:sz w:val="32"/>
                                <w:szCs w:val="32"/>
                              </w:rPr>
                            </w:pPr>
                          </w:p>
                          <w:p w14:paraId="3A01273B" w14:textId="77777777" w:rsidR="00692CAC" w:rsidRPr="00692CAC" w:rsidRDefault="00692CAC" w:rsidP="00CD5F6D">
                            <w:pPr>
                              <w:pStyle w:val="Ingetavstnd"/>
                            </w:pPr>
                            <w:r w:rsidRPr="00CD5F6D">
                              <w:rPr>
                                <w:rStyle w:val="Stark"/>
                              </w:rPr>
                              <w:t>För mer information kontakta:</w:t>
                            </w:r>
                            <w:r w:rsidRPr="00692CAC">
                              <w:t xml:space="preserve"> Namn, titel</w:t>
                            </w:r>
                            <w:r>
                              <w:t xml:space="preserve">, arbetsplats, e-post, telefon </w:t>
                            </w:r>
                            <w:r>
                              <w:br/>
                            </w:r>
                            <w:r w:rsidRPr="00692CAC">
                              <w:t>Namn, titel, arbetsplats, e-post, telefon</w:t>
                            </w:r>
                          </w:p>
                          <w:p w14:paraId="594AD60D" w14:textId="77777777" w:rsidR="00692CAC" w:rsidRPr="00692CAC" w:rsidRDefault="00692CAC" w:rsidP="00692CAC"/>
                          <w:p w14:paraId="2702A5D6" w14:textId="77777777" w:rsidR="00000000" w:rsidRDefault="00CD5F6D"/>
                          <w:p w14:paraId="2BA0D8E9" w14:textId="77777777" w:rsidR="00692CAC" w:rsidRPr="00CD5F6D" w:rsidRDefault="00692CAC" w:rsidP="00CD5F6D">
                            <w:pPr>
                              <w:pStyle w:val="Rubrik1"/>
                            </w:pPr>
                            <w:r w:rsidRPr="00CD5F6D">
                              <w:t>Rubrik</w:t>
                            </w:r>
                          </w:p>
                          <w:p w14:paraId="54AE3823" w14:textId="77777777" w:rsidR="00692CAC" w:rsidRPr="00CD5F6D" w:rsidRDefault="00692CAC" w:rsidP="00CD5F6D">
                            <w:pPr>
                              <w:pStyle w:val="Rubrik2"/>
                            </w:pPr>
                            <w:r w:rsidRPr="00CD5F6D">
                              <w:t xml:space="preserve">Underrubrik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br/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</w:p>
                          <w:p w14:paraId="3AAC7A38" w14:textId="77777777" w:rsidR="00692CAC" w:rsidRPr="00CD5F6D" w:rsidRDefault="00692CAC" w:rsidP="00692CAC">
                            <w:pPr>
                              <w:pStyle w:val="Allmntstyckeformat"/>
                              <w:rPr>
                                <w:rFonts w:ascii="Mundo Sans" w:hAnsi="Mundo Sans" w:cs="Mundo Sans"/>
                                <w:sz w:val="36"/>
                                <w:szCs w:val="36"/>
                              </w:rPr>
                            </w:pPr>
                          </w:p>
                          <w:p w14:paraId="05D99894" w14:textId="77777777" w:rsidR="00692CAC" w:rsidRPr="00CD5F6D" w:rsidRDefault="00692CAC" w:rsidP="00CD5F6D">
                            <w:r w:rsidRPr="00CD5F6D">
                              <w:t xml:space="preserve">Text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</w:p>
                          <w:p w14:paraId="07BF1E44" w14:textId="77777777" w:rsidR="00692CAC" w:rsidRPr="00692CAC" w:rsidRDefault="00692CAC" w:rsidP="00692CAC">
                            <w:pPr>
                              <w:pStyle w:val="Allmntstyckeformat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9F8C888" w14:textId="77777777" w:rsidR="00692CAC" w:rsidRPr="00692CAC" w:rsidRDefault="00692CAC" w:rsidP="00692CAC">
                            <w:pPr>
                              <w:pStyle w:val="Allmntstyckeforma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D5F6D">
                              <w:rPr>
                                <w:rStyle w:val="Rubrik3Char"/>
                              </w:rPr>
                              <w:t>Tid:</w:t>
                            </w:r>
                            <w:r w:rsidRPr="00692CAC">
                              <w:rPr>
                                <w:rFonts w:ascii="Arial" w:hAnsi="Arial" w:cs="Arial"/>
                                <w:color w:val="8B005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Dag, datum, klockslag </w:t>
                            </w:r>
                            <w:r w:rsidRPr="00CD5F6D">
                              <w:rPr>
                                <w:rStyle w:val="Rubrik3Char"/>
                              </w:rPr>
                              <w:t>Plats:</w:t>
                            </w:r>
                            <w:r w:rsidRPr="00692CAC">
                              <w:rPr>
                                <w:rFonts w:ascii="Arial" w:hAnsi="Arial" w:cs="Arial"/>
                                <w:color w:val="8B005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Sal, Campus, gatuadress, stad</w:t>
                            </w:r>
                          </w:p>
                          <w:p w14:paraId="6831DB3A" w14:textId="77777777" w:rsidR="00692CAC" w:rsidRPr="00692CAC" w:rsidRDefault="00692CAC" w:rsidP="00692CAC">
                            <w:pPr>
                              <w:pStyle w:val="Allmntstyckeformat"/>
                              <w:rPr>
                                <w:rFonts w:ascii="Arial" w:hAnsi="Arial" w:cs="Arial"/>
                                <w:color w:val="8B0057"/>
                                <w:sz w:val="32"/>
                                <w:szCs w:val="32"/>
                              </w:rPr>
                            </w:pPr>
                          </w:p>
                          <w:p w14:paraId="5BB42765" w14:textId="77777777" w:rsidR="00692CAC" w:rsidRPr="00692CAC" w:rsidRDefault="00692CAC" w:rsidP="00692CAC">
                            <w:pPr>
                              <w:pStyle w:val="Allmntstyckeforma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D5F6D">
                              <w:rPr>
                                <w:rStyle w:val="Rubrik3Char"/>
                              </w:rPr>
                              <w:t>För mer information kontakta:</w:t>
                            </w:r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Namn, titel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arbetsplats, e-post, telefon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Namn, titel, arbetsplats, e-post, telefon</w:t>
                            </w:r>
                          </w:p>
                          <w:p w14:paraId="29583A0A" w14:textId="77777777" w:rsidR="00692CAC" w:rsidRPr="00692CAC" w:rsidRDefault="00692CAC" w:rsidP="00692CAC"/>
                          <w:p w14:paraId="38B75E23" w14:textId="77777777" w:rsidR="00000000" w:rsidRDefault="00CD5F6D" w:rsidP="00CD5F6D"/>
                          <w:p w14:paraId="5519D22D" w14:textId="77777777" w:rsidR="00692CAC" w:rsidRPr="00CD5F6D" w:rsidRDefault="00692CAC" w:rsidP="00CD5F6D">
                            <w:pPr>
                              <w:pStyle w:val="Rubrik1"/>
                            </w:pPr>
                            <w:r w:rsidRPr="00CD5F6D">
                              <w:t>Rubrik</w:t>
                            </w:r>
                          </w:p>
                          <w:p w14:paraId="5AA0E8EE" w14:textId="77777777" w:rsidR="00692CAC" w:rsidRPr="00CD5F6D" w:rsidRDefault="00692CAC" w:rsidP="00CD5F6D">
                            <w:pPr>
                              <w:pStyle w:val="Rubrik2"/>
                            </w:pPr>
                            <w:r w:rsidRPr="00CD5F6D">
                              <w:t xml:space="preserve">Underrubrik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br/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</w:p>
                          <w:p w14:paraId="6A14D178" w14:textId="77777777" w:rsidR="00692CAC" w:rsidRPr="00CD5F6D" w:rsidRDefault="00692CAC" w:rsidP="00692CAC">
                            <w:pPr>
                              <w:pStyle w:val="Allmntstyckeformat"/>
                              <w:rPr>
                                <w:rFonts w:ascii="Mundo Sans" w:hAnsi="Mundo Sans" w:cs="Mundo Sans"/>
                                <w:sz w:val="36"/>
                                <w:szCs w:val="36"/>
                              </w:rPr>
                            </w:pPr>
                          </w:p>
                          <w:p w14:paraId="3BB4CEB9" w14:textId="77777777" w:rsidR="00692CAC" w:rsidRPr="00692CAC" w:rsidRDefault="00692CAC" w:rsidP="00692CAC">
                            <w:pPr>
                              <w:pStyle w:val="Allmntstyckeformat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Text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text</w:t>
                            </w:r>
                            <w:proofErr w:type="spellEnd"/>
                          </w:p>
                          <w:p w14:paraId="226B58CA" w14:textId="77777777" w:rsidR="00692CAC" w:rsidRPr="00692CAC" w:rsidRDefault="00692CAC" w:rsidP="00692CAC">
                            <w:pPr>
                              <w:pStyle w:val="Allmntstyckeformat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B39FF19" w14:textId="77777777" w:rsidR="00692CAC" w:rsidRPr="00692CAC" w:rsidRDefault="00692CAC" w:rsidP="00692CAC">
                            <w:pPr>
                              <w:pStyle w:val="Allmntstyckeforma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D5F6D">
                              <w:rPr>
                                <w:rStyle w:val="Stark"/>
                              </w:rPr>
                              <w:t>Tid:</w:t>
                            </w:r>
                            <w:r w:rsidRPr="00692CAC">
                              <w:rPr>
                                <w:rFonts w:ascii="Arial" w:hAnsi="Arial" w:cs="Arial"/>
                                <w:color w:val="8B005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D5F6D">
                              <w:t>Dag, datum, klockslag</w:t>
                            </w:r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D5F6D">
                              <w:rPr>
                                <w:rStyle w:val="Stark"/>
                              </w:rPr>
                              <w:t>Plats:</w:t>
                            </w:r>
                            <w:r w:rsidRPr="00692CAC">
                              <w:rPr>
                                <w:rFonts w:ascii="Arial" w:hAnsi="Arial" w:cs="Arial"/>
                                <w:color w:val="8B005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Sal, Campus, gatuadress, stad</w:t>
                            </w:r>
                          </w:p>
                          <w:p w14:paraId="4AFC2105" w14:textId="77777777" w:rsidR="00692CAC" w:rsidRPr="00692CAC" w:rsidRDefault="00692CAC" w:rsidP="00692CAC">
                            <w:pPr>
                              <w:pStyle w:val="Allmntstyckeformat"/>
                              <w:rPr>
                                <w:rFonts w:ascii="Arial" w:hAnsi="Arial" w:cs="Arial"/>
                                <w:color w:val="8B0057"/>
                                <w:sz w:val="32"/>
                                <w:szCs w:val="32"/>
                              </w:rPr>
                            </w:pPr>
                          </w:p>
                          <w:p w14:paraId="458BACD6" w14:textId="77777777" w:rsidR="00692CAC" w:rsidRPr="00692CAC" w:rsidRDefault="00692CAC" w:rsidP="00692CAC">
                            <w:pPr>
                              <w:pStyle w:val="Allmntstyckeforma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D5F6D">
                              <w:rPr>
                                <w:rStyle w:val="Stark"/>
                              </w:rPr>
                              <w:t>För mer information kontakta:</w:t>
                            </w:r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Namn, titel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arbetsplats, e-post, telefon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Namn, titel, arbetsplats, e-post, telefon</w:t>
                            </w:r>
                          </w:p>
                          <w:p w14:paraId="1A72566D" w14:textId="77777777" w:rsidR="00692CAC" w:rsidRPr="00692CAC" w:rsidRDefault="00692CAC" w:rsidP="00692CAC"/>
                          <w:p w14:paraId="2F6A4E6B" w14:textId="77777777" w:rsidR="00000000" w:rsidRDefault="00CD5F6D"/>
                          <w:p w14:paraId="344C6F73" w14:textId="77777777" w:rsidR="00692CAC" w:rsidRPr="00CD5F6D" w:rsidRDefault="00692CAC" w:rsidP="00CD5F6D">
                            <w:pPr>
                              <w:pStyle w:val="Rubrik1"/>
                            </w:pPr>
                            <w:r w:rsidRPr="00CD5F6D">
                              <w:t>Rubrik</w:t>
                            </w:r>
                          </w:p>
                          <w:p w14:paraId="735C66F7" w14:textId="77777777" w:rsidR="00692CAC" w:rsidRPr="00CD5F6D" w:rsidRDefault="00692CAC" w:rsidP="00CD5F6D">
                            <w:pPr>
                              <w:pStyle w:val="Rubrik2"/>
                            </w:pPr>
                            <w:r w:rsidRPr="00CD5F6D">
                              <w:t xml:space="preserve">Underrubrik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br/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Underrubrik</w:t>
                            </w:r>
                            <w:proofErr w:type="spellEnd"/>
                          </w:p>
                          <w:p w14:paraId="3AE709EB" w14:textId="77777777" w:rsidR="00692CAC" w:rsidRPr="00CD5F6D" w:rsidRDefault="00692CAC" w:rsidP="00692CAC">
                            <w:pPr>
                              <w:pStyle w:val="Allmntstyckeformat"/>
                              <w:rPr>
                                <w:rFonts w:ascii="Mundo Sans" w:hAnsi="Mundo Sans" w:cs="Mundo Sans"/>
                                <w:sz w:val="36"/>
                                <w:szCs w:val="36"/>
                              </w:rPr>
                            </w:pPr>
                          </w:p>
                          <w:p w14:paraId="4C743D55" w14:textId="77777777" w:rsidR="00692CAC" w:rsidRPr="00CD5F6D" w:rsidRDefault="00692CAC" w:rsidP="00CD5F6D">
                            <w:r w:rsidRPr="00CD5F6D">
                              <w:t xml:space="preserve">Text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  <w:r w:rsidRPr="00CD5F6D">
                              <w:t xml:space="preserve"> </w:t>
                            </w:r>
                            <w:proofErr w:type="spellStart"/>
                            <w:r w:rsidRPr="00CD5F6D">
                              <w:t>text</w:t>
                            </w:r>
                            <w:proofErr w:type="spellEnd"/>
                          </w:p>
                          <w:p w14:paraId="2261D23A" w14:textId="77777777" w:rsidR="00692CAC" w:rsidRPr="00692CAC" w:rsidRDefault="00692CAC" w:rsidP="00692CAC">
                            <w:pPr>
                              <w:pStyle w:val="Allmntstyckeformat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DCAC793" w14:textId="77777777" w:rsidR="00692CAC" w:rsidRPr="00692CAC" w:rsidRDefault="00692CAC" w:rsidP="00692CAC">
                            <w:pPr>
                              <w:pStyle w:val="Allmntstyckeforma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D5F6D">
                              <w:rPr>
                                <w:rStyle w:val="Rubrik3Char"/>
                              </w:rPr>
                              <w:t>Tid:</w:t>
                            </w:r>
                            <w:r w:rsidRPr="00692CAC">
                              <w:rPr>
                                <w:rFonts w:ascii="Arial" w:hAnsi="Arial" w:cs="Arial"/>
                                <w:color w:val="8B005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Dag, datum, klockslag </w:t>
                            </w:r>
                            <w:r w:rsidRPr="00CD5F6D">
                              <w:rPr>
                                <w:rStyle w:val="Rubrik3Char"/>
                              </w:rPr>
                              <w:t>Plats:</w:t>
                            </w:r>
                            <w:r w:rsidRPr="00692CAC">
                              <w:rPr>
                                <w:rFonts w:ascii="Arial" w:hAnsi="Arial" w:cs="Arial"/>
                                <w:color w:val="8B005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Sal, Campus, gatuadress, stad</w:t>
                            </w:r>
                          </w:p>
                          <w:p w14:paraId="07571757" w14:textId="77777777" w:rsidR="00692CAC" w:rsidRPr="00692CAC" w:rsidRDefault="00692CAC" w:rsidP="00692CAC">
                            <w:pPr>
                              <w:pStyle w:val="Allmntstyckeformat"/>
                              <w:rPr>
                                <w:rFonts w:ascii="Arial" w:hAnsi="Arial" w:cs="Arial"/>
                                <w:color w:val="8B0057"/>
                                <w:sz w:val="32"/>
                                <w:szCs w:val="32"/>
                              </w:rPr>
                            </w:pPr>
                          </w:p>
                          <w:p w14:paraId="33271C47" w14:textId="77777777" w:rsidR="00692CAC" w:rsidRPr="00692CAC" w:rsidRDefault="00692CAC" w:rsidP="00692CAC">
                            <w:pPr>
                              <w:pStyle w:val="Allmntstyckeforma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D5F6D">
                              <w:rPr>
                                <w:rStyle w:val="Rubrik3Char"/>
                              </w:rPr>
                              <w:t>För mer information kontakta:</w:t>
                            </w:r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Namn, titel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arbetsplats, e-post, telefon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692CA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Namn, titel, arbetsplats, e-post, telefon</w:t>
                            </w:r>
                          </w:p>
                          <w:p w14:paraId="7E74A80E" w14:textId="77777777" w:rsidR="00692CAC" w:rsidRPr="00692CAC" w:rsidRDefault="00692CAC" w:rsidP="00692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88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5pt;margin-top:14.3pt;width:691pt;height:3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" stroked="f">
                <v:textbox>
                  <w:txbxContent>
                    <w:p w14:paraId="30F9ED43" w14:textId="77777777" w:rsidR="00692CAC" w:rsidRPr="00CD5F6D" w:rsidRDefault="00692CAC" w:rsidP="00CD5F6D">
                      <w:pPr>
                        <w:pStyle w:val="Rubrik1"/>
                      </w:pPr>
                      <w:r w:rsidRPr="00CD5F6D">
                        <w:t>Rubrik</w:t>
                      </w:r>
                    </w:p>
                    <w:p w14:paraId="7F0FEDD1" w14:textId="77777777" w:rsidR="00692CAC" w:rsidRPr="00CD5F6D" w:rsidRDefault="00692CAC" w:rsidP="00CD5F6D">
                      <w:pPr>
                        <w:pStyle w:val="Rubrik2"/>
                      </w:pPr>
                      <w:r w:rsidRPr="00CD5F6D">
                        <w:t xml:space="preserve">Underrubrik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br/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</w:p>
                    <w:p w14:paraId="212359E6" w14:textId="77777777" w:rsidR="00692CAC" w:rsidRPr="00CD5F6D" w:rsidRDefault="00692CAC" w:rsidP="00692CAC">
                      <w:pPr>
                        <w:pStyle w:val="Allmntstyckeformat"/>
                        <w:rPr>
                          <w:rFonts w:ascii="Mundo Sans" w:hAnsi="Mundo Sans" w:cs="Mundo Sans"/>
                          <w:sz w:val="36"/>
                          <w:szCs w:val="36"/>
                        </w:rPr>
                      </w:pPr>
                    </w:p>
                    <w:p w14:paraId="643C807A" w14:textId="77777777" w:rsidR="00692CAC" w:rsidRPr="00692CAC" w:rsidRDefault="00692CAC" w:rsidP="00CD5F6D">
                      <w:pPr>
                        <w:pStyle w:val="Ingetavstnd"/>
                        <w:rPr>
                          <w:lang w:val="en-US"/>
                        </w:rPr>
                      </w:pPr>
                      <w:r w:rsidRPr="00692CAC">
                        <w:rPr>
                          <w:lang w:val="en-US"/>
                        </w:rPr>
                        <w:t xml:space="preserve">Text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lang w:val="en-US"/>
                        </w:rPr>
                        <w:t>text</w:t>
                      </w:r>
                      <w:proofErr w:type="spellEnd"/>
                    </w:p>
                    <w:p w14:paraId="0019C3CE" w14:textId="77777777" w:rsidR="00692CAC" w:rsidRPr="00692CAC" w:rsidRDefault="00692CAC" w:rsidP="00692CAC">
                      <w:pPr>
                        <w:pStyle w:val="Allmntstyckeformat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14:paraId="7779767F" w14:textId="77777777" w:rsidR="00692CAC" w:rsidRPr="00692CAC" w:rsidRDefault="00692CAC" w:rsidP="00CD5F6D">
                      <w:pPr>
                        <w:pStyle w:val="Ingetavstnd"/>
                      </w:pPr>
                      <w:r w:rsidRPr="00CD5F6D">
                        <w:rPr>
                          <w:rStyle w:val="Stark"/>
                        </w:rPr>
                        <w:t>Tid:</w:t>
                      </w:r>
                      <w:r w:rsidRPr="00692CAC">
                        <w:rPr>
                          <w:color w:val="8B0057"/>
                        </w:rPr>
                        <w:t xml:space="preserve"> </w:t>
                      </w:r>
                      <w:r w:rsidRPr="00CD5F6D">
                        <w:t>Dag, datum, klockslag</w:t>
                      </w:r>
                      <w:r w:rsidRPr="00692CAC">
                        <w:t xml:space="preserve"> </w:t>
                      </w:r>
                      <w:r w:rsidRPr="00CD5F6D">
                        <w:rPr>
                          <w:rStyle w:val="Stark"/>
                        </w:rPr>
                        <w:t>Plats:</w:t>
                      </w:r>
                      <w:r w:rsidRPr="00692CAC">
                        <w:rPr>
                          <w:color w:val="8B0057"/>
                        </w:rPr>
                        <w:t xml:space="preserve"> </w:t>
                      </w:r>
                      <w:r w:rsidRPr="00CD5F6D">
                        <w:t>Sal, Campus, gatuadress, stad</w:t>
                      </w:r>
                    </w:p>
                    <w:p w14:paraId="09C3DCFA" w14:textId="77777777" w:rsidR="00692CAC" w:rsidRPr="00692CAC" w:rsidRDefault="00692CAC" w:rsidP="00692CAC">
                      <w:pPr>
                        <w:pStyle w:val="Allmntstyckeformat"/>
                        <w:rPr>
                          <w:rFonts w:ascii="Arial" w:hAnsi="Arial" w:cs="Arial"/>
                          <w:color w:val="8B0057"/>
                          <w:sz w:val="32"/>
                          <w:szCs w:val="32"/>
                        </w:rPr>
                      </w:pPr>
                    </w:p>
                    <w:p w14:paraId="3A01273B" w14:textId="77777777" w:rsidR="00692CAC" w:rsidRPr="00692CAC" w:rsidRDefault="00692CAC" w:rsidP="00CD5F6D">
                      <w:pPr>
                        <w:pStyle w:val="Ingetavstnd"/>
                      </w:pPr>
                      <w:r w:rsidRPr="00CD5F6D">
                        <w:rPr>
                          <w:rStyle w:val="Stark"/>
                        </w:rPr>
                        <w:t>För mer information kontakta:</w:t>
                      </w:r>
                      <w:r w:rsidRPr="00692CAC">
                        <w:t xml:space="preserve"> Namn, titel</w:t>
                      </w:r>
                      <w:r>
                        <w:t xml:space="preserve">, arbetsplats, e-post, telefon </w:t>
                      </w:r>
                      <w:r>
                        <w:br/>
                      </w:r>
                      <w:r w:rsidRPr="00692CAC">
                        <w:t>Namn, titel, arbetsplats, e-post, telefon</w:t>
                      </w:r>
                    </w:p>
                    <w:p w14:paraId="594AD60D" w14:textId="77777777" w:rsidR="00692CAC" w:rsidRPr="00692CAC" w:rsidRDefault="00692CAC" w:rsidP="00692CAC"/>
                    <w:p w14:paraId="2702A5D6" w14:textId="77777777" w:rsidR="00000000" w:rsidRDefault="00CD5F6D"/>
                    <w:p w14:paraId="2BA0D8E9" w14:textId="77777777" w:rsidR="00692CAC" w:rsidRPr="00CD5F6D" w:rsidRDefault="00692CAC" w:rsidP="00CD5F6D">
                      <w:pPr>
                        <w:pStyle w:val="Rubrik1"/>
                      </w:pPr>
                      <w:r w:rsidRPr="00CD5F6D">
                        <w:t>Rubrik</w:t>
                      </w:r>
                    </w:p>
                    <w:p w14:paraId="54AE3823" w14:textId="77777777" w:rsidR="00692CAC" w:rsidRPr="00CD5F6D" w:rsidRDefault="00692CAC" w:rsidP="00CD5F6D">
                      <w:pPr>
                        <w:pStyle w:val="Rubrik2"/>
                      </w:pPr>
                      <w:r w:rsidRPr="00CD5F6D">
                        <w:t xml:space="preserve">Underrubrik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br/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</w:p>
                    <w:p w14:paraId="3AAC7A38" w14:textId="77777777" w:rsidR="00692CAC" w:rsidRPr="00CD5F6D" w:rsidRDefault="00692CAC" w:rsidP="00692CAC">
                      <w:pPr>
                        <w:pStyle w:val="Allmntstyckeformat"/>
                        <w:rPr>
                          <w:rFonts w:ascii="Mundo Sans" w:hAnsi="Mundo Sans" w:cs="Mundo Sans"/>
                          <w:sz w:val="36"/>
                          <w:szCs w:val="36"/>
                        </w:rPr>
                      </w:pPr>
                    </w:p>
                    <w:p w14:paraId="05D99894" w14:textId="77777777" w:rsidR="00692CAC" w:rsidRPr="00CD5F6D" w:rsidRDefault="00692CAC" w:rsidP="00CD5F6D">
                      <w:r w:rsidRPr="00CD5F6D">
                        <w:t xml:space="preserve">Text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</w:p>
                    <w:p w14:paraId="07BF1E44" w14:textId="77777777" w:rsidR="00692CAC" w:rsidRPr="00692CAC" w:rsidRDefault="00692CAC" w:rsidP="00692CAC">
                      <w:pPr>
                        <w:pStyle w:val="Allmntstyckeformat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14:paraId="49F8C888" w14:textId="77777777" w:rsidR="00692CAC" w:rsidRPr="00692CAC" w:rsidRDefault="00692CAC" w:rsidP="00692CAC">
                      <w:pPr>
                        <w:pStyle w:val="Allmntstyckeforma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D5F6D">
                        <w:rPr>
                          <w:rStyle w:val="Rubrik3Char"/>
                        </w:rPr>
                        <w:t>Tid:</w:t>
                      </w:r>
                      <w:r w:rsidRPr="00692CAC">
                        <w:rPr>
                          <w:rFonts w:ascii="Arial" w:hAnsi="Arial" w:cs="Arial"/>
                          <w:color w:val="8B0057"/>
                          <w:sz w:val="32"/>
                          <w:szCs w:val="32"/>
                        </w:rPr>
                        <w:t xml:space="preserve"> </w:t>
                      </w:r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Dag, datum, klockslag </w:t>
                      </w:r>
                      <w:r w:rsidRPr="00CD5F6D">
                        <w:rPr>
                          <w:rStyle w:val="Rubrik3Char"/>
                        </w:rPr>
                        <w:t>Plats:</w:t>
                      </w:r>
                      <w:r w:rsidRPr="00692CAC">
                        <w:rPr>
                          <w:rFonts w:ascii="Arial" w:hAnsi="Arial" w:cs="Arial"/>
                          <w:color w:val="8B0057"/>
                          <w:sz w:val="32"/>
                          <w:szCs w:val="32"/>
                        </w:rPr>
                        <w:t xml:space="preserve"> </w:t>
                      </w:r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</w:rPr>
                        <w:t>Sal, Campus, gatuadress, stad</w:t>
                      </w:r>
                    </w:p>
                    <w:p w14:paraId="6831DB3A" w14:textId="77777777" w:rsidR="00692CAC" w:rsidRPr="00692CAC" w:rsidRDefault="00692CAC" w:rsidP="00692CAC">
                      <w:pPr>
                        <w:pStyle w:val="Allmntstyckeformat"/>
                        <w:rPr>
                          <w:rFonts w:ascii="Arial" w:hAnsi="Arial" w:cs="Arial"/>
                          <w:color w:val="8B0057"/>
                          <w:sz w:val="32"/>
                          <w:szCs w:val="32"/>
                        </w:rPr>
                      </w:pPr>
                    </w:p>
                    <w:p w14:paraId="5BB42765" w14:textId="77777777" w:rsidR="00692CAC" w:rsidRPr="00692CAC" w:rsidRDefault="00692CAC" w:rsidP="00692CAC">
                      <w:pPr>
                        <w:pStyle w:val="Allmntstyckeforma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D5F6D">
                        <w:rPr>
                          <w:rStyle w:val="Rubrik3Char"/>
                        </w:rPr>
                        <w:t>För mer information kontakta:</w:t>
                      </w:r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Namn, titel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arbetsplats, e-post, telefon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</w:rPr>
                        <w:t>Namn, titel, arbetsplats, e-post, telefon</w:t>
                      </w:r>
                    </w:p>
                    <w:p w14:paraId="29583A0A" w14:textId="77777777" w:rsidR="00692CAC" w:rsidRPr="00692CAC" w:rsidRDefault="00692CAC" w:rsidP="00692CAC"/>
                    <w:p w14:paraId="38B75E23" w14:textId="77777777" w:rsidR="00000000" w:rsidRDefault="00CD5F6D" w:rsidP="00CD5F6D"/>
                    <w:p w14:paraId="5519D22D" w14:textId="77777777" w:rsidR="00692CAC" w:rsidRPr="00CD5F6D" w:rsidRDefault="00692CAC" w:rsidP="00CD5F6D">
                      <w:pPr>
                        <w:pStyle w:val="Rubrik1"/>
                      </w:pPr>
                      <w:r w:rsidRPr="00CD5F6D">
                        <w:t>Rubrik</w:t>
                      </w:r>
                    </w:p>
                    <w:p w14:paraId="5AA0E8EE" w14:textId="77777777" w:rsidR="00692CAC" w:rsidRPr="00CD5F6D" w:rsidRDefault="00692CAC" w:rsidP="00CD5F6D">
                      <w:pPr>
                        <w:pStyle w:val="Rubrik2"/>
                      </w:pPr>
                      <w:r w:rsidRPr="00CD5F6D">
                        <w:t xml:space="preserve">Underrubrik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br/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</w:p>
                    <w:p w14:paraId="6A14D178" w14:textId="77777777" w:rsidR="00692CAC" w:rsidRPr="00CD5F6D" w:rsidRDefault="00692CAC" w:rsidP="00692CAC">
                      <w:pPr>
                        <w:pStyle w:val="Allmntstyckeformat"/>
                        <w:rPr>
                          <w:rFonts w:ascii="Mundo Sans" w:hAnsi="Mundo Sans" w:cs="Mundo Sans"/>
                          <w:sz w:val="36"/>
                          <w:szCs w:val="36"/>
                        </w:rPr>
                      </w:pPr>
                    </w:p>
                    <w:p w14:paraId="3BB4CEB9" w14:textId="77777777" w:rsidR="00692CAC" w:rsidRPr="00692CAC" w:rsidRDefault="00692CAC" w:rsidP="00692CAC">
                      <w:pPr>
                        <w:pStyle w:val="Allmntstyckeformat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Text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text</w:t>
                      </w:r>
                      <w:proofErr w:type="spellEnd"/>
                    </w:p>
                    <w:p w14:paraId="226B58CA" w14:textId="77777777" w:rsidR="00692CAC" w:rsidRPr="00692CAC" w:rsidRDefault="00692CAC" w:rsidP="00692CAC">
                      <w:pPr>
                        <w:pStyle w:val="Allmntstyckeformat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14:paraId="0B39FF19" w14:textId="77777777" w:rsidR="00692CAC" w:rsidRPr="00692CAC" w:rsidRDefault="00692CAC" w:rsidP="00692CAC">
                      <w:pPr>
                        <w:pStyle w:val="Allmntstyckeforma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D5F6D">
                        <w:rPr>
                          <w:rStyle w:val="Stark"/>
                        </w:rPr>
                        <w:t>Tid:</w:t>
                      </w:r>
                      <w:r w:rsidRPr="00692CAC">
                        <w:rPr>
                          <w:rFonts w:ascii="Arial" w:hAnsi="Arial" w:cs="Arial"/>
                          <w:color w:val="8B0057"/>
                          <w:sz w:val="32"/>
                          <w:szCs w:val="32"/>
                        </w:rPr>
                        <w:t xml:space="preserve"> </w:t>
                      </w:r>
                      <w:r w:rsidRPr="00CD5F6D">
                        <w:t>Dag, datum, klockslag</w:t>
                      </w:r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D5F6D">
                        <w:rPr>
                          <w:rStyle w:val="Stark"/>
                        </w:rPr>
                        <w:t>Plats:</w:t>
                      </w:r>
                      <w:r w:rsidRPr="00692CAC">
                        <w:rPr>
                          <w:rFonts w:ascii="Arial" w:hAnsi="Arial" w:cs="Arial"/>
                          <w:color w:val="8B0057"/>
                          <w:sz w:val="32"/>
                          <w:szCs w:val="32"/>
                        </w:rPr>
                        <w:t xml:space="preserve"> </w:t>
                      </w:r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</w:rPr>
                        <w:t>Sal, Campus, gatuadress, stad</w:t>
                      </w:r>
                    </w:p>
                    <w:p w14:paraId="4AFC2105" w14:textId="77777777" w:rsidR="00692CAC" w:rsidRPr="00692CAC" w:rsidRDefault="00692CAC" w:rsidP="00692CAC">
                      <w:pPr>
                        <w:pStyle w:val="Allmntstyckeformat"/>
                        <w:rPr>
                          <w:rFonts w:ascii="Arial" w:hAnsi="Arial" w:cs="Arial"/>
                          <w:color w:val="8B0057"/>
                          <w:sz w:val="32"/>
                          <w:szCs w:val="32"/>
                        </w:rPr>
                      </w:pPr>
                    </w:p>
                    <w:p w14:paraId="458BACD6" w14:textId="77777777" w:rsidR="00692CAC" w:rsidRPr="00692CAC" w:rsidRDefault="00692CAC" w:rsidP="00692CAC">
                      <w:pPr>
                        <w:pStyle w:val="Allmntstyckeforma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D5F6D">
                        <w:rPr>
                          <w:rStyle w:val="Stark"/>
                        </w:rPr>
                        <w:t>För mer information kontakta:</w:t>
                      </w:r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Namn, titel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arbetsplats, e-post, telefon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</w:rPr>
                        <w:t>Namn, titel, arbetsplats, e-post, telefon</w:t>
                      </w:r>
                    </w:p>
                    <w:p w14:paraId="1A72566D" w14:textId="77777777" w:rsidR="00692CAC" w:rsidRPr="00692CAC" w:rsidRDefault="00692CAC" w:rsidP="00692CAC"/>
                    <w:p w14:paraId="2F6A4E6B" w14:textId="77777777" w:rsidR="00000000" w:rsidRDefault="00CD5F6D"/>
                    <w:p w14:paraId="344C6F73" w14:textId="77777777" w:rsidR="00692CAC" w:rsidRPr="00CD5F6D" w:rsidRDefault="00692CAC" w:rsidP="00CD5F6D">
                      <w:pPr>
                        <w:pStyle w:val="Rubrik1"/>
                      </w:pPr>
                      <w:r w:rsidRPr="00CD5F6D">
                        <w:t>Rubrik</w:t>
                      </w:r>
                    </w:p>
                    <w:p w14:paraId="735C66F7" w14:textId="77777777" w:rsidR="00692CAC" w:rsidRPr="00CD5F6D" w:rsidRDefault="00692CAC" w:rsidP="00CD5F6D">
                      <w:pPr>
                        <w:pStyle w:val="Rubrik2"/>
                      </w:pPr>
                      <w:r w:rsidRPr="00CD5F6D">
                        <w:t xml:space="preserve">Underrubrik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br/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Underrubrik</w:t>
                      </w:r>
                      <w:proofErr w:type="spellEnd"/>
                    </w:p>
                    <w:p w14:paraId="3AE709EB" w14:textId="77777777" w:rsidR="00692CAC" w:rsidRPr="00CD5F6D" w:rsidRDefault="00692CAC" w:rsidP="00692CAC">
                      <w:pPr>
                        <w:pStyle w:val="Allmntstyckeformat"/>
                        <w:rPr>
                          <w:rFonts w:ascii="Mundo Sans" w:hAnsi="Mundo Sans" w:cs="Mundo Sans"/>
                          <w:sz w:val="36"/>
                          <w:szCs w:val="36"/>
                        </w:rPr>
                      </w:pPr>
                    </w:p>
                    <w:p w14:paraId="4C743D55" w14:textId="77777777" w:rsidR="00692CAC" w:rsidRPr="00CD5F6D" w:rsidRDefault="00692CAC" w:rsidP="00CD5F6D">
                      <w:r w:rsidRPr="00CD5F6D">
                        <w:t xml:space="preserve">Text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  <w:r w:rsidRPr="00CD5F6D">
                        <w:t xml:space="preserve"> </w:t>
                      </w:r>
                      <w:proofErr w:type="spellStart"/>
                      <w:r w:rsidRPr="00CD5F6D">
                        <w:t>text</w:t>
                      </w:r>
                      <w:proofErr w:type="spellEnd"/>
                    </w:p>
                    <w:p w14:paraId="2261D23A" w14:textId="77777777" w:rsidR="00692CAC" w:rsidRPr="00692CAC" w:rsidRDefault="00692CAC" w:rsidP="00692CAC">
                      <w:pPr>
                        <w:pStyle w:val="Allmntstyckeformat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14:paraId="1DCAC793" w14:textId="77777777" w:rsidR="00692CAC" w:rsidRPr="00692CAC" w:rsidRDefault="00692CAC" w:rsidP="00692CAC">
                      <w:pPr>
                        <w:pStyle w:val="Allmntstyckeforma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D5F6D">
                        <w:rPr>
                          <w:rStyle w:val="Rubrik3Char"/>
                        </w:rPr>
                        <w:t>Tid:</w:t>
                      </w:r>
                      <w:r w:rsidRPr="00692CAC">
                        <w:rPr>
                          <w:rFonts w:ascii="Arial" w:hAnsi="Arial" w:cs="Arial"/>
                          <w:color w:val="8B0057"/>
                          <w:sz w:val="32"/>
                          <w:szCs w:val="32"/>
                        </w:rPr>
                        <w:t xml:space="preserve"> </w:t>
                      </w:r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Dag, datum, klockslag </w:t>
                      </w:r>
                      <w:r w:rsidRPr="00CD5F6D">
                        <w:rPr>
                          <w:rStyle w:val="Rubrik3Char"/>
                        </w:rPr>
                        <w:t>Plats:</w:t>
                      </w:r>
                      <w:r w:rsidRPr="00692CAC">
                        <w:rPr>
                          <w:rFonts w:ascii="Arial" w:hAnsi="Arial" w:cs="Arial"/>
                          <w:color w:val="8B0057"/>
                          <w:sz w:val="32"/>
                          <w:szCs w:val="32"/>
                        </w:rPr>
                        <w:t xml:space="preserve"> </w:t>
                      </w:r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</w:rPr>
                        <w:t>Sal, Campus, gatuadress, stad</w:t>
                      </w:r>
                    </w:p>
                    <w:p w14:paraId="07571757" w14:textId="77777777" w:rsidR="00692CAC" w:rsidRPr="00692CAC" w:rsidRDefault="00692CAC" w:rsidP="00692CAC">
                      <w:pPr>
                        <w:pStyle w:val="Allmntstyckeformat"/>
                        <w:rPr>
                          <w:rFonts w:ascii="Arial" w:hAnsi="Arial" w:cs="Arial"/>
                          <w:color w:val="8B0057"/>
                          <w:sz w:val="32"/>
                          <w:szCs w:val="32"/>
                        </w:rPr>
                      </w:pPr>
                    </w:p>
                    <w:p w14:paraId="33271C47" w14:textId="77777777" w:rsidR="00692CAC" w:rsidRPr="00692CAC" w:rsidRDefault="00692CAC" w:rsidP="00692CAC">
                      <w:pPr>
                        <w:pStyle w:val="Allmntstyckeforma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D5F6D">
                        <w:rPr>
                          <w:rStyle w:val="Rubrik3Char"/>
                        </w:rPr>
                        <w:t>För mer information kontakta:</w:t>
                      </w:r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Namn, titel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arbetsplats, e-post, telefon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692CAC">
                        <w:rPr>
                          <w:rFonts w:ascii="Arial" w:hAnsi="Arial" w:cs="Arial"/>
                          <w:sz w:val="32"/>
                          <w:szCs w:val="32"/>
                        </w:rPr>
                        <w:t>Namn, titel, arbetsplats, e-post, telefon</w:t>
                      </w:r>
                    </w:p>
                    <w:p w14:paraId="7E74A80E" w14:textId="77777777" w:rsidR="00692CAC" w:rsidRPr="00692CAC" w:rsidRDefault="00692CAC" w:rsidP="00692CAC"/>
                  </w:txbxContent>
                </v:textbox>
              </v:shape>
            </w:pict>
          </mc:Fallback>
        </mc:AlternateContent>
      </w:r>
    </w:p>
    <w:p w14:paraId="6D7A2CE9" w14:textId="77777777" w:rsidR="00692CAC" w:rsidRPr="00692CAC" w:rsidRDefault="00692CAC" w:rsidP="00692CAC"/>
    <w:p w14:paraId="0319C881" w14:textId="77777777" w:rsidR="00692CAC" w:rsidRPr="00692CAC" w:rsidRDefault="00692CAC" w:rsidP="00692CAC"/>
    <w:p w14:paraId="0F2DB909" w14:textId="77777777" w:rsidR="00692CAC" w:rsidRPr="00692CAC" w:rsidRDefault="00692CAC" w:rsidP="00692CAC"/>
    <w:p w14:paraId="68203C47" w14:textId="77777777" w:rsidR="00692CAC" w:rsidRPr="00692CAC" w:rsidRDefault="00692CAC" w:rsidP="00692CAC"/>
    <w:p w14:paraId="37B54E81" w14:textId="77777777" w:rsidR="00692CAC" w:rsidRPr="00692CAC" w:rsidRDefault="00692CAC" w:rsidP="00692CAC"/>
    <w:p w14:paraId="4191751E" w14:textId="77777777" w:rsidR="00692CAC" w:rsidRPr="00692CAC" w:rsidRDefault="00692CAC" w:rsidP="00692CAC"/>
    <w:p w14:paraId="0446D9F7" w14:textId="77777777" w:rsidR="00692CAC" w:rsidRPr="00692CAC" w:rsidRDefault="00692CAC" w:rsidP="00692CAC"/>
    <w:p w14:paraId="2D2498F2" w14:textId="77777777" w:rsidR="00692CAC" w:rsidRPr="00692CAC" w:rsidRDefault="00692CAC" w:rsidP="00692CAC"/>
    <w:p w14:paraId="700C48F0" w14:textId="77777777" w:rsidR="00692CAC" w:rsidRPr="00692CAC" w:rsidRDefault="00692CAC" w:rsidP="00692CAC"/>
    <w:p w14:paraId="225714E7" w14:textId="77777777" w:rsidR="00692CAC" w:rsidRPr="00692CAC" w:rsidRDefault="00692CAC" w:rsidP="00692CAC"/>
    <w:p w14:paraId="01C9A32F" w14:textId="77777777" w:rsidR="00692CAC" w:rsidRPr="00692CAC" w:rsidRDefault="00692CAC" w:rsidP="00692CAC"/>
    <w:p w14:paraId="2F85FD92" w14:textId="77777777" w:rsidR="00692CAC" w:rsidRPr="00692CAC" w:rsidRDefault="00692CAC" w:rsidP="00692CAC"/>
    <w:p w14:paraId="425D860F" w14:textId="77777777" w:rsidR="00692CAC" w:rsidRPr="00692CAC" w:rsidRDefault="00692CAC" w:rsidP="00692CAC"/>
    <w:p w14:paraId="18ECCAE3" w14:textId="77777777" w:rsidR="00692CAC" w:rsidRPr="00692CAC" w:rsidRDefault="00692CAC" w:rsidP="00692CAC"/>
    <w:p w14:paraId="4F302D59" w14:textId="77777777" w:rsidR="0073179D" w:rsidRPr="00692CAC" w:rsidRDefault="0073179D" w:rsidP="00692CAC">
      <w:pPr>
        <w:tabs>
          <w:tab w:val="left" w:pos="2106"/>
        </w:tabs>
      </w:pPr>
    </w:p>
    <w:sectPr w:rsidR="0073179D" w:rsidRPr="00692CAC" w:rsidSect="00692CAC">
      <w:headerReference w:type="default" r:id="rId6"/>
      <w:footerReference w:type="default" r:id="rId7"/>
      <w:pgSz w:w="16839" w:h="23814" w:code="8"/>
      <w:pgMar w:top="9646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28888" w14:textId="77777777" w:rsidR="00692CAC" w:rsidRDefault="00692CAC" w:rsidP="00692CAC">
      <w:pPr>
        <w:spacing w:after="0" w:line="240" w:lineRule="auto"/>
      </w:pPr>
      <w:r>
        <w:separator/>
      </w:r>
    </w:p>
  </w:endnote>
  <w:endnote w:type="continuationSeparator" w:id="0">
    <w:p w14:paraId="318C8B09" w14:textId="77777777" w:rsidR="00692CAC" w:rsidRDefault="00692CAC" w:rsidP="0069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ndo Sans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1C05" w14:textId="608C220E" w:rsidR="00692CAC" w:rsidRDefault="00BD6F47" w:rsidP="00692CAC">
    <w:pPr>
      <w:pStyle w:val="Sidfot"/>
      <w:ind w:left="-1092" w:right="-1043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070AA4" wp14:editId="5DF6CFBB">
              <wp:simplePos x="0" y="0"/>
              <wp:positionH relativeFrom="column">
                <wp:posOffset>-287655</wp:posOffset>
              </wp:positionH>
              <wp:positionV relativeFrom="paragraph">
                <wp:posOffset>1247775</wp:posOffset>
              </wp:positionV>
              <wp:extent cx="1407160" cy="688975"/>
              <wp:effectExtent l="254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160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4CB27" w14:textId="77777777" w:rsidR="00263FAA" w:rsidRPr="00692CAC" w:rsidRDefault="00263FAA" w:rsidP="00263FAA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56"/>
                            </w:rPr>
                            <w:t>ki.se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070A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22.65pt;margin-top:98.25pt;width:110.8pt;height:54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" filled="f" stroked="f">
              <v:textbox style="mso-fit-shape-to-text:t">
                <w:txbxContent>
                  <w:p w14:paraId="1CF4CB27" w14:textId="77777777" w:rsidR="00263FAA" w:rsidRPr="00692CAC" w:rsidRDefault="00263FAA" w:rsidP="00263FAA">
                    <w:pPr>
                      <w:rPr>
                        <w:rFonts w:ascii="Arial" w:hAnsi="Arial" w:cs="Arial"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6"/>
                        <w:szCs w:val="56"/>
                      </w:rPr>
                      <w:t>ki.se</w:t>
                    </w:r>
                  </w:p>
                </w:txbxContent>
              </v:textbox>
            </v:shape>
          </w:pict>
        </mc:Fallback>
      </mc:AlternateContent>
    </w:r>
    <w:r w:rsidR="00692CAC">
      <w:rPr>
        <w:noProof/>
        <w:lang w:eastAsia="sv-SE"/>
      </w:rPr>
      <w:drawing>
        <wp:inline distT="0" distB="0" distL="0" distR="0" wp14:anchorId="1F3019E9" wp14:editId="135EBB84">
          <wp:extent cx="10259126" cy="3008256"/>
          <wp:effectExtent l="19050" t="0" r="8824" b="0"/>
          <wp:docPr id="1" name="Bildobjekt 0" descr="avsändaryt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ändaryta.gif"/>
                  <pic:cNvPicPr/>
                </pic:nvPicPr>
                <pic:blipFill>
                  <a:blip r:embed="rId1"/>
                  <a:srcRect t="70706"/>
                  <a:stretch>
                    <a:fillRect/>
                  </a:stretch>
                </pic:blipFill>
                <pic:spPr>
                  <a:xfrm>
                    <a:off x="0" y="0"/>
                    <a:ext cx="10264510" cy="3009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BF9C8" w14:textId="77777777" w:rsidR="00692CAC" w:rsidRDefault="00692CAC" w:rsidP="00692CAC">
      <w:pPr>
        <w:spacing w:after="0" w:line="240" w:lineRule="auto"/>
      </w:pPr>
      <w:r>
        <w:separator/>
      </w:r>
    </w:p>
  </w:footnote>
  <w:footnote w:type="continuationSeparator" w:id="0">
    <w:p w14:paraId="24635806" w14:textId="77777777" w:rsidR="00692CAC" w:rsidRDefault="00692CAC" w:rsidP="0069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54416" w14:textId="23738A3A" w:rsidR="00692CAC" w:rsidRDefault="00BD6F47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6E24E4" wp14:editId="04E6C07F">
              <wp:simplePos x="0" y="0"/>
              <wp:positionH relativeFrom="column">
                <wp:posOffset>-681355</wp:posOffset>
              </wp:positionH>
              <wp:positionV relativeFrom="paragraph">
                <wp:posOffset>-207010</wp:posOffset>
              </wp:positionV>
              <wp:extent cx="10250805" cy="5490845"/>
              <wp:effectExtent l="8890" t="13970" r="8255" b="1016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50805" cy="549084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803E9F" id="Rectangle 1" o:spid="_x0000_s1026" style="position:absolute;margin-left:-53.65pt;margin-top:-16.3pt;width:807.15pt;height:4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" fillcolor="black [3213]"/>
          </w:pict>
        </mc:Fallback>
      </mc:AlternateContent>
    </w:r>
  </w:p>
  <w:p w14:paraId="7BA1EBD0" w14:textId="452A791D" w:rsidR="00692CAC" w:rsidRDefault="00BD6F4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8A05A2" wp14:editId="622BCB7E">
              <wp:simplePos x="0" y="0"/>
              <wp:positionH relativeFrom="column">
                <wp:posOffset>2665095</wp:posOffset>
              </wp:positionH>
              <wp:positionV relativeFrom="paragraph">
                <wp:posOffset>2044065</wp:posOffset>
              </wp:positionV>
              <wp:extent cx="3557270" cy="688975"/>
              <wp:effectExtent l="254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7270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16761" w14:textId="77777777" w:rsidR="00692CAC" w:rsidRPr="00692CAC" w:rsidRDefault="00692CAC" w:rsidP="00692CAC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692CAC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56"/>
                            </w:rPr>
                            <w:t>PLATS FÖR BILD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8A05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9.85pt;margin-top:160.95pt;width:280.1pt;height:54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" filled="f" stroked="f">
              <v:textbox style="mso-fit-shape-to-text:t">
                <w:txbxContent>
                  <w:p w14:paraId="16416761" w14:textId="77777777" w:rsidR="00692CAC" w:rsidRPr="00692CAC" w:rsidRDefault="00692CAC" w:rsidP="00692CAC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56"/>
                        <w:szCs w:val="56"/>
                      </w:rPr>
                    </w:pPr>
                    <w:r w:rsidRPr="00692CAC">
                      <w:rPr>
                        <w:rFonts w:ascii="Arial" w:hAnsi="Arial" w:cs="Arial"/>
                        <w:color w:val="FFFFFF" w:themeColor="background1"/>
                        <w:sz w:val="56"/>
                        <w:szCs w:val="56"/>
                      </w:rPr>
                      <w:t>PLATS FÖR BILD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AC"/>
    <w:rsid w:val="00263FAA"/>
    <w:rsid w:val="00692CAC"/>
    <w:rsid w:val="0073179D"/>
    <w:rsid w:val="00BD6F47"/>
    <w:rsid w:val="00C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14B3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179D"/>
  </w:style>
  <w:style w:type="paragraph" w:styleId="Rubrik1">
    <w:name w:val="heading 1"/>
    <w:basedOn w:val="Allmntstyckeformat"/>
    <w:next w:val="Normal"/>
    <w:link w:val="Rubrik1Char"/>
    <w:uiPriority w:val="9"/>
    <w:qFormat/>
    <w:rsid w:val="00CD5F6D"/>
    <w:pPr>
      <w:outlineLvl w:val="0"/>
    </w:pPr>
    <w:rPr>
      <w:rFonts w:ascii="Arial" w:hAnsi="Arial" w:cs="Arial"/>
      <w:color w:val="8B0057"/>
      <w:sz w:val="144"/>
      <w:szCs w:val="144"/>
    </w:rPr>
  </w:style>
  <w:style w:type="paragraph" w:styleId="Rubrik2">
    <w:name w:val="heading 2"/>
    <w:basedOn w:val="Allmntstyckeformat"/>
    <w:next w:val="Normal"/>
    <w:link w:val="Rubrik2Char"/>
    <w:uiPriority w:val="9"/>
    <w:unhideWhenUsed/>
    <w:qFormat/>
    <w:rsid w:val="00CD5F6D"/>
    <w:pPr>
      <w:spacing w:before="283"/>
      <w:outlineLvl w:val="1"/>
    </w:pPr>
    <w:rPr>
      <w:rFonts w:ascii="Arial" w:hAnsi="Arial" w:cs="Arial"/>
      <w:color w:val="8B0057"/>
      <w:sz w:val="48"/>
      <w:szCs w:val="48"/>
    </w:rPr>
  </w:style>
  <w:style w:type="paragraph" w:styleId="Rubrik3">
    <w:name w:val="heading 3"/>
    <w:basedOn w:val="Allmntstyckeformat"/>
    <w:next w:val="Normal"/>
    <w:link w:val="Rubrik3Char"/>
    <w:uiPriority w:val="9"/>
    <w:unhideWhenUsed/>
    <w:qFormat/>
    <w:rsid w:val="00CD5F6D"/>
    <w:pPr>
      <w:outlineLvl w:val="2"/>
    </w:pPr>
    <w:rPr>
      <w:rFonts w:ascii="Arial" w:hAnsi="Arial" w:cs="Arial"/>
      <w:b/>
      <w:color w:val="8B0057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69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92CAC"/>
  </w:style>
  <w:style w:type="paragraph" w:styleId="Sidfot">
    <w:name w:val="footer"/>
    <w:basedOn w:val="Normal"/>
    <w:link w:val="SidfotChar"/>
    <w:uiPriority w:val="99"/>
    <w:semiHidden/>
    <w:unhideWhenUsed/>
    <w:rsid w:val="0069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92CAC"/>
  </w:style>
  <w:style w:type="paragraph" w:styleId="Ballongtext">
    <w:name w:val="Balloon Text"/>
    <w:basedOn w:val="Normal"/>
    <w:link w:val="BallongtextChar"/>
    <w:uiPriority w:val="99"/>
    <w:semiHidden/>
    <w:unhideWhenUsed/>
    <w:rsid w:val="0069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2CAC"/>
    <w:rPr>
      <w:rFonts w:ascii="Tahoma" w:hAnsi="Tahoma" w:cs="Tahoma"/>
      <w:sz w:val="16"/>
      <w:szCs w:val="16"/>
    </w:rPr>
  </w:style>
  <w:style w:type="paragraph" w:customStyle="1" w:styleId="Allmntstyckeformat">
    <w:name w:val="[Allmänt styckeformat]"/>
    <w:basedOn w:val="Normal"/>
    <w:uiPriority w:val="99"/>
    <w:rsid w:val="00692CA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CD5F6D"/>
    <w:rPr>
      <w:rFonts w:ascii="Arial" w:hAnsi="Arial" w:cs="Arial"/>
      <w:color w:val="8B0057"/>
      <w:sz w:val="144"/>
      <w:szCs w:val="144"/>
    </w:rPr>
  </w:style>
  <w:style w:type="character" w:customStyle="1" w:styleId="Rubrik2Char">
    <w:name w:val="Rubrik 2 Char"/>
    <w:basedOn w:val="Standardstycketeckensnitt"/>
    <w:link w:val="Rubrik2"/>
    <w:uiPriority w:val="9"/>
    <w:rsid w:val="00CD5F6D"/>
    <w:rPr>
      <w:rFonts w:ascii="Arial" w:hAnsi="Arial" w:cs="Arial"/>
      <w:color w:val="8B0057"/>
      <w:sz w:val="48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CD5F6D"/>
    <w:rPr>
      <w:rFonts w:ascii="Arial" w:hAnsi="Arial" w:cs="Arial"/>
      <w:b/>
      <w:color w:val="8B0057"/>
      <w:sz w:val="32"/>
      <w:szCs w:val="32"/>
    </w:rPr>
  </w:style>
  <w:style w:type="character" w:styleId="Stark">
    <w:name w:val="Strong"/>
    <w:basedOn w:val="Rubrik3Char"/>
    <w:uiPriority w:val="22"/>
    <w:qFormat/>
    <w:rsid w:val="00CD5F6D"/>
    <w:rPr>
      <w:rFonts w:ascii="Arial" w:hAnsi="Arial" w:cs="Arial"/>
      <w:b/>
      <w:color w:val="8B0057"/>
      <w:sz w:val="32"/>
      <w:szCs w:val="32"/>
    </w:rPr>
  </w:style>
  <w:style w:type="paragraph" w:styleId="Ingetavstnd">
    <w:name w:val="No Spacing"/>
    <w:aliases w:val="Normal text"/>
    <w:basedOn w:val="Allmntstyckeformat"/>
    <w:uiPriority w:val="1"/>
    <w:qFormat/>
    <w:rsid w:val="00CD5F6D"/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a3_poster_medbild</Template>
  <TotalTime>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Förvaltningen.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soflin</dc:creator>
  <cp:keywords/>
  <dc:description/>
  <cp:lastModifiedBy>Sara Ejdehag</cp:lastModifiedBy>
  <cp:revision>3</cp:revision>
  <dcterms:created xsi:type="dcterms:W3CDTF">2021-04-12T08:04:00Z</dcterms:created>
  <dcterms:modified xsi:type="dcterms:W3CDTF">2021-04-12T08:13:00Z</dcterms:modified>
</cp:coreProperties>
</file>