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43" w:type="dxa"/>
        <w:tblInd w:w="-98" w:type="dxa"/>
        <w:tblLook w:val="01E0" w:firstRow="1" w:lastRow="1" w:firstColumn="1" w:lastColumn="1" w:noHBand="0" w:noVBand="0"/>
      </w:tblPr>
      <w:tblGrid>
        <w:gridCol w:w="4068"/>
        <w:gridCol w:w="4775"/>
      </w:tblGrid>
      <w:tr w:rsidR="00D738A2" w:rsidRPr="00737C71" w14:paraId="05C316F0" w14:textId="77777777" w:rsidTr="00372732">
        <w:trPr>
          <w:trHeight w:val="1701"/>
        </w:trPr>
        <w:tc>
          <w:tcPr>
            <w:tcW w:w="4068" w:type="dxa"/>
            <w:shd w:val="clear" w:color="auto" w:fill="auto"/>
          </w:tcPr>
          <w:p w14:paraId="485E00FC" w14:textId="77777777" w:rsidR="0038441A" w:rsidRPr="00666162" w:rsidRDefault="0038441A" w:rsidP="00666162">
            <w:pPr>
              <w:pStyle w:val="Rubrik2"/>
            </w:pPr>
            <w:r w:rsidRPr="00666162">
              <w:fldChar w:fldCharType="begin"/>
            </w:r>
            <w:r w:rsidRPr="00666162">
              <w:instrText xml:space="preserve"> MACROBUTTON NoMacro &lt;</w:instrText>
            </w:r>
            <w:r w:rsidR="00737C71" w:rsidRPr="00666162">
              <w:instrText>Inst</w:instrText>
            </w:r>
            <w:r w:rsidR="002211E3" w:rsidRPr="00666162">
              <w:instrText>itut</w:instrText>
            </w:r>
            <w:r w:rsidR="00737C71" w:rsidRPr="00666162">
              <w:instrText>ion</w:instrText>
            </w:r>
            <w:r w:rsidRPr="00666162">
              <w:instrText xml:space="preserve">&gt; </w:instrText>
            </w:r>
            <w:r w:rsidRPr="00666162">
              <w:fldChar w:fldCharType="end"/>
            </w:r>
          </w:p>
          <w:p w14:paraId="59589524" w14:textId="77777777" w:rsidR="00D738A2" w:rsidRPr="00FE1E4E" w:rsidRDefault="0038441A" w:rsidP="00FE1E4E">
            <w:pPr>
              <w:pStyle w:val="Textarial"/>
            </w:pPr>
            <w:r w:rsidRPr="00FE1E4E">
              <w:fldChar w:fldCharType="begin"/>
            </w:r>
            <w:r w:rsidRPr="00FE1E4E">
              <w:instrText xml:space="preserve"> MACROBUTTON NoMacro &lt;Avdelning&gt; </w:instrText>
            </w:r>
            <w:r w:rsidRPr="00FE1E4E">
              <w:fldChar w:fldCharType="end"/>
            </w:r>
          </w:p>
          <w:p w14:paraId="365E7EDD" w14:textId="77777777" w:rsidR="00D738A2" w:rsidRPr="00FE1E4E" w:rsidRDefault="00036E63" w:rsidP="00FE1E4E">
            <w:pPr>
              <w:pStyle w:val="Textarial"/>
            </w:pPr>
            <w:r w:rsidRPr="00FE1E4E">
              <w:fldChar w:fldCharType="begin"/>
            </w:r>
            <w:r w:rsidRPr="00FE1E4E">
              <w:instrText xml:space="preserve"> MACROBUTTON NoMacro &lt;Förnamn&gt; </w:instrText>
            </w:r>
            <w:r w:rsidRPr="00FE1E4E">
              <w:fldChar w:fldCharType="end"/>
            </w:r>
            <w:r w:rsidRPr="00FE1E4E">
              <w:fldChar w:fldCharType="begin"/>
            </w:r>
            <w:r w:rsidRPr="00FE1E4E">
              <w:instrText xml:space="preserve"> MACROBUTTON NoMacro &lt;Efternamn&gt; </w:instrText>
            </w:r>
            <w:r w:rsidRPr="00FE1E4E">
              <w:fldChar w:fldCharType="end"/>
            </w:r>
            <w:r w:rsidR="0054298A" w:rsidRPr="00FE1E4E">
              <w:t xml:space="preserve">, </w:t>
            </w:r>
            <w:r w:rsidR="0054298A" w:rsidRPr="00FE1E4E">
              <w:fldChar w:fldCharType="begin"/>
            </w:r>
            <w:r w:rsidR="0054298A" w:rsidRPr="00FE1E4E">
              <w:instrText xml:space="preserve"> MACROBUTTON NoMacro &lt;Titel&gt; </w:instrText>
            </w:r>
            <w:r w:rsidR="0054298A" w:rsidRPr="00FE1E4E">
              <w:fldChar w:fldCharType="end"/>
            </w:r>
          </w:p>
          <w:p w14:paraId="6235B6A1" w14:textId="77777777" w:rsidR="00B3247F" w:rsidRPr="00B6143B" w:rsidRDefault="00B3247F" w:rsidP="00D738A2">
            <w:pPr>
              <w:rPr>
                <w:rFonts w:ascii="Arial" w:hAnsi="Arial" w:cs="Arial"/>
                <w:b/>
                <w:noProof/>
                <w:highlight w:val="yellow"/>
              </w:rPr>
            </w:pPr>
          </w:p>
        </w:tc>
        <w:tc>
          <w:tcPr>
            <w:tcW w:w="4775" w:type="dxa"/>
            <w:shd w:val="clear" w:color="auto" w:fill="auto"/>
          </w:tcPr>
          <w:p w14:paraId="41AC303B" w14:textId="77777777" w:rsidR="00D738A2" w:rsidRPr="00B6143B" w:rsidRDefault="00036E63" w:rsidP="00057050">
            <w:pPr>
              <w:rPr>
                <w:noProof/>
                <w:highlight w:val="darkMagenta"/>
              </w:rPr>
            </w:pPr>
            <w:r w:rsidRPr="00737C71">
              <w:rPr>
                <w:noProof/>
              </w:rPr>
              <w:fldChar w:fldCharType="begin"/>
            </w:r>
            <w:r w:rsidRPr="00737C71">
              <w:rPr>
                <w:noProof/>
              </w:rPr>
              <w:instrText xml:space="preserve"> MACROBUTTON NoMacro &lt;Mottagare&gt; </w:instrText>
            </w:r>
            <w:r w:rsidRPr="00737C71">
              <w:rPr>
                <w:noProof/>
              </w:rPr>
              <w:fldChar w:fldCharType="end"/>
            </w:r>
          </w:p>
        </w:tc>
      </w:tr>
    </w:tbl>
    <w:p w14:paraId="28539DF3" w14:textId="77777777" w:rsidR="00A270C9" w:rsidRPr="007516BA" w:rsidRDefault="00A270C9"/>
    <w:p w14:paraId="2ADF45ED" w14:textId="77777777" w:rsidR="00A270C9" w:rsidRPr="00CD76B0" w:rsidRDefault="00077AB6" w:rsidP="00CD76B0">
      <w:pPr>
        <w:pStyle w:val="Rubrik"/>
      </w:pPr>
      <w:r w:rsidRPr="00CD76B0">
        <w:fldChar w:fldCharType="begin"/>
      </w:r>
      <w:r w:rsidRPr="00CD76B0">
        <w:instrText xml:space="preserve"> MACROBUTTON NoMacro </w:instrText>
      </w:r>
      <w:r w:rsidR="003C1047" w:rsidRPr="00CD76B0">
        <w:instrText>&lt;</w:instrText>
      </w:r>
      <w:r w:rsidR="00F310C9" w:rsidRPr="00CD76B0">
        <w:instrText>Rubrik</w:instrText>
      </w:r>
      <w:r w:rsidR="003C1047" w:rsidRPr="00CD76B0">
        <w:instrText>&gt;</w:instrText>
      </w:r>
      <w:r w:rsidRPr="00CD76B0">
        <w:fldChar w:fldCharType="end"/>
      </w:r>
    </w:p>
    <w:p w14:paraId="528A55FC" w14:textId="77777777" w:rsidR="00717163" w:rsidRPr="007516BA" w:rsidRDefault="00717163"/>
    <w:p w14:paraId="201189ED" w14:textId="77777777" w:rsidR="004A0360" w:rsidRDefault="00B56273" w:rsidP="00036E63">
      <w:r w:rsidRPr="00B56273">
        <w:fldChar w:fldCharType="begin"/>
      </w:r>
      <w:r w:rsidRPr="00B56273">
        <w:instrText xml:space="preserve"> MACROBUTTON NoMacro &lt;Text&gt; </w:instrText>
      </w:r>
      <w:r w:rsidRPr="00B56273">
        <w:fldChar w:fldCharType="end"/>
      </w:r>
    </w:p>
    <w:p w14:paraId="5BE519B8" w14:textId="77777777" w:rsidR="00717163" w:rsidRPr="007516BA" w:rsidRDefault="00717163" w:rsidP="00036E63"/>
    <w:sectPr w:rsidR="00717163" w:rsidRPr="007516BA" w:rsidSect="00196E75">
      <w:headerReference w:type="default" r:id="rId6"/>
      <w:headerReference w:type="first" r:id="rId7"/>
      <w:footerReference w:type="first" r:id="rId8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31B59" w14:textId="77777777" w:rsidR="001606F0" w:rsidRDefault="001606F0">
      <w:r>
        <w:separator/>
      </w:r>
    </w:p>
  </w:endnote>
  <w:endnote w:type="continuationSeparator" w:id="0">
    <w:p w14:paraId="018FC450" w14:textId="77777777" w:rsidR="001606F0" w:rsidRDefault="0016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F3CB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4DFD6360" w14:textId="77777777" w:rsidR="007D3C45" w:rsidRPr="00196E75" w:rsidRDefault="007D3C45" w:rsidP="00666162">
    <w:pPr>
      <w:pStyle w:val="Rubriksidfot"/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5C958554" w14:textId="77777777" w:rsidTr="00B6143B">
      <w:tc>
        <w:tcPr>
          <w:tcW w:w="2418" w:type="dxa"/>
          <w:shd w:val="clear" w:color="auto" w:fill="auto"/>
        </w:tcPr>
        <w:p w14:paraId="0CDA2F4C" w14:textId="77777777" w:rsidR="007D3C45" w:rsidRPr="00B6143B" w:rsidRDefault="007D3C45" w:rsidP="00666162">
          <w:pPr>
            <w:pStyle w:val="Rubriksidfot"/>
            <w:rPr>
              <w:highlight w:val="red"/>
            </w:rPr>
          </w:pPr>
          <w:r w:rsidRPr="00B6143B">
            <w:t>Postadress</w:t>
          </w:r>
        </w:p>
      </w:tc>
      <w:tc>
        <w:tcPr>
          <w:tcW w:w="2200" w:type="dxa"/>
          <w:shd w:val="clear" w:color="auto" w:fill="auto"/>
        </w:tcPr>
        <w:p w14:paraId="29552CC9" w14:textId="77777777" w:rsidR="007D3C45" w:rsidRPr="00B6143B" w:rsidRDefault="007D3C45" w:rsidP="00666162">
          <w:pPr>
            <w:pStyle w:val="Rubriksidfot"/>
            <w:rPr>
              <w:highlight w:val="red"/>
            </w:rPr>
          </w:pPr>
          <w:r w:rsidRPr="00B6143B">
            <w:t>Besöksadress</w:t>
          </w:r>
        </w:p>
      </w:tc>
      <w:tc>
        <w:tcPr>
          <w:tcW w:w="2310" w:type="dxa"/>
          <w:shd w:val="clear" w:color="auto" w:fill="auto"/>
        </w:tcPr>
        <w:p w14:paraId="43A3DB02" w14:textId="77777777" w:rsidR="007D3C45" w:rsidRPr="00B6143B" w:rsidRDefault="007D3C45" w:rsidP="00666162">
          <w:pPr>
            <w:pStyle w:val="Rubriksidfot"/>
            <w:rPr>
              <w:highlight w:val="red"/>
            </w:rPr>
          </w:pPr>
          <w:r w:rsidRPr="00B6143B">
            <w:t>Telefon</w:t>
          </w:r>
        </w:p>
      </w:tc>
      <w:tc>
        <w:tcPr>
          <w:tcW w:w="2420" w:type="dxa"/>
          <w:shd w:val="clear" w:color="auto" w:fill="auto"/>
        </w:tcPr>
        <w:p w14:paraId="0015BA37" w14:textId="77777777" w:rsidR="007D3C45" w:rsidRPr="00B6143B" w:rsidRDefault="007D3C45" w:rsidP="00666162">
          <w:pPr>
            <w:pStyle w:val="Rubriksidfot"/>
            <w:rPr>
              <w:highlight w:val="red"/>
            </w:rPr>
          </w:pPr>
          <w:r w:rsidRPr="00B6143B">
            <w:t>E-Post</w:t>
          </w:r>
        </w:p>
      </w:tc>
    </w:tr>
    <w:tr w:rsidR="007D3C45" w:rsidRPr="00B6143B" w14:paraId="7464CFB0" w14:textId="77777777" w:rsidTr="00B6143B">
      <w:tc>
        <w:tcPr>
          <w:tcW w:w="2418" w:type="dxa"/>
          <w:vMerge w:val="restart"/>
          <w:shd w:val="clear" w:color="auto" w:fill="auto"/>
        </w:tcPr>
        <w:p w14:paraId="6F28CDF1" w14:textId="77777777" w:rsidR="007D3C45" w:rsidRPr="00B6143B" w:rsidRDefault="007D3C45" w:rsidP="00666162">
          <w:pPr>
            <w:pStyle w:val="Textsidfot"/>
            <w:rPr>
              <w:highlight w:val="yellow"/>
            </w:rPr>
          </w:pPr>
          <w:r w:rsidRPr="00B6143B">
            <w:fldChar w:fldCharType="begin"/>
          </w:r>
          <w:r w:rsidRPr="00B6143B">
            <w:instrText xml:space="preserve"> MACROBUTTON NoMacro &lt;Postadress&gt; </w:instrText>
          </w:r>
          <w:r w:rsidRPr="00B6143B">
            <w:fldChar w:fldCharType="end"/>
          </w:r>
        </w:p>
      </w:tc>
      <w:tc>
        <w:tcPr>
          <w:tcW w:w="2200" w:type="dxa"/>
          <w:vMerge w:val="restart"/>
          <w:shd w:val="clear" w:color="auto" w:fill="auto"/>
        </w:tcPr>
        <w:p w14:paraId="0B7189A5" w14:textId="77777777" w:rsidR="007D3C45" w:rsidRPr="00B6143B" w:rsidRDefault="007D3C45" w:rsidP="00666162">
          <w:pPr>
            <w:pStyle w:val="Textsidfot"/>
          </w:pPr>
          <w:r w:rsidRPr="00B6143B">
            <w:fldChar w:fldCharType="begin"/>
          </w:r>
          <w:r w:rsidRPr="00B6143B">
            <w:instrText xml:space="preserve"> MACROBUTTON NoMacro &lt;Adress&gt; </w:instrText>
          </w:r>
          <w:r w:rsidRPr="00B6143B">
            <w:fldChar w:fldCharType="end"/>
          </w:r>
        </w:p>
        <w:p w14:paraId="1DBA326B" w14:textId="77777777" w:rsidR="007D3C45" w:rsidRPr="00B6143B" w:rsidRDefault="007D3C45" w:rsidP="00666162">
          <w:pPr>
            <w:pStyle w:val="Textsidfot"/>
            <w:rPr>
              <w:highlight w:val="yellow"/>
            </w:rPr>
          </w:pPr>
          <w:r w:rsidRPr="00B6143B">
            <w:fldChar w:fldCharType="begin"/>
          </w:r>
          <w:r w:rsidRPr="00B6143B">
            <w:instrText xml:space="preserve"> MACROBUTTON NoMacro &lt;Ort&gt; </w:instrText>
          </w:r>
          <w:r w:rsidRPr="00B6143B">
            <w:fldChar w:fldCharType="end"/>
          </w:r>
        </w:p>
      </w:tc>
      <w:tc>
        <w:tcPr>
          <w:tcW w:w="2310" w:type="dxa"/>
          <w:shd w:val="clear" w:color="auto" w:fill="auto"/>
        </w:tcPr>
        <w:p w14:paraId="0B2D048C" w14:textId="77777777" w:rsidR="007D3C45" w:rsidRPr="00B6143B" w:rsidRDefault="007D3C45" w:rsidP="00666162">
          <w:pPr>
            <w:pStyle w:val="Textsidfot"/>
          </w:pPr>
          <w:r w:rsidRPr="00B6143B">
            <w:fldChar w:fldCharType="begin"/>
          </w:r>
          <w:r w:rsidRPr="00B6143B">
            <w:instrText xml:space="preserve"> MACROBUTTON NoMacro &lt;Telefonnr växel&gt; </w:instrText>
          </w:r>
          <w:r w:rsidRPr="00B6143B">
            <w:fldChar w:fldCharType="end"/>
          </w:r>
          <w:r w:rsidRPr="00B6143B">
            <w:t>, vx</w:t>
          </w:r>
          <w:r w:rsidRPr="00B6143B">
            <w:br/>
          </w:r>
          <w:r w:rsidRPr="00B6143B">
            <w:fldChar w:fldCharType="begin"/>
          </w:r>
          <w:r w:rsidRPr="00B6143B">
            <w:instrText xml:space="preserve"> MACROBUTTON NoMacro &lt;Telefonnr direkt&gt; </w:instrText>
          </w:r>
          <w:r w:rsidRPr="00B6143B">
            <w:fldChar w:fldCharType="end"/>
          </w:r>
          <w:r w:rsidRPr="00B6143B">
            <w:t>, dir</w:t>
          </w:r>
        </w:p>
      </w:tc>
      <w:tc>
        <w:tcPr>
          <w:tcW w:w="2420" w:type="dxa"/>
          <w:shd w:val="clear" w:color="auto" w:fill="auto"/>
        </w:tcPr>
        <w:p w14:paraId="591421E2" w14:textId="6B054106" w:rsidR="007D3C45" w:rsidRPr="00B6143B" w:rsidRDefault="007D3C45" w:rsidP="00A75DE0">
          <w:pPr>
            <w:pStyle w:val="Sidfot"/>
            <w:rPr>
              <w:rFonts w:cs="Arial"/>
            </w:rPr>
          </w:pPr>
          <w:r w:rsidRPr="00666162">
            <w:rPr>
              <w:rStyle w:val="TextsidfotChar"/>
            </w:rPr>
            <w:fldChar w:fldCharType="begin"/>
          </w:r>
          <w:r w:rsidRPr="00666162">
            <w:rPr>
              <w:rStyle w:val="TextsidfotChar"/>
            </w:rPr>
            <w:instrText xml:space="preserve"> MACROBUTTON NoMacro &lt;E-Post </w:instrText>
          </w:r>
          <w:r w:rsidRPr="00666162">
            <w:rPr>
              <w:rStyle w:val="TextsidfotChar"/>
            </w:rPr>
            <w:fldChar w:fldCharType="end"/>
          </w:r>
          <w:r w:rsidRPr="00B6143B">
            <w:rPr>
              <w:rFonts w:cs="Arial"/>
            </w:rPr>
            <w:br/>
          </w:r>
          <w:r w:rsidRPr="00666162">
            <w:rPr>
              <w:rStyle w:val="RubriksidfotChar"/>
            </w:rPr>
            <w:t>Web</w:t>
          </w:r>
          <w:r w:rsidR="007B294C" w:rsidRPr="00666162">
            <w:rPr>
              <w:rStyle w:val="RubriksidfotChar"/>
            </w:rPr>
            <w:t>b</w:t>
          </w:r>
        </w:p>
      </w:tc>
    </w:tr>
    <w:tr w:rsidR="007D3C45" w:rsidRPr="00B6143B" w14:paraId="3A2E11EC" w14:textId="77777777" w:rsidTr="00B6143B">
      <w:tc>
        <w:tcPr>
          <w:tcW w:w="2418" w:type="dxa"/>
          <w:vMerge/>
          <w:shd w:val="clear" w:color="auto" w:fill="auto"/>
        </w:tcPr>
        <w:p w14:paraId="5A80850D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0F7D3624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5192C491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  <w:r w:rsidRPr="00666162">
            <w:rPr>
              <w:rStyle w:val="RubriksidfotChar"/>
            </w:rPr>
            <w:t>Fax</w:t>
          </w:r>
          <w:r w:rsidRPr="00B6143B">
            <w:rPr>
              <w:rFonts w:cs="Arial"/>
              <w:b/>
              <w:highlight w:val="red"/>
            </w:rPr>
            <w:br/>
          </w:r>
          <w:r w:rsidRPr="00666162">
            <w:rPr>
              <w:rStyle w:val="TextsidfotChar"/>
            </w:rPr>
            <w:fldChar w:fldCharType="begin"/>
          </w:r>
          <w:r w:rsidRPr="00666162">
            <w:rPr>
              <w:rStyle w:val="TextsidfotChar"/>
            </w:rPr>
            <w:instrText xml:space="preserve"> MACROBUTTON NoMacro &lt;Telefax&gt; </w:instrText>
          </w:r>
          <w:r w:rsidRPr="00666162">
            <w:rPr>
              <w:rStyle w:val="TextsidfotChar"/>
            </w:rPr>
            <w:fldChar w:fldCharType="end"/>
          </w:r>
        </w:p>
      </w:tc>
      <w:tc>
        <w:tcPr>
          <w:tcW w:w="2420" w:type="dxa"/>
          <w:shd w:val="clear" w:color="auto" w:fill="auto"/>
        </w:tcPr>
        <w:p w14:paraId="068BBF14" w14:textId="77777777" w:rsidR="007D3C45" w:rsidRPr="00B6143B" w:rsidRDefault="007D3C45" w:rsidP="00666162">
          <w:pPr>
            <w:pStyle w:val="Textsidfot"/>
          </w:pPr>
          <w:r w:rsidRPr="00B6143B">
            <w:t>ki.se</w:t>
          </w:r>
        </w:p>
      </w:tc>
    </w:tr>
    <w:tr w:rsidR="007D3C45" w:rsidRPr="00B6143B" w14:paraId="2AC2552D" w14:textId="77777777" w:rsidTr="00B6143B">
      <w:tc>
        <w:tcPr>
          <w:tcW w:w="2418" w:type="dxa"/>
          <w:shd w:val="clear" w:color="auto" w:fill="auto"/>
        </w:tcPr>
        <w:p w14:paraId="1472524B" w14:textId="77777777" w:rsidR="007D3C45" w:rsidRPr="00B6143B" w:rsidRDefault="007D3C45" w:rsidP="00666162">
          <w:pPr>
            <w:pStyle w:val="Textsidfot"/>
          </w:pPr>
          <w:r w:rsidRPr="00B6143B">
            <w:t>Org. nummer 202100 2973</w:t>
          </w:r>
        </w:p>
      </w:tc>
      <w:tc>
        <w:tcPr>
          <w:tcW w:w="2200" w:type="dxa"/>
          <w:shd w:val="clear" w:color="auto" w:fill="auto"/>
        </w:tcPr>
        <w:p w14:paraId="00CBCCA2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25761DF9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3F6898FF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7C4A7C1B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92C3" w14:textId="77777777" w:rsidR="001606F0" w:rsidRDefault="001606F0">
      <w:r>
        <w:separator/>
      </w:r>
    </w:p>
  </w:footnote>
  <w:footnote w:type="continuationSeparator" w:id="0">
    <w:p w14:paraId="1B17E180" w14:textId="77777777" w:rsidR="001606F0" w:rsidRDefault="0016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11891A52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585CC1E5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79874A80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5642084F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3E45A99F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22BC30F1" w14:textId="77777777" w:rsidTr="00B6143B">
      <w:tc>
        <w:tcPr>
          <w:tcW w:w="5390" w:type="dxa"/>
          <w:vMerge/>
          <w:shd w:val="clear" w:color="auto" w:fill="auto"/>
        </w:tcPr>
        <w:p w14:paraId="53C3824C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0E6A7488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25052D7F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52AF1B6E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AC715B" w:rsidRPr="00B6143B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AC715B" w:rsidRPr="00B6143B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07DBDC75" w14:textId="77777777" w:rsidTr="00B6143B">
      <w:tc>
        <w:tcPr>
          <w:tcW w:w="5390" w:type="dxa"/>
          <w:vMerge/>
          <w:shd w:val="clear" w:color="auto" w:fill="auto"/>
        </w:tcPr>
        <w:p w14:paraId="28AE4932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413ACD1E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18A51ED7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0149CA06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65F62CC8" w14:textId="78EF748A" w:rsidR="007D3C45" w:rsidRPr="00332C0C" w:rsidRDefault="00FE1E4E" w:rsidP="00A75DE0">
          <w:pPr>
            <w:pStyle w:val="Sidhuvud"/>
          </w:pPr>
          <w:bookmarkStart w:id="0" w:name="stc3_oa_Logo_sv_0002"/>
          <w:r w:rsidRPr="00A57AC1">
            <w:drawing>
              <wp:inline distT="0" distB="0" distL="0" distR="0" wp14:anchorId="1556C30D" wp14:editId="3C85995F">
                <wp:extent cx="1836420" cy="754380"/>
                <wp:effectExtent l="0" t="0" r="0" b="7620"/>
                <wp:docPr id="2" name="Bild 2" descr="Karolinska Institut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Karolinska Institutet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192" w:type="dxa"/>
          <w:shd w:val="clear" w:color="auto" w:fill="auto"/>
        </w:tcPr>
        <w:p w14:paraId="3020EB45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79EE7E25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4D6A479A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7F063DC8" w14:textId="77777777" w:rsidTr="00B6143B">
      <w:tc>
        <w:tcPr>
          <w:tcW w:w="5390" w:type="dxa"/>
          <w:vMerge/>
          <w:shd w:val="clear" w:color="auto" w:fill="auto"/>
        </w:tcPr>
        <w:p w14:paraId="06D7EAF3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45D2A8C" w14:textId="77777777" w:rsidR="007D3C45" w:rsidRPr="00B6143B" w:rsidRDefault="007D3C45" w:rsidP="00666162">
          <w:pPr>
            <w:pStyle w:val="Rubrik2"/>
            <w:rPr>
              <w:highlight w:val="darkMagenta"/>
            </w:rPr>
          </w:pPr>
          <w:r w:rsidRPr="00B6143B">
            <w:fldChar w:fldCharType="begin"/>
          </w:r>
          <w:r w:rsidRPr="00B6143B">
            <w:instrText xml:space="preserve"> MACROBUTTON NoMacro &lt;Dokumentnamn&gt; </w:instrText>
          </w:r>
          <w:r w:rsidRPr="00B6143B">
            <w:fldChar w:fldCharType="end"/>
          </w:r>
        </w:p>
      </w:tc>
      <w:tc>
        <w:tcPr>
          <w:tcW w:w="550" w:type="dxa"/>
          <w:shd w:val="clear" w:color="auto" w:fill="auto"/>
        </w:tcPr>
        <w:p w14:paraId="2535F9AA" w14:textId="77777777" w:rsidR="007D3C45" w:rsidRPr="00B6143B" w:rsidRDefault="007D3C45" w:rsidP="00666162">
          <w:pPr>
            <w:pStyle w:val="Rubrik2"/>
          </w:pPr>
          <w:r w:rsidRPr="00B6143B">
            <w:t>Dnr:</w:t>
          </w:r>
        </w:p>
      </w:tc>
      <w:tc>
        <w:tcPr>
          <w:tcW w:w="1372" w:type="dxa"/>
          <w:shd w:val="clear" w:color="auto" w:fill="auto"/>
        </w:tcPr>
        <w:p w14:paraId="22B7C4D1" w14:textId="77777777" w:rsidR="007D3C45" w:rsidRPr="00FE1E4E" w:rsidRDefault="007D3C45" w:rsidP="00FE1E4E">
          <w:pPr>
            <w:pStyle w:val="Textarial"/>
            <w:rPr>
              <w:highlight w:val="darkMagenta"/>
            </w:rPr>
          </w:pPr>
          <w:r w:rsidRPr="00FE1E4E">
            <w:fldChar w:fldCharType="begin"/>
          </w:r>
          <w:r w:rsidRPr="00FE1E4E">
            <w:instrText xml:space="preserve"> MACROBUTTON NoMacro &lt;Dnr&gt; </w:instrText>
          </w:r>
          <w:r w:rsidRPr="00FE1E4E">
            <w:fldChar w:fldCharType="end"/>
          </w:r>
        </w:p>
      </w:tc>
    </w:tr>
    <w:tr w:rsidR="007D3C45" w:rsidRPr="00332C0C" w14:paraId="03997FB2" w14:textId="77777777" w:rsidTr="00B6143B">
      <w:tc>
        <w:tcPr>
          <w:tcW w:w="5390" w:type="dxa"/>
          <w:vMerge/>
          <w:shd w:val="clear" w:color="auto" w:fill="auto"/>
        </w:tcPr>
        <w:p w14:paraId="2D7D1E87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3408DC76" w14:textId="77777777" w:rsidR="007D3C45" w:rsidRPr="00B6143B" w:rsidRDefault="007D3C45" w:rsidP="00FE1E4E">
          <w:pPr>
            <w:pStyle w:val="Textarial"/>
            <w:rPr>
              <w:highlight w:val="red"/>
            </w:rPr>
          </w:pPr>
          <w:r w:rsidRPr="00B6143B">
            <w:fldChar w:fldCharType="begin"/>
          </w:r>
          <w:r w:rsidRPr="00B6143B">
            <w:instrText xml:space="preserve"> MACROBUTTON NoMacro &lt;Datum&gt; </w:instrText>
          </w:r>
          <w:r w:rsidRPr="00B6143B">
            <w:fldChar w:fldCharType="end"/>
          </w:r>
          <w:r w:rsidR="007F1290" w:rsidRPr="00B6143B">
            <w:tab/>
          </w:r>
        </w:p>
      </w:tc>
      <w:tc>
        <w:tcPr>
          <w:tcW w:w="550" w:type="dxa"/>
          <w:shd w:val="clear" w:color="auto" w:fill="auto"/>
        </w:tcPr>
        <w:p w14:paraId="52FE7647" w14:textId="77777777" w:rsidR="007D3C45" w:rsidRPr="00B6143B" w:rsidRDefault="007D3C45" w:rsidP="00666162">
          <w:pPr>
            <w:pStyle w:val="Rubrik2"/>
          </w:pPr>
          <w:r w:rsidRPr="00B6143B">
            <w:t>Sid:</w:t>
          </w:r>
        </w:p>
      </w:tc>
      <w:tc>
        <w:tcPr>
          <w:tcW w:w="1372" w:type="dxa"/>
          <w:shd w:val="clear" w:color="auto" w:fill="auto"/>
        </w:tcPr>
        <w:p w14:paraId="070C72B7" w14:textId="77777777" w:rsidR="007D3C45" w:rsidRPr="00B6143B" w:rsidRDefault="007D3C45" w:rsidP="00FE1E4E">
          <w:pPr>
            <w:pStyle w:val="Textarial"/>
          </w:pPr>
          <w:r w:rsidRPr="00B6143B">
            <w:rPr>
              <w:rStyle w:val="Sidnummer"/>
            </w:rPr>
            <w:fldChar w:fldCharType="begin"/>
          </w:r>
          <w:r w:rsidRPr="00B6143B">
            <w:rPr>
              <w:rStyle w:val="Sidnummer"/>
            </w:rPr>
            <w:instrText xml:space="preserve"> PAGE </w:instrText>
          </w:r>
          <w:r w:rsidRPr="00B6143B">
            <w:rPr>
              <w:rStyle w:val="Sidnummer"/>
            </w:rPr>
            <w:fldChar w:fldCharType="separate"/>
          </w:r>
          <w:r w:rsidR="006A55CF">
            <w:rPr>
              <w:rStyle w:val="Sidnummer"/>
            </w:rPr>
            <w:t>1</w:t>
          </w:r>
          <w:r w:rsidRPr="00B6143B">
            <w:rPr>
              <w:rStyle w:val="Sidnummer"/>
            </w:rPr>
            <w:fldChar w:fldCharType="end"/>
          </w:r>
          <w:r w:rsidRPr="00B6143B">
            <w:rPr>
              <w:rStyle w:val="Sidnummer"/>
            </w:rPr>
            <w:t xml:space="preserve"> / </w:t>
          </w:r>
          <w:r w:rsidRPr="00B6143B">
            <w:rPr>
              <w:rStyle w:val="Sidnummer"/>
            </w:rPr>
            <w:fldChar w:fldCharType="begin"/>
          </w:r>
          <w:r w:rsidRPr="00B6143B">
            <w:rPr>
              <w:rStyle w:val="Sidnummer"/>
            </w:rPr>
            <w:instrText xml:space="preserve"> NUMPAGES </w:instrText>
          </w:r>
          <w:r w:rsidRPr="00B6143B">
            <w:rPr>
              <w:rStyle w:val="Sidnummer"/>
            </w:rPr>
            <w:fldChar w:fldCharType="separate"/>
          </w:r>
          <w:r w:rsidR="006A55CF">
            <w:rPr>
              <w:rStyle w:val="Sidnummer"/>
            </w:rPr>
            <w:t>1</w:t>
          </w:r>
          <w:r w:rsidRPr="00B6143B">
            <w:rPr>
              <w:rStyle w:val="Sidnummer"/>
            </w:rPr>
            <w:fldChar w:fldCharType="end"/>
          </w:r>
        </w:p>
      </w:tc>
    </w:tr>
    <w:tr w:rsidR="007D3C45" w:rsidRPr="00332C0C" w14:paraId="2E9CCAA4" w14:textId="77777777" w:rsidTr="00B6143B">
      <w:tc>
        <w:tcPr>
          <w:tcW w:w="5390" w:type="dxa"/>
          <w:vMerge/>
          <w:shd w:val="clear" w:color="auto" w:fill="auto"/>
        </w:tcPr>
        <w:p w14:paraId="32C47F65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37581438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90C699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7C3C4129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2D2EA4DB" w14:textId="77777777" w:rsidTr="00B6143B">
      <w:tc>
        <w:tcPr>
          <w:tcW w:w="5390" w:type="dxa"/>
          <w:vMerge/>
          <w:shd w:val="clear" w:color="auto" w:fill="auto"/>
        </w:tcPr>
        <w:p w14:paraId="5016BC16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33A6EE9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3BDAF18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5EF30C60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6C049228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71772133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24191D9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2884F019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0EFBC6C1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066803A4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1606F0"/>
    <w:rsid w:val="0002559A"/>
    <w:rsid w:val="00032F08"/>
    <w:rsid w:val="00036E63"/>
    <w:rsid w:val="00046832"/>
    <w:rsid w:val="00057050"/>
    <w:rsid w:val="00077AB6"/>
    <w:rsid w:val="000B046A"/>
    <w:rsid w:val="000C63A7"/>
    <w:rsid w:val="00114DC8"/>
    <w:rsid w:val="00121F9C"/>
    <w:rsid w:val="001443B5"/>
    <w:rsid w:val="001606F0"/>
    <w:rsid w:val="001663DC"/>
    <w:rsid w:val="00177C13"/>
    <w:rsid w:val="00190E78"/>
    <w:rsid w:val="00196E75"/>
    <w:rsid w:val="001A0713"/>
    <w:rsid w:val="001A4B87"/>
    <w:rsid w:val="0020259A"/>
    <w:rsid w:val="00204C29"/>
    <w:rsid w:val="002211E3"/>
    <w:rsid w:val="00260F74"/>
    <w:rsid w:val="00270E28"/>
    <w:rsid w:val="002B5698"/>
    <w:rsid w:val="00311ECB"/>
    <w:rsid w:val="00312D7D"/>
    <w:rsid w:val="00313BF9"/>
    <w:rsid w:val="0035118E"/>
    <w:rsid w:val="00363EE8"/>
    <w:rsid w:val="00372732"/>
    <w:rsid w:val="0038441A"/>
    <w:rsid w:val="003A2C70"/>
    <w:rsid w:val="003A3EFD"/>
    <w:rsid w:val="003C1047"/>
    <w:rsid w:val="003C6F5C"/>
    <w:rsid w:val="003C7C90"/>
    <w:rsid w:val="003C7F7E"/>
    <w:rsid w:val="003D617B"/>
    <w:rsid w:val="003E590E"/>
    <w:rsid w:val="004079AC"/>
    <w:rsid w:val="00421BED"/>
    <w:rsid w:val="0043320A"/>
    <w:rsid w:val="00444B24"/>
    <w:rsid w:val="0047273D"/>
    <w:rsid w:val="00486C3A"/>
    <w:rsid w:val="0049165B"/>
    <w:rsid w:val="004A0360"/>
    <w:rsid w:val="004C0E78"/>
    <w:rsid w:val="004C60FE"/>
    <w:rsid w:val="004D70E9"/>
    <w:rsid w:val="004F5992"/>
    <w:rsid w:val="0054298A"/>
    <w:rsid w:val="00595A9C"/>
    <w:rsid w:val="005B6BE2"/>
    <w:rsid w:val="005F2B31"/>
    <w:rsid w:val="00614C86"/>
    <w:rsid w:val="00623605"/>
    <w:rsid w:val="00666162"/>
    <w:rsid w:val="006A2BE9"/>
    <w:rsid w:val="006A55CF"/>
    <w:rsid w:val="006A7D96"/>
    <w:rsid w:val="006F663E"/>
    <w:rsid w:val="00704998"/>
    <w:rsid w:val="00717163"/>
    <w:rsid w:val="00737C71"/>
    <w:rsid w:val="007478B9"/>
    <w:rsid w:val="007516BA"/>
    <w:rsid w:val="00752CBD"/>
    <w:rsid w:val="00766E50"/>
    <w:rsid w:val="007A73C3"/>
    <w:rsid w:val="007B294C"/>
    <w:rsid w:val="007D3C45"/>
    <w:rsid w:val="007D67DD"/>
    <w:rsid w:val="007E4EBC"/>
    <w:rsid w:val="007F1290"/>
    <w:rsid w:val="00887F84"/>
    <w:rsid w:val="008B1B61"/>
    <w:rsid w:val="008D56D0"/>
    <w:rsid w:val="00985CC6"/>
    <w:rsid w:val="009C25E7"/>
    <w:rsid w:val="009D5720"/>
    <w:rsid w:val="00A266C3"/>
    <w:rsid w:val="00A270C9"/>
    <w:rsid w:val="00A75DE0"/>
    <w:rsid w:val="00A928E6"/>
    <w:rsid w:val="00AB07EC"/>
    <w:rsid w:val="00AC715B"/>
    <w:rsid w:val="00B2181E"/>
    <w:rsid w:val="00B3247F"/>
    <w:rsid w:val="00B56273"/>
    <w:rsid w:val="00B6143B"/>
    <w:rsid w:val="00B62291"/>
    <w:rsid w:val="00B75EB4"/>
    <w:rsid w:val="00BE03B9"/>
    <w:rsid w:val="00BE1CE1"/>
    <w:rsid w:val="00BE7011"/>
    <w:rsid w:val="00BF01D7"/>
    <w:rsid w:val="00C07890"/>
    <w:rsid w:val="00C4073F"/>
    <w:rsid w:val="00C52BCE"/>
    <w:rsid w:val="00C77DF5"/>
    <w:rsid w:val="00C87F27"/>
    <w:rsid w:val="00C9081B"/>
    <w:rsid w:val="00CB4642"/>
    <w:rsid w:val="00CC0DF7"/>
    <w:rsid w:val="00CD76B0"/>
    <w:rsid w:val="00D1522F"/>
    <w:rsid w:val="00D2347B"/>
    <w:rsid w:val="00D344FD"/>
    <w:rsid w:val="00D738A2"/>
    <w:rsid w:val="00D83D27"/>
    <w:rsid w:val="00D97B15"/>
    <w:rsid w:val="00DB2A7A"/>
    <w:rsid w:val="00DC3E08"/>
    <w:rsid w:val="00DC602A"/>
    <w:rsid w:val="00DD15E7"/>
    <w:rsid w:val="00DD3D5A"/>
    <w:rsid w:val="00E104D8"/>
    <w:rsid w:val="00E16C3A"/>
    <w:rsid w:val="00E25166"/>
    <w:rsid w:val="00E337FD"/>
    <w:rsid w:val="00E46177"/>
    <w:rsid w:val="00ED3868"/>
    <w:rsid w:val="00F07825"/>
    <w:rsid w:val="00F2517F"/>
    <w:rsid w:val="00F310C9"/>
    <w:rsid w:val="00F9207F"/>
    <w:rsid w:val="00FC72DF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CDE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66162"/>
    <w:pPr>
      <w:outlineLvl w:val="1"/>
    </w:pPr>
    <w:rPr>
      <w:rFonts w:ascii="Arial" w:hAnsi="Arial" w:cs="Arial"/>
      <w:b/>
      <w:noProof/>
      <w:sz w:val="20"/>
      <w:szCs w:val="20"/>
    </w:rPr>
  </w:style>
  <w:style w:type="paragraph" w:styleId="Rubrik3">
    <w:name w:val="heading 3"/>
    <w:basedOn w:val="Textarial"/>
    <w:next w:val="Normal"/>
    <w:qFormat/>
    <w:rsid w:val="006661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link w:val="SidfotChar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paragraph" w:styleId="Rubrik">
    <w:name w:val="Title"/>
    <w:basedOn w:val="Rubrik1"/>
    <w:next w:val="Normal"/>
    <w:link w:val="RubrikChar"/>
    <w:qFormat/>
    <w:rsid w:val="00CD76B0"/>
  </w:style>
  <w:style w:type="character" w:customStyle="1" w:styleId="RubrikChar">
    <w:name w:val="Rubrik Char"/>
    <w:basedOn w:val="Standardstycketeckensnitt"/>
    <w:link w:val="Rubrik"/>
    <w:rsid w:val="00CD76B0"/>
    <w:rPr>
      <w:rFonts w:ascii="Arial" w:hAnsi="Arial" w:cs="Arial"/>
      <w:b/>
      <w:bCs/>
      <w:kern w:val="32"/>
      <w:sz w:val="24"/>
      <w:szCs w:val="32"/>
    </w:rPr>
  </w:style>
  <w:style w:type="paragraph" w:customStyle="1" w:styleId="Textarial">
    <w:name w:val="Text arial"/>
    <w:basedOn w:val="Normal"/>
    <w:link w:val="TextarialChar"/>
    <w:qFormat/>
    <w:rsid w:val="00FE1E4E"/>
    <w:pPr>
      <w:outlineLvl w:val="2"/>
    </w:pPr>
    <w:rPr>
      <w:rFonts w:ascii="Arial" w:hAnsi="Arial" w:cs="Arial"/>
      <w:noProof/>
      <w:sz w:val="20"/>
      <w:szCs w:val="20"/>
    </w:rPr>
  </w:style>
  <w:style w:type="paragraph" w:customStyle="1" w:styleId="Rubriksidfot">
    <w:name w:val="Rubrik sidfot"/>
    <w:basedOn w:val="Sidfot"/>
    <w:link w:val="RubriksidfotChar"/>
    <w:qFormat/>
    <w:rsid w:val="00666162"/>
    <w:rPr>
      <w:rFonts w:cs="Arial"/>
      <w:b/>
    </w:rPr>
  </w:style>
  <w:style w:type="character" w:customStyle="1" w:styleId="TextarialChar">
    <w:name w:val="Text arial Char"/>
    <w:basedOn w:val="Standardstycketeckensnitt"/>
    <w:link w:val="Textarial"/>
    <w:rsid w:val="00FE1E4E"/>
    <w:rPr>
      <w:rFonts w:ascii="Arial" w:hAnsi="Arial" w:cs="Arial"/>
      <w:noProof/>
    </w:rPr>
  </w:style>
  <w:style w:type="paragraph" w:customStyle="1" w:styleId="Textsidfot">
    <w:name w:val="Text sidfot"/>
    <w:basedOn w:val="Sidfot"/>
    <w:link w:val="TextsidfotChar"/>
    <w:qFormat/>
    <w:rsid w:val="00666162"/>
    <w:rPr>
      <w:rFonts w:cs="Arial"/>
    </w:rPr>
  </w:style>
  <w:style w:type="character" w:customStyle="1" w:styleId="SidfotChar">
    <w:name w:val="Sidfot Char"/>
    <w:basedOn w:val="Standardstycketeckensnitt"/>
    <w:link w:val="Sidfot"/>
    <w:rsid w:val="00666162"/>
    <w:rPr>
      <w:rFonts w:ascii="Arial" w:hAnsi="Arial"/>
      <w:noProof/>
      <w:sz w:val="14"/>
      <w:szCs w:val="14"/>
    </w:rPr>
  </w:style>
  <w:style w:type="character" w:customStyle="1" w:styleId="RubriksidfotChar">
    <w:name w:val="Rubrik sidfot Char"/>
    <w:basedOn w:val="SidfotChar"/>
    <w:link w:val="Rubriksidfot"/>
    <w:rsid w:val="00666162"/>
    <w:rPr>
      <w:rFonts w:ascii="Arial" w:hAnsi="Arial" w:cs="Arial"/>
      <w:b/>
      <w:noProof/>
      <w:sz w:val="14"/>
      <w:szCs w:val="14"/>
    </w:rPr>
  </w:style>
  <w:style w:type="character" w:customStyle="1" w:styleId="TextsidfotChar">
    <w:name w:val="Text sidfot Char"/>
    <w:basedOn w:val="SidfotChar"/>
    <w:link w:val="Textsidfot"/>
    <w:rsid w:val="00666162"/>
    <w:rPr>
      <w:rFonts w:ascii="Arial" w:hAnsi="Arial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brev_svartvit</Template>
  <TotalTime>141</TotalTime>
  <Pages>1</Pages>
  <Words>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Ejdehag</dc:creator>
  <cp:keywords/>
  <dc:description/>
  <cp:lastModifiedBy>Sofia Lindberg</cp:lastModifiedBy>
  <cp:revision>5</cp:revision>
  <cp:lastPrinted>2005-09-06T08:11:00Z</cp:lastPrinted>
  <dcterms:created xsi:type="dcterms:W3CDTF">2021-04-12T09:20:00Z</dcterms:created>
  <dcterms:modified xsi:type="dcterms:W3CDTF">2021-04-12T13:44:00Z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