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621"/>
        <w:gridCol w:w="144"/>
        <w:gridCol w:w="79"/>
        <w:gridCol w:w="2236"/>
        <w:gridCol w:w="945"/>
        <w:gridCol w:w="709"/>
        <w:gridCol w:w="238"/>
        <w:gridCol w:w="1160"/>
        <w:gridCol w:w="161"/>
        <w:gridCol w:w="709"/>
        <w:gridCol w:w="168"/>
        <w:gridCol w:w="164"/>
        <w:gridCol w:w="1091"/>
        <w:gridCol w:w="703"/>
        <w:gridCol w:w="9"/>
      </w:tblGrid>
      <w:tr w:rsidR="005853E7" w:rsidRPr="00622C85" w:rsidTr="00416A32">
        <w:trPr>
          <w:trHeight w:val="300"/>
        </w:trPr>
        <w:tc>
          <w:tcPr>
            <w:tcW w:w="99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E7" w:rsidRPr="005853E7" w:rsidRDefault="005853E7" w:rsidP="005853E7">
            <w:pPr>
              <w:pStyle w:val="Liststycke"/>
              <w:numPr>
                <w:ilvl w:val="0"/>
                <w:numId w:val="3"/>
              </w:numPr>
              <w:spacing w:after="0" w:line="240" w:lineRule="auto"/>
              <w:ind w:left="371"/>
              <w:rPr>
                <w:rFonts w:ascii="Arial" w:hAnsi="Arial" w:cs="Arial"/>
                <w:b/>
                <w:sz w:val="20"/>
                <w:szCs w:val="20"/>
              </w:rPr>
            </w:pPr>
            <w:r w:rsidRPr="003B1F46">
              <w:rPr>
                <w:rFonts w:ascii="Arial" w:hAnsi="Arial" w:cs="Arial"/>
                <w:b/>
                <w:sz w:val="20"/>
                <w:szCs w:val="20"/>
              </w:rPr>
              <w:t xml:space="preserve">INSTITUTION/UNIVERSITETSFÖRVALTNING/UNIVERSITETSBIBLIOTEKET </w:t>
            </w:r>
          </w:p>
        </w:tc>
      </w:tr>
      <w:tr w:rsidR="00306F00" w:rsidRPr="00622C85" w:rsidTr="00306F00">
        <w:trPr>
          <w:trHeight w:val="300"/>
        </w:trPr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6F00" w:rsidRPr="00622C85" w:rsidRDefault="00306F00" w:rsidP="00AA0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  <w:p w:rsidR="00306F00" w:rsidRPr="00622C85" w:rsidRDefault="00306F00" w:rsidP="00AA0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bookmarkStart w:id="1" w:name="_GoBack"/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bookmarkEnd w:id="1"/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  <w:bookmarkEnd w:id="0"/>
          </w:p>
        </w:tc>
      </w:tr>
      <w:tr w:rsidR="005853E7" w:rsidRPr="00622C85" w:rsidTr="005853E7">
        <w:trPr>
          <w:trHeight w:val="300"/>
        </w:trPr>
        <w:tc>
          <w:tcPr>
            <w:tcW w:w="99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3E7" w:rsidRPr="005853E7" w:rsidRDefault="005853E7" w:rsidP="005853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53E7" w:rsidRPr="00622C85" w:rsidTr="00416A32">
        <w:trPr>
          <w:trHeight w:val="300"/>
        </w:trPr>
        <w:tc>
          <w:tcPr>
            <w:tcW w:w="99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E7" w:rsidRPr="005853E7" w:rsidRDefault="0013778E" w:rsidP="005853E7">
            <w:pPr>
              <w:pStyle w:val="Liststycke"/>
              <w:numPr>
                <w:ilvl w:val="0"/>
                <w:numId w:val="3"/>
              </w:numPr>
              <w:spacing w:after="0" w:line="240" w:lineRule="auto"/>
              <w:ind w:left="37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KONTERINGSÄNDRING</w:t>
            </w:r>
          </w:p>
        </w:tc>
      </w:tr>
      <w:tr w:rsidR="006E7FEE" w:rsidRPr="00622C85" w:rsidTr="006E7FEE">
        <w:trPr>
          <w:gridAfter w:val="1"/>
          <w:wAfter w:w="9" w:type="dxa"/>
          <w:trHeight w:val="300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AA0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Personnummer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AA0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Namn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137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A</w:t>
            </w:r>
            <w:r w:rsidR="0013778E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nst.</w:t>
            </w:r>
            <w:r w:rsidRPr="00622C8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nr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AA0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Fr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.</w:t>
            </w:r>
            <w:r w:rsidRPr="00622C8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.</w:t>
            </w:r>
            <w:r w:rsidRPr="00622C8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6E7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%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AA0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Projekt</w:t>
            </w:r>
          </w:p>
        </w:tc>
      </w:tr>
      <w:tr w:rsidR="006E7FEE" w:rsidRPr="00622C85" w:rsidTr="006E7FEE">
        <w:trPr>
          <w:gridAfter w:val="1"/>
          <w:wAfter w:w="9" w:type="dxa"/>
          <w:trHeight w:val="525"/>
        </w:trPr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6E7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D267E3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13778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6E7FEE" w:rsidRPr="00622C85" w:rsidTr="006E7FEE">
        <w:trPr>
          <w:gridAfter w:val="1"/>
          <w:wAfter w:w="9" w:type="dxa"/>
          <w:trHeight w:val="525"/>
        </w:trPr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6E7FEE" w:rsidRPr="00622C85" w:rsidTr="006E7FEE">
        <w:trPr>
          <w:gridAfter w:val="1"/>
          <w:wAfter w:w="9" w:type="dxa"/>
          <w:trHeight w:val="525"/>
        </w:trPr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6E7FEE" w:rsidRPr="00622C85" w:rsidTr="006E7FEE">
        <w:trPr>
          <w:gridAfter w:val="1"/>
          <w:wAfter w:w="9" w:type="dxa"/>
          <w:trHeight w:val="525"/>
        </w:trPr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6E7FEE" w:rsidRPr="00622C85" w:rsidTr="006E7FEE">
        <w:trPr>
          <w:gridAfter w:val="1"/>
          <w:wAfter w:w="9" w:type="dxa"/>
          <w:trHeight w:val="525"/>
        </w:trPr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6E7FEE" w:rsidRPr="00622C85" w:rsidTr="006E7FEE">
        <w:trPr>
          <w:gridAfter w:val="1"/>
          <w:wAfter w:w="9" w:type="dxa"/>
          <w:trHeight w:val="525"/>
        </w:trPr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6E7FEE" w:rsidRPr="00622C85" w:rsidTr="006E7FEE">
        <w:trPr>
          <w:gridAfter w:val="1"/>
          <w:wAfter w:w="9" w:type="dxa"/>
          <w:trHeight w:val="525"/>
        </w:trPr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6E7FEE" w:rsidRPr="00622C85" w:rsidTr="006E7FEE">
        <w:trPr>
          <w:gridAfter w:val="1"/>
          <w:wAfter w:w="9" w:type="dxa"/>
          <w:trHeight w:val="525"/>
        </w:trPr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6E7FEE" w:rsidRPr="00622C85" w:rsidTr="006E7FEE">
        <w:trPr>
          <w:gridAfter w:val="1"/>
          <w:wAfter w:w="9" w:type="dxa"/>
          <w:trHeight w:val="525"/>
        </w:trPr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6E7FEE" w:rsidRPr="00622C85" w:rsidTr="006E7FEE">
        <w:trPr>
          <w:gridAfter w:val="1"/>
          <w:wAfter w:w="9" w:type="dxa"/>
          <w:trHeight w:val="525"/>
        </w:trPr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6E7FEE" w:rsidRPr="00622C85" w:rsidTr="006E7FEE">
        <w:trPr>
          <w:gridAfter w:val="1"/>
          <w:wAfter w:w="9" w:type="dxa"/>
          <w:trHeight w:val="525"/>
        </w:trPr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6E7FEE" w:rsidRPr="00622C85" w:rsidTr="006E7FEE">
        <w:trPr>
          <w:gridAfter w:val="1"/>
          <w:wAfter w:w="9" w:type="dxa"/>
          <w:trHeight w:val="525"/>
        </w:trPr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6E7FEE" w:rsidRPr="00622C85" w:rsidTr="006E7FEE">
        <w:trPr>
          <w:gridAfter w:val="1"/>
          <w:wAfter w:w="9" w:type="dxa"/>
          <w:trHeight w:val="525"/>
        </w:trPr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6E7FEE" w:rsidRPr="00622C85" w:rsidTr="006E7FEE">
        <w:trPr>
          <w:gridAfter w:val="1"/>
          <w:wAfter w:w="9" w:type="dxa"/>
          <w:trHeight w:val="525"/>
        </w:trPr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6E7FEE" w:rsidRPr="00622C85" w:rsidTr="006E7FEE">
        <w:trPr>
          <w:gridAfter w:val="1"/>
          <w:wAfter w:w="9" w:type="dxa"/>
          <w:trHeight w:val="525"/>
        </w:trPr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EE" w:rsidRPr="00622C85" w:rsidRDefault="006E7FEE" w:rsidP="00362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306F00" w:rsidRPr="00622C85" w:rsidTr="00815EED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06F00" w:rsidRPr="00622C85" w:rsidRDefault="00306F00" w:rsidP="00AA0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00" w:rsidRPr="00622C85" w:rsidRDefault="00306F00" w:rsidP="00AA0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622C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v-SE"/>
              </w:rPr>
              <w:t xml:space="preserve">Anställningens sammanhängande procent måste </w:t>
            </w:r>
            <w:r w:rsidRPr="00622C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sv-SE"/>
              </w:rPr>
              <w:t>alltid</w:t>
            </w:r>
            <w:r w:rsidRPr="00622C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v-SE"/>
              </w:rPr>
              <w:t xml:space="preserve"> vara 100%. Detta gäller även deltidsanställning.</w:t>
            </w:r>
          </w:p>
        </w:tc>
      </w:tr>
      <w:tr w:rsidR="00306F00" w:rsidRPr="00622C85" w:rsidTr="00815EED">
        <w:trPr>
          <w:trHeight w:val="300"/>
        </w:trPr>
        <w:tc>
          <w:tcPr>
            <w:tcW w:w="1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00" w:rsidRPr="00622C85" w:rsidRDefault="00306F00" w:rsidP="00AA0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00" w:rsidRPr="00622C85" w:rsidRDefault="00306F00" w:rsidP="00AA0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00" w:rsidRPr="00622C85" w:rsidRDefault="00306F00" w:rsidP="00AA0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00" w:rsidRPr="00622C85" w:rsidRDefault="00306F00" w:rsidP="00AA0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00" w:rsidRPr="00622C85" w:rsidRDefault="00306F00" w:rsidP="00AA0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306F00" w:rsidRPr="00622C85" w:rsidRDefault="00306F00" w:rsidP="00AA0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00" w:rsidRPr="00622C85" w:rsidRDefault="00306F00" w:rsidP="00AA0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00" w:rsidRPr="00622C85" w:rsidRDefault="00306F00" w:rsidP="00AA0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3C60A6" w:rsidRPr="003C60A6" w:rsidTr="009212A7">
        <w:trPr>
          <w:trHeight w:val="300"/>
        </w:trPr>
        <w:tc>
          <w:tcPr>
            <w:tcW w:w="99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A6" w:rsidRPr="003C60A6" w:rsidRDefault="003C60A6" w:rsidP="003C60A6">
            <w:pPr>
              <w:pStyle w:val="Liststycke"/>
              <w:numPr>
                <w:ilvl w:val="0"/>
                <w:numId w:val="3"/>
              </w:numPr>
              <w:spacing w:after="0" w:line="240" w:lineRule="auto"/>
              <w:ind w:left="371"/>
              <w:rPr>
                <w:rFonts w:ascii="Arial" w:eastAsia="Times New Roman" w:hAnsi="Arial" w:cs="Arial"/>
                <w:b/>
                <w:color w:val="000000"/>
                <w:sz w:val="20"/>
                <w:lang w:eastAsia="sv-SE"/>
              </w:rPr>
            </w:pPr>
            <w:r w:rsidRPr="003C60A6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sv-SE"/>
              </w:rPr>
              <w:t>UNDERSKRIFT</w:t>
            </w:r>
          </w:p>
        </w:tc>
      </w:tr>
      <w:tr w:rsidR="00306F00" w:rsidRPr="00622C85" w:rsidTr="00815EED">
        <w:trPr>
          <w:trHeight w:val="510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C60A6" w:rsidRPr="003C60A6" w:rsidRDefault="003C60A6" w:rsidP="00815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Datum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</w:r>
          </w:p>
          <w:p w:rsidR="00306F00" w:rsidRPr="00622C85" w:rsidRDefault="003C60A6" w:rsidP="00815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r w:rsidR="00815EED"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5EED"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="00815EED"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="00815EED"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="00815EED"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="00815EED"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="00815EED"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="00815EED"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="00815EED"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="00815EED"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0A6" w:rsidRDefault="0013778E" w:rsidP="00AA0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Underskrift projekt</w:t>
            </w:r>
            <w:r w:rsidR="003C60A6" w:rsidRPr="00622C8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ansvarig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/motsvarande</w:t>
            </w:r>
            <w:r w:rsidR="003C6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br/>
            </w:r>
          </w:p>
          <w:p w:rsidR="00306F00" w:rsidRPr="00622C85" w:rsidRDefault="00306F00" w:rsidP="00AA0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306F00" w:rsidRPr="00622C85" w:rsidTr="00815EED">
        <w:trPr>
          <w:trHeight w:val="300"/>
        </w:trPr>
        <w:tc>
          <w:tcPr>
            <w:tcW w:w="1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00" w:rsidRPr="00622C85" w:rsidRDefault="00306F00" w:rsidP="00AA0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00" w:rsidRPr="00622C85" w:rsidRDefault="00306F00" w:rsidP="00AA0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00" w:rsidRPr="00622C85" w:rsidRDefault="00306F00" w:rsidP="00AA0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00" w:rsidRPr="00622C85" w:rsidRDefault="00306F00" w:rsidP="00AA0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00" w:rsidRPr="00622C85" w:rsidRDefault="00306F00" w:rsidP="00AA0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306F00" w:rsidRPr="00622C85" w:rsidRDefault="00306F00" w:rsidP="00AA0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00" w:rsidRPr="00622C85" w:rsidRDefault="00306F00" w:rsidP="00AA0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00" w:rsidRPr="00622C85" w:rsidRDefault="00306F00" w:rsidP="00AA0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306F00" w:rsidRPr="00622C85" w:rsidTr="00815EED">
        <w:trPr>
          <w:trHeight w:val="300"/>
        </w:trPr>
        <w:tc>
          <w:tcPr>
            <w:tcW w:w="5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00" w:rsidRPr="00622C85" w:rsidRDefault="00306F00" w:rsidP="00AA0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00" w:rsidRPr="00622C85" w:rsidRDefault="00306F00" w:rsidP="00AA0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00" w:rsidRPr="00622C85" w:rsidRDefault="00306F00" w:rsidP="00AA0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306F00" w:rsidRPr="00622C85" w:rsidRDefault="00306F00" w:rsidP="00AA0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00" w:rsidRPr="00622C85" w:rsidRDefault="00306F00" w:rsidP="00AA0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00" w:rsidRPr="00622C85" w:rsidRDefault="00306F00" w:rsidP="00AA0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815EED" w:rsidRPr="00622C85" w:rsidTr="00815EED">
        <w:trPr>
          <w:trHeight w:val="510"/>
        </w:trPr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C60A6" w:rsidRDefault="00815EED" w:rsidP="00815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 </w:t>
            </w:r>
            <w:r w:rsidR="003C60A6" w:rsidRPr="00622C85">
              <w:rPr>
                <w:rFonts w:ascii="Arial" w:eastAsia="Times New Roman" w:hAnsi="Arial" w:cs="Arial"/>
                <w:color w:val="000000"/>
                <w:sz w:val="16"/>
                <w:szCs w:val="16"/>
                <w:lang w:eastAsia="sv-SE"/>
              </w:rPr>
              <w:t>Institutionssekreterare/motsvarande, namn och telefonnummer</w:t>
            </w:r>
            <w:r w:rsidR="003C60A6"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r w:rsidR="003C60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br/>
            </w:r>
          </w:p>
          <w:p w:rsidR="00815EED" w:rsidRPr="00622C85" w:rsidRDefault="00815EED" w:rsidP="00815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instrText xml:space="preserve"> FORMTEXT </w:instrTex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w:t> </w:t>
            </w:r>
            <w:r w:rsidRPr="00622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fldChar w:fldCharType="end"/>
            </w:r>
          </w:p>
        </w:tc>
      </w:tr>
    </w:tbl>
    <w:p w:rsidR="005853E7" w:rsidRDefault="005853E7" w:rsidP="00622C85">
      <w:pPr>
        <w:jc w:val="center"/>
        <w:rPr>
          <w:rFonts w:ascii="Arial" w:hAnsi="Arial" w:cs="Arial"/>
          <w:b/>
          <w:sz w:val="20"/>
          <w:szCs w:val="20"/>
        </w:rPr>
      </w:pPr>
    </w:p>
    <w:p w:rsidR="00622C85" w:rsidRDefault="0013778E" w:rsidP="00622C8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INFORMATION OCH ANVISN</w:t>
      </w:r>
      <w:r w:rsidR="00622C85">
        <w:rPr>
          <w:rFonts w:ascii="Arial" w:hAnsi="Arial" w:cs="Arial"/>
          <w:b/>
          <w:sz w:val="20"/>
          <w:szCs w:val="20"/>
        </w:rPr>
        <w:t>INGAR OM KONTERINGSÄNDRING</w:t>
      </w:r>
    </w:p>
    <w:p w:rsidR="00D41BEB" w:rsidRDefault="00D41BEB" w:rsidP="00F97C5B">
      <w:pPr>
        <w:spacing w:after="120"/>
        <w:rPr>
          <w:rFonts w:ascii="Arial" w:hAnsi="Arial" w:cs="Arial"/>
          <w:sz w:val="16"/>
          <w:szCs w:val="16"/>
        </w:rPr>
        <w:sectPr w:rsidR="00D41BEB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97C5B" w:rsidRDefault="00F97C5B" w:rsidP="00F97C5B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Blanketten k</w:t>
      </w:r>
      <w:r w:rsidRPr="00F97C5B">
        <w:rPr>
          <w:rFonts w:ascii="Arial" w:hAnsi="Arial" w:cs="Arial"/>
          <w:sz w:val="16"/>
          <w:szCs w:val="16"/>
        </w:rPr>
        <w:t>ontering</w:t>
      </w:r>
      <w:r>
        <w:rPr>
          <w:rFonts w:ascii="Arial" w:hAnsi="Arial" w:cs="Arial"/>
          <w:sz w:val="16"/>
          <w:szCs w:val="16"/>
        </w:rPr>
        <w:t>sändring används vid Karolinska Institutet (KI) för att ändra uppgifter i Primula på en befint</w:t>
      </w:r>
      <w:r w:rsidR="00D267E3">
        <w:rPr>
          <w:rFonts w:ascii="Arial" w:hAnsi="Arial" w:cs="Arial"/>
          <w:sz w:val="16"/>
          <w:szCs w:val="16"/>
        </w:rPr>
        <w:t>lig anställd avseende kontering</w:t>
      </w:r>
      <w:r>
        <w:rPr>
          <w:rFonts w:ascii="Arial" w:hAnsi="Arial" w:cs="Arial"/>
          <w:sz w:val="16"/>
          <w:szCs w:val="16"/>
        </w:rPr>
        <w:t>.</w:t>
      </w:r>
    </w:p>
    <w:p w:rsidR="00B64E8E" w:rsidRDefault="0013778E" w:rsidP="00F97C5B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Ifylld </w:t>
      </w:r>
      <w:r w:rsidR="00B64E8E">
        <w:rPr>
          <w:rFonts w:ascii="Arial" w:hAnsi="Arial" w:cs="Arial"/>
          <w:sz w:val="16"/>
          <w:szCs w:val="16"/>
        </w:rPr>
        <w:t>blankett ska vara underskriven av projekt</w:t>
      </w:r>
      <w:r>
        <w:rPr>
          <w:rFonts w:ascii="Arial" w:hAnsi="Arial" w:cs="Arial"/>
          <w:sz w:val="16"/>
          <w:szCs w:val="16"/>
        </w:rPr>
        <w:t>ansvarig</w:t>
      </w:r>
      <w:r w:rsidR="00B64E8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eller motsvarande </w:t>
      </w:r>
      <w:r w:rsidR="00B64E8E">
        <w:rPr>
          <w:rFonts w:ascii="Arial" w:hAnsi="Arial" w:cs="Arial"/>
          <w:sz w:val="16"/>
          <w:szCs w:val="16"/>
        </w:rPr>
        <w:t>som ändringen avser.</w:t>
      </w:r>
    </w:p>
    <w:p w:rsidR="005853E7" w:rsidRDefault="00B64E8E" w:rsidP="005853E7">
      <w:pPr>
        <w:spacing w:after="0"/>
        <w:rPr>
          <w:rFonts w:ascii="Arial" w:hAnsi="Arial" w:cs="Arial"/>
          <w:b/>
          <w:sz w:val="18"/>
          <w:szCs w:val="18"/>
        </w:rPr>
      </w:pPr>
      <w:r w:rsidRPr="00B64E8E">
        <w:rPr>
          <w:rFonts w:ascii="Arial" w:hAnsi="Arial" w:cs="Arial"/>
          <w:b/>
          <w:sz w:val="18"/>
          <w:szCs w:val="18"/>
        </w:rPr>
        <w:t>Så här fyller du i blanketten</w:t>
      </w:r>
    </w:p>
    <w:p w:rsidR="005853E7" w:rsidRDefault="005853E7" w:rsidP="005853E7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Blanketten fylls i enligt följande:</w:t>
      </w:r>
    </w:p>
    <w:p w:rsidR="005853E7" w:rsidRDefault="005853E7" w:rsidP="005853E7">
      <w:pPr>
        <w:pStyle w:val="Liststycke"/>
        <w:numPr>
          <w:ilvl w:val="0"/>
          <w:numId w:val="1"/>
        </w:num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Fyll i information om </w:t>
      </w:r>
      <w:r w:rsidRPr="00416A32">
        <w:rPr>
          <w:rFonts w:ascii="Arial" w:hAnsi="Arial" w:cs="Arial"/>
          <w:i/>
          <w:sz w:val="16"/>
          <w:szCs w:val="16"/>
        </w:rPr>
        <w:t>Institution/universitetsförvaltning/Universitetsbibliotek</w:t>
      </w:r>
      <w:r>
        <w:rPr>
          <w:rFonts w:ascii="Arial" w:hAnsi="Arial" w:cs="Arial"/>
          <w:sz w:val="16"/>
          <w:szCs w:val="16"/>
        </w:rPr>
        <w:t xml:space="preserve"> som ändringen avser</w:t>
      </w:r>
    </w:p>
    <w:p w:rsidR="005853E7" w:rsidRDefault="005853E7" w:rsidP="005853E7">
      <w:pPr>
        <w:pStyle w:val="Liststycke"/>
        <w:numPr>
          <w:ilvl w:val="0"/>
          <w:numId w:val="1"/>
        </w:num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Fyll i </w:t>
      </w:r>
      <w:r w:rsidRPr="00416A32">
        <w:rPr>
          <w:rFonts w:ascii="Arial" w:hAnsi="Arial" w:cs="Arial"/>
          <w:i/>
          <w:sz w:val="16"/>
          <w:szCs w:val="16"/>
        </w:rPr>
        <w:t>Personnummer</w:t>
      </w:r>
      <w:r>
        <w:rPr>
          <w:rFonts w:ascii="Arial" w:hAnsi="Arial" w:cs="Arial"/>
          <w:sz w:val="16"/>
          <w:szCs w:val="16"/>
        </w:rPr>
        <w:t xml:space="preserve"> på den an</w:t>
      </w:r>
      <w:r w:rsidR="00B15F5E">
        <w:rPr>
          <w:rFonts w:ascii="Arial" w:hAnsi="Arial" w:cs="Arial"/>
          <w:sz w:val="16"/>
          <w:szCs w:val="16"/>
        </w:rPr>
        <w:t>ställda som ändringen avser</w:t>
      </w:r>
    </w:p>
    <w:p w:rsidR="005853E7" w:rsidRDefault="005853E7" w:rsidP="005853E7">
      <w:pPr>
        <w:pStyle w:val="Liststycke"/>
        <w:numPr>
          <w:ilvl w:val="0"/>
          <w:numId w:val="1"/>
        </w:num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Fyll i </w:t>
      </w:r>
      <w:r w:rsidRPr="00416A32">
        <w:rPr>
          <w:rFonts w:ascii="Arial" w:hAnsi="Arial" w:cs="Arial"/>
          <w:i/>
          <w:sz w:val="16"/>
          <w:szCs w:val="16"/>
        </w:rPr>
        <w:t>Namn</w:t>
      </w:r>
      <w:r>
        <w:rPr>
          <w:rFonts w:ascii="Arial" w:hAnsi="Arial" w:cs="Arial"/>
          <w:sz w:val="16"/>
          <w:szCs w:val="16"/>
        </w:rPr>
        <w:t xml:space="preserve"> på den an</w:t>
      </w:r>
      <w:r w:rsidR="00B15F5E">
        <w:rPr>
          <w:rFonts w:ascii="Arial" w:hAnsi="Arial" w:cs="Arial"/>
          <w:sz w:val="16"/>
          <w:szCs w:val="16"/>
        </w:rPr>
        <w:t>ställda som ändringen avser</w:t>
      </w:r>
      <w:r w:rsidR="00416A32">
        <w:rPr>
          <w:rFonts w:ascii="Arial" w:hAnsi="Arial" w:cs="Arial"/>
          <w:sz w:val="16"/>
          <w:szCs w:val="16"/>
        </w:rPr>
        <w:t>, för- och efternamn</w:t>
      </w:r>
    </w:p>
    <w:p w:rsidR="005853E7" w:rsidRDefault="00416A32" w:rsidP="005853E7">
      <w:pPr>
        <w:pStyle w:val="Liststycke"/>
        <w:numPr>
          <w:ilvl w:val="0"/>
          <w:numId w:val="1"/>
        </w:numPr>
        <w:spacing w:after="120"/>
        <w:rPr>
          <w:rFonts w:ascii="Arial" w:hAnsi="Arial" w:cs="Arial"/>
          <w:sz w:val="16"/>
          <w:szCs w:val="16"/>
        </w:rPr>
      </w:pPr>
      <w:r w:rsidRPr="00416A32">
        <w:rPr>
          <w:rFonts w:ascii="Arial" w:hAnsi="Arial" w:cs="Arial"/>
          <w:sz w:val="16"/>
          <w:szCs w:val="16"/>
        </w:rPr>
        <w:t xml:space="preserve">Fyll i </w:t>
      </w:r>
      <w:r w:rsidRPr="00416A32">
        <w:rPr>
          <w:rFonts w:ascii="Arial" w:hAnsi="Arial" w:cs="Arial"/>
          <w:i/>
          <w:sz w:val="16"/>
          <w:szCs w:val="16"/>
        </w:rPr>
        <w:t>A</w:t>
      </w:r>
      <w:r w:rsidR="0013778E">
        <w:rPr>
          <w:rFonts w:ascii="Arial" w:hAnsi="Arial" w:cs="Arial"/>
          <w:i/>
          <w:sz w:val="16"/>
          <w:szCs w:val="16"/>
        </w:rPr>
        <w:t>nst.</w:t>
      </w:r>
      <w:r w:rsidRPr="00416A32">
        <w:rPr>
          <w:rFonts w:ascii="Arial" w:hAnsi="Arial" w:cs="Arial"/>
          <w:i/>
          <w:sz w:val="16"/>
          <w:szCs w:val="16"/>
        </w:rPr>
        <w:t>nr</w:t>
      </w:r>
      <w:r w:rsidRPr="00416A32">
        <w:rPr>
          <w:rFonts w:ascii="Arial" w:hAnsi="Arial" w:cs="Arial"/>
          <w:sz w:val="16"/>
          <w:szCs w:val="16"/>
        </w:rPr>
        <w:t xml:space="preserve"> dvs. </w:t>
      </w:r>
      <w:r>
        <w:rPr>
          <w:rFonts w:ascii="Arial" w:hAnsi="Arial" w:cs="Arial"/>
          <w:sz w:val="16"/>
          <w:szCs w:val="16"/>
        </w:rPr>
        <w:t>a</w:t>
      </w:r>
      <w:r w:rsidRPr="00416A32">
        <w:rPr>
          <w:rFonts w:ascii="Arial" w:hAnsi="Arial" w:cs="Arial"/>
          <w:sz w:val="16"/>
          <w:szCs w:val="16"/>
        </w:rPr>
        <w:t>nställningsnummer på anställd som ändringen avser</w:t>
      </w:r>
    </w:p>
    <w:p w:rsidR="00416A32" w:rsidRDefault="00416A32" w:rsidP="00416A32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416A32">
        <w:rPr>
          <w:rFonts w:ascii="Arial" w:hAnsi="Arial" w:cs="Arial"/>
          <w:sz w:val="16"/>
          <w:szCs w:val="16"/>
        </w:rPr>
        <w:t>Fyll i F</w:t>
      </w:r>
      <w:r w:rsidRPr="00416A32">
        <w:rPr>
          <w:rFonts w:ascii="Arial" w:hAnsi="Arial" w:cs="Arial"/>
          <w:i/>
          <w:sz w:val="16"/>
          <w:szCs w:val="16"/>
        </w:rPr>
        <w:t>r</w:t>
      </w:r>
      <w:r w:rsidR="00B15F5E">
        <w:rPr>
          <w:rFonts w:ascii="Arial" w:hAnsi="Arial" w:cs="Arial"/>
          <w:i/>
          <w:sz w:val="16"/>
          <w:szCs w:val="16"/>
        </w:rPr>
        <w:t>.</w:t>
      </w:r>
      <w:r w:rsidRPr="00416A32">
        <w:rPr>
          <w:rFonts w:ascii="Arial" w:hAnsi="Arial" w:cs="Arial"/>
          <w:i/>
          <w:sz w:val="16"/>
          <w:szCs w:val="16"/>
        </w:rPr>
        <w:t>o</w:t>
      </w:r>
      <w:r w:rsidR="00B15F5E">
        <w:rPr>
          <w:rFonts w:ascii="Arial" w:hAnsi="Arial" w:cs="Arial"/>
          <w:i/>
          <w:sz w:val="16"/>
          <w:szCs w:val="16"/>
        </w:rPr>
        <w:t>.</w:t>
      </w:r>
      <w:r w:rsidRPr="00416A32">
        <w:rPr>
          <w:rFonts w:ascii="Arial" w:hAnsi="Arial" w:cs="Arial"/>
          <w:i/>
          <w:sz w:val="16"/>
          <w:szCs w:val="16"/>
        </w:rPr>
        <w:t>m</w:t>
      </w:r>
      <w:r w:rsidR="00B15F5E">
        <w:rPr>
          <w:rFonts w:ascii="Arial" w:hAnsi="Arial" w:cs="Arial"/>
          <w:i/>
          <w:sz w:val="16"/>
          <w:szCs w:val="16"/>
        </w:rPr>
        <w:t>.</w:t>
      </w:r>
      <w:r w:rsidRPr="00416A32">
        <w:rPr>
          <w:rFonts w:ascii="Arial" w:hAnsi="Arial" w:cs="Arial"/>
          <w:i/>
          <w:sz w:val="16"/>
          <w:szCs w:val="16"/>
        </w:rPr>
        <w:t xml:space="preserve"> datum</w:t>
      </w:r>
      <w:r w:rsidRPr="00416A32">
        <w:rPr>
          <w:rFonts w:ascii="Arial" w:hAnsi="Arial" w:cs="Arial"/>
          <w:sz w:val="16"/>
          <w:szCs w:val="16"/>
        </w:rPr>
        <w:t xml:space="preserve"> som ändringen ska gälla </w:t>
      </w:r>
      <w:r w:rsidR="00B15F5E">
        <w:rPr>
          <w:rFonts w:ascii="Arial" w:hAnsi="Arial" w:cs="Arial"/>
          <w:sz w:val="16"/>
          <w:szCs w:val="16"/>
        </w:rPr>
        <w:t>i</w:t>
      </w:r>
      <w:r w:rsidRPr="00416A32">
        <w:rPr>
          <w:rFonts w:ascii="Arial" w:hAnsi="Arial" w:cs="Arial"/>
          <w:sz w:val="16"/>
          <w:szCs w:val="16"/>
        </w:rPr>
        <w:t>från</w:t>
      </w:r>
    </w:p>
    <w:p w:rsidR="003C60A6" w:rsidRPr="003C60A6" w:rsidRDefault="005F446D" w:rsidP="003C60A6">
      <w:pPr>
        <w:pStyle w:val="Liststycke"/>
        <w:numPr>
          <w:ilvl w:val="0"/>
          <w:numId w:val="1"/>
        </w:numPr>
        <w:spacing w:after="120"/>
        <w:rPr>
          <w:rFonts w:ascii="Arial" w:hAnsi="Arial" w:cs="Arial"/>
          <w:sz w:val="16"/>
          <w:szCs w:val="16"/>
        </w:rPr>
      </w:pPr>
      <w:r w:rsidRPr="003C60A6">
        <w:rPr>
          <w:rFonts w:ascii="Arial" w:hAnsi="Arial" w:cs="Arial"/>
          <w:sz w:val="16"/>
          <w:szCs w:val="16"/>
        </w:rPr>
        <w:t xml:space="preserve">Fyll i </w:t>
      </w:r>
      <w:r w:rsidRPr="00B15F5E">
        <w:rPr>
          <w:rFonts w:ascii="Arial" w:hAnsi="Arial" w:cs="Arial"/>
          <w:i/>
          <w:sz w:val="16"/>
          <w:szCs w:val="16"/>
        </w:rPr>
        <w:t>%,</w:t>
      </w:r>
      <w:r w:rsidRPr="003C60A6">
        <w:rPr>
          <w:rFonts w:ascii="Arial" w:hAnsi="Arial" w:cs="Arial"/>
          <w:sz w:val="16"/>
          <w:szCs w:val="16"/>
        </w:rPr>
        <w:t xml:space="preserve"> procent, som ändringen avser av den anställdes totala omfattning. Tänk på att anställningens sammanhängande procent måste alltid vara 100% detta gäller även deltidsanställd. </w:t>
      </w:r>
    </w:p>
    <w:p w:rsidR="003C60A6" w:rsidRDefault="003C60A6" w:rsidP="003C60A6">
      <w:pPr>
        <w:pStyle w:val="Liststycke"/>
        <w:numPr>
          <w:ilvl w:val="0"/>
          <w:numId w:val="1"/>
        </w:num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Fyll information om </w:t>
      </w:r>
      <w:r w:rsidRPr="003C60A6">
        <w:rPr>
          <w:rFonts w:ascii="Arial" w:hAnsi="Arial" w:cs="Arial"/>
          <w:i/>
          <w:sz w:val="16"/>
          <w:szCs w:val="16"/>
        </w:rPr>
        <w:t>Projekt</w:t>
      </w:r>
      <w:r>
        <w:rPr>
          <w:rFonts w:ascii="Arial" w:hAnsi="Arial" w:cs="Arial"/>
          <w:sz w:val="16"/>
          <w:szCs w:val="16"/>
        </w:rPr>
        <w:t xml:space="preserve"> som ändringen ska registreras mot</w:t>
      </w:r>
    </w:p>
    <w:p w:rsidR="00B15F5E" w:rsidRDefault="00B15F5E" w:rsidP="003C60A6">
      <w:pPr>
        <w:pStyle w:val="Liststycke"/>
        <w:numPr>
          <w:ilvl w:val="0"/>
          <w:numId w:val="1"/>
        </w:num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flera ändringar ska</w:t>
      </w:r>
      <w:r w:rsidR="0082582B">
        <w:rPr>
          <w:rFonts w:ascii="Arial" w:hAnsi="Arial" w:cs="Arial"/>
          <w:sz w:val="16"/>
          <w:szCs w:val="16"/>
        </w:rPr>
        <w:t xml:space="preserve"> anges ta ny rad och upprepa steg 2-7</w:t>
      </w:r>
    </w:p>
    <w:p w:rsidR="002B7057" w:rsidRDefault="002B7057" w:rsidP="003C60A6">
      <w:pPr>
        <w:spacing w:after="0"/>
        <w:rPr>
          <w:rFonts w:ascii="Arial" w:hAnsi="Arial" w:cs="Arial"/>
          <w:b/>
          <w:sz w:val="16"/>
          <w:szCs w:val="16"/>
        </w:rPr>
      </w:pPr>
    </w:p>
    <w:p w:rsidR="003C60A6" w:rsidRPr="00B15F5E" w:rsidRDefault="003C60A6" w:rsidP="003C60A6">
      <w:pPr>
        <w:spacing w:after="0"/>
        <w:rPr>
          <w:rFonts w:ascii="Arial" w:hAnsi="Arial" w:cs="Arial"/>
          <w:b/>
          <w:sz w:val="16"/>
          <w:szCs w:val="16"/>
        </w:rPr>
      </w:pPr>
      <w:r w:rsidRPr="00B15F5E">
        <w:rPr>
          <w:rFonts w:ascii="Arial" w:hAnsi="Arial" w:cs="Arial"/>
          <w:b/>
          <w:sz w:val="16"/>
          <w:szCs w:val="16"/>
        </w:rPr>
        <w:t>Block A</w:t>
      </w:r>
    </w:p>
    <w:p w:rsidR="003C60A6" w:rsidRPr="00B15F5E" w:rsidRDefault="003C60A6" w:rsidP="003C60A6">
      <w:pPr>
        <w:spacing w:after="120"/>
        <w:rPr>
          <w:rFonts w:ascii="Arial" w:hAnsi="Arial" w:cs="Arial"/>
          <w:sz w:val="16"/>
          <w:szCs w:val="16"/>
        </w:rPr>
      </w:pPr>
      <w:r w:rsidRPr="00B15F5E">
        <w:rPr>
          <w:rFonts w:ascii="Arial" w:hAnsi="Arial" w:cs="Arial"/>
          <w:sz w:val="16"/>
          <w:szCs w:val="16"/>
        </w:rPr>
        <w:t xml:space="preserve">Här anges grundläggande information om </w:t>
      </w:r>
      <w:r w:rsidR="00B15F5E" w:rsidRPr="00B15F5E">
        <w:rPr>
          <w:rFonts w:ascii="Arial" w:hAnsi="Arial" w:cs="Arial"/>
          <w:sz w:val="16"/>
          <w:szCs w:val="16"/>
        </w:rPr>
        <w:t>vilken Institution/universitetsförvaltning/Universitetsbibliotek</w:t>
      </w:r>
      <w:r w:rsidR="00B15F5E">
        <w:rPr>
          <w:rFonts w:ascii="Arial" w:hAnsi="Arial" w:cs="Arial"/>
          <w:sz w:val="16"/>
          <w:szCs w:val="16"/>
        </w:rPr>
        <w:t xml:space="preserve"> </w:t>
      </w:r>
      <w:r w:rsidRPr="00B15F5E">
        <w:rPr>
          <w:rFonts w:ascii="Arial" w:hAnsi="Arial" w:cs="Arial"/>
          <w:sz w:val="16"/>
          <w:szCs w:val="16"/>
        </w:rPr>
        <w:t>som ärendet avser</w:t>
      </w:r>
    </w:p>
    <w:p w:rsidR="003C60A6" w:rsidRPr="00D41BEB" w:rsidRDefault="003C60A6" w:rsidP="003C60A6">
      <w:pPr>
        <w:spacing w:after="0"/>
        <w:rPr>
          <w:rFonts w:ascii="Arial" w:hAnsi="Arial" w:cs="Arial"/>
          <w:b/>
          <w:sz w:val="16"/>
          <w:szCs w:val="16"/>
        </w:rPr>
      </w:pPr>
      <w:r w:rsidRPr="00D41BEB">
        <w:rPr>
          <w:rFonts w:ascii="Arial" w:hAnsi="Arial" w:cs="Arial"/>
          <w:b/>
          <w:sz w:val="16"/>
          <w:szCs w:val="16"/>
        </w:rPr>
        <w:t>Block B</w:t>
      </w:r>
    </w:p>
    <w:p w:rsidR="00D41BEB" w:rsidRPr="00D41BEB" w:rsidRDefault="003C60A6" w:rsidP="00D41BEB">
      <w:pPr>
        <w:spacing w:after="120"/>
        <w:rPr>
          <w:rFonts w:ascii="Arial" w:hAnsi="Arial" w:cs="Arial"/>
          <w:sz w:val="16"/>
          <w:szCs w:val="16"/>
        </w:rPr>
      </w:pPr>
      <w:r w:rsidRPr="00D41BEB">
        <w:rPr>
          <w:rFonts w:ascii="Arial" w:hAnsi="Arial" w:cs="Arial"/>
          <w:sz w:val="16"/>
          <w:szCs w:val="16"/>
        </w:rPr>
        <w:t>Här</w:t>
      </w:r>
      <w:r w:rsidR="00D41BEB" w:rsidRPr="00D41BEB">
        <w:rPr>
          <w:rFonts w:ascii="Arial" w:hAnsi="Arial" w:cs="Arial"/>
          <w:sz w:val="16"/>
          <w:szCs w:val="16"/>
        </w:rPr>
        <w:t xml:space="preserve"> anges information om ändringen. I de fall ändringen avser en ny enhet </w:t>
      </w:r>
      <w:r w:rsidR="002B7057">
        <w:rPr>
          <w:rFonts w:ascii="Arial" w:hAnsi="Arial" w:cs="Arial"/>
          <w:sz w:val="16"/>
          <w:szCs w:val="16"/>
        </w:rPr>
        <w:t>och inte en konteringsändring så ska ett placeringsbeslut fattas,</w:t>
      </w:r>
      <w:r w:rsidR="00D41BEB" w:rsidRPr="00D41BEB">
        <w:rPr>
          <w:rFonts w:ascii="Arial" w:hAnsi="Arial" w:cs="Arial"/>
          <w:sz w:val="16"/>
          <w:szCs w:val="16"/>
        </w:rPr>
        <w:t xml:space="preserve"> se </w:t>
      </w:r>
      <w:hyperlink r:id="rId9" w:history="1">
        <w:r w:rsidR="00D41BEB" w:rsidRPr="00D41BEB">
          <w:rPr>
            <w:rStyle w:val="Hyperlnk"/>
            <w:rFonts w:ascii="Arial" w:hAnsi="Arial" w:cs="Arial"/>
            <w:color w:val="auto"/>
            <w:sz w:val="16"/>
            <w:szCs w:val="16"/>
          </w:rPr>
          <w:t>länk</w:t>
        </w:r>
      </w:hyperlink>
      <w:r w:rsidR="00D41BEB" w:rsidRPr="00D41BEB">
        <w:rPr>
          <w:rFonts w:ascii="Arial" w:hAnsi="Arial" w:cs="Arial"/>
          <w:sz w:val="16"/>
          <w:szCs w:val="16"/>
        </w:rPr>
        <w:t xml:space="preserve"> för blankett för Placeringsbeslut</w:t>
      </w:r>
    </w:p>
    <w:p w:rsidR="003C60A6" w:rsidRPr="00451D45" w:rsidRDefault="004C2509" w:rsidP="003C60A6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Block C</w:t>
      </w:r>
    </w:p>
    <w:p w:rsidR="003C60A6" w:rsidRDefault="003C60A6" w:rsidP="003C60A6">
      <w:pPr>
        <w:spacing w:after="120"/>
        <w:rPr>
          <w:rFonts w:ascii="Arial" w:hAnsi="Arial" w:cs="Arial"/>
          <w:sz w:val="16"/>
          <w:szCs w:val="16"/>
        </w:rPr>
      </w:pPr>
      <w:r w:rsidRPr="00451D45">
        <w:rPr>
          <w:rFonts w:ascii="Arial" w:hAnsi="Arial" w:cs="Arial"/>
          <w:sz w:val="16"/>
          <w:szCs w:val="20"/>
        </w:rPr>
        <w:t xml:space="preserve">Här </w:t>
      </w:r>
      <w:r>
        <w:rPr>
          <w:rFonts w:ascii="Arial" w:hAnsi="Arial" w:cs="Arial"/>
          <w:sz w:val="16"/>
          <w:szCs w:val="20"/>
        </w:rPr>
        <w:t xml:space="preserve">ska underskrift om att </w:t>
      </w:r>
      <w:r w:rsidR="002B7057">
        <w:rPr>
          <w:rFonts w:ascii="Arial" w:hAnsi="Arial" w:cs="Arial"/>
          <w:sz w:val="16"/>
          <w:szCs w:val="20"/>
        </w:rPr>
        <w:t xml:space="preserve">konteringsändringen </w:t>
      </w:r>
      <w:r>
        <w:rPr>
          <w:rFonts w:ascii="Arial" w:hAnsi="Arial" w:cs="Arial"/>
          <w:sz w:val="16"/>
          <w:szCs w:val="20"/>
        </w:rPr>
        <w:t>stämmer överrens och</w:t>
      </w:r>
      <w:r w:rsidR="002B7057">
        <w:rPr>
          <w:rFonts w:ascii="Arial" w:hAnsi="Arial" w:cs="Arial"/>
          <w:sz w:val="16"/>
          <w:szCs w:val="20"/>
        </w:rPr>
        <w:t xml:space="preserve"> ska skrivas under av ansvarig för projektet/projektet som är angivna i block B. </w:t>
      </w:r>
    </w:p>
    <w:p w:rsidR="003C60A6" w:rsidRPr="00451D45" w:rsidRDefault="003C60A6" w:rsidP="003C60A6">
      <w:pPr>
        <w:spacing w:after="0"/>
        <w:rPr>
          <w:rFonts w:ascii="Arial" w:hAnsi="Arial" w:cs="Arial"/>
          <w:b/>
          <w:sz w:val="18"/>
        </w:rPr>
      </w:pPr>
      <w:bookmarkStart w:id="2" w:name="_Toc484728399"/>
      <w:r>
        <w:rPr>
          <w:rFonts w:ascii="Arial" w:hAnsi="Arial" w:cs="Arial"/>
          <w:b/>
          <w:sz w:val="18"/>
        </w:rPr>
        <w:t>Frågor och mer information</w:t>
      </w:r>
      <w:bookmarkEnd w:id="2"/>
    </w:p>
    <w:p w:rsidR="003C60A6" w:rsidRPr="00A9375E" w:rsidRDefault="003C60A6" w:rsidP="003C60A6">
      <w:pPr>
        <w:spacing w:after="120"/>
        <w:rPr>
          <w:rFonts w:ascii="Arial" w:hAnsi="Arial" w:cs="Arial"/>
          <w:sz w:val="16"/>
          <w:szCs w:val="16"/>
        </w:rPr>
      </w:pPr>
      <w:r w:rsidRPr="00451D45">
        <w:rPr>
          <w:rFonts w:ascii="Arial" w:hAnsi="Arial" w:cs="Arial"/>
          <w:sz w:val="16"/>
        </w:rPr>
        <w:t xml:space="preserve">Om det är några frågor eller funderingar runt </w:t>
      </w:r>
      <w:r>
        <w:rPr>
          <w:rFonts w:ascii="Arial" w:hAnsi="Arial" w:cs="Arial"/>
          <w:sz w:val="16"/>
        </w:rPr>
        <w:t>konterings</w:t>
      </w:r>
      <w:r w:rsidR="002B7057">
        <w:rPr>
          <w:rFonts w:ascii="Arial" w:hAnsi="Arial" w:cs="Arial"/>
          <w:sz w:val="16"/>
        </w:rPr>
        <w:t>ändringar</w:t>
      </w:r>
      <w:r>
        <w:rPr>
          <w:rFonts w:ascii="Arial" w:hAnsi="Arial" w:cs="Arial"/>
          <w:sz w:val="16"/>
        </w:rPr>
        <w:t xml:space="preserve"> </w:t>
      </w:r>
      <w:r w:rsidRPr="00451D45">
        <w:rPr>
          <w:rFonts w:ascii="Arial" w:hAnsi="Arial" w:cs="Arial"/>
          <w:sz w:val="16"/>
        </w:rPr>
        <w:t xml:space="preserve">eller blanketten </w:t>
      </w:r>
      <w:r w:rsidR="0013778E">
        <w:rPr>
          <w:rFonts w:ascii="Arial" w:hAnsi="Arial" w:cs="Arial"/>
          <w:sz w:val="16"/>
        </w:rPr>
        <w:t>kontakta institutionens lönehandläggare.</w:t>
      </w:r>
    </w:p>
    <w:p w:rsidR="00D41BEB" w:rsidRDefault="00D41BEB" w:rsidP="003C60A6">
      <w:pPr>
        <w:rPr>
          <w:rFonts w:ascii="Arial" w:hAnsi="Arial" w:cs="Arial"/>
          <w:sz w:val="16"/>
          <w:szCs w:val="16"/>
        </w:rPr>
        <w:sectPr w:rsidR="00D41BEB" w:rsidSect="00D41BE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60A6" w:rsidRPr="001627C1" w:rsidRDefault="003C60A6" w:rsidP="003C60A6">
      <w:pPr>
        <w:rPr>
          <w:rFonts w:ascii="Arial" w:hAnsi="Arial" w:cs="Arial"/>
          <w:sz w:val="16"/>
          <w:szCs w:val="16"/>
        </w:rPr>
      </w:pPr>
    </w:p>
    <w:p w:rsidR="00622C85" w:rsidRPr="00416A32" w:rsidRDefault="00B64E8E" w:rsidP="00F97C5B">
      <w:pPr>
        <w:spacing w:after="120"/>
        <w:rPr>
          <w:rFonts w:ascii="Arial" w:hAnsi="Arial" w:cs="Arial"/>
          <w:b/>
          <w:sz w:val="18"/>
          <w:szCs w:val="18"/>
        </w:rPr>
      </w:pPr>
      <w:r w:rsidRPr="00416A32">
        <w:rPr>
          <w:rFonts w:ascii="Arial" w:hAnsi="Arial" w:cs="Arial"/>
          <w:b/>
          <w:sz w:val="18"/>
          <w:szCs w:val="18"/>
        </w:rPr>
        <w:t xml:space="preserve">  </w:t>
      </w:r>
      <w:r w:rsidR="00F97C5B" w:rsidRPr="00416A32">
        <w:rPr>
          <w:rFonts w:ascii="Arial" w:hAnsi="Arial" w:cs="Arial"/>
          <w:b/>
          <w:sz w:val="18"/>
          <w:szCs w:val="18"/>
        </w:rPr>
        <w:t xml:space="preserve">   </w:t>
      </w:r>
    </w:p>
    <w:p w:rsidR="00622C85" w:rsidRDefault="00622C85" w:rsidP="00AA096D"/>
    <w:sectPr w:rsidR="00622C85" w:rsidSect="00D41BE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63A" w:rsidRDefault="0041063A" w:rsidP="00AA096D">
      <w:pPr>
        <w:spacing w:after="0" w:line="240" w:lineRule="auto"/>
      </w:pPr>
      <w:r>
        <w:separator/>
      </w:r>
    </w:p>
  </w:endnote>
  <w:endnote w:type="continuationSeparator" w:id="0">
    <w:p w:rsidR="0041063A" w:rsidRDefault="0041063A" w:rsidP="00AA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63A" w:rsidRDefault="0041063A" w:rsidP="00AA096D">
      <w:pPr>
        <w:spacing w:after="0" w:line="240" w:lineRule="auto"/>
      </w:pPr>
      <w:r>
        <w:separator/>
      </w:r>
    </w:p>
  </w:footnote>
  <w:footnote w:type="continuationSeparator" w:id="0">
    <w:p w:rsidR="0041063A" w:rsidRDefault="0041063A" w:rsidP="00AA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5812"/>
    </w:tblGrid>
    <w:tr w:rsidR="00416A32" w:rsidTr="00815EED">
      <w:tc>
        <w:tcPr>
          <w:tcW w:w="4219" w:type="dxa"/>
        </w:tcPr>
        <w:p w:rsidR="00416A32" w:rsidRDefault="00416A32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6560E520" wp14:editId="5142EA52">
                <wp:extent cx="2105025" cy="857250"/>
                <wp:effectExtent l="0" t="0" r="9525" b="0"/>
                <wp:docPr id="1" name="Bild 1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416A32" w:rsidRDefault="00416A32">
          <w:pPr>
            <w:pStyle w:val="Sidhuvud"/>
          </w:pPr>
        </w:p>
        <w:p w:rsidR="00416A32" w:rsidRPr="00815EED" w:rsidRDefault="00416A32" w:rsidP="00AA096D">
          <w:pPr>
            <w:pStyle w:val="Sidhuvud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15EED">
            <w:rPr>
              <w:rFonts w:ascii="Arial" w:hAnsi="Arial" w:cs="Arial"/>
              <w:b/>
              <w:sz w:val="24"/>
              <w:szCs w:val="24"/>
            </w:rPr>
            <w:t>KONTERINGSÄNDRING</w:t>
          </w:r>
          <w:r w:rsidR="00D267E3">
            <w:rPr>
              <w:rFonts w:ascii="Arial" w:hAnsi="Arial" w:cs="Arial"/>
              <w:b/>
              <w:sz w:val="24"/>
              <w:szCs w:val="24"/>
            </w:rPr>
            <w:t xml:space="preserve"> I PRIMULA</w:t>
          </w:r>
        </w:p>
        <w:p w:rsidR="00416A32" w:rsidRDefault="00416A32" w:rsidP="00AA096D">
          <w:pPr>
            <w:pStyle w:val="Sidhuvud"/>
            <w:jc w:val="right"/>
          </w:pPr>
        </w:p>
        <w:p w:rsidR="00416A32" w:rsidRPr="00815EED" w:rsidRDefault="00416A32" w:rsidP="00AA096D">
          <w:pPr>
            <w:pStyle w:val="Sidhuvud"/>
            <w:jc w:val="right"/>
            <w:rPr>
              <w:rFonts w:ascii="Arial" w:hAnsi="Arial" w:cs="Arial"/>
              <w:sz w:val="20"/>
              <w:szCs w:val="20"/>
            </w:rPr>
          </w:pPr>
          <w:r w:rsidRPr="00815EED">
            <w:rPr>
              <w:rFonts w:ascii="Arial" w:hAnsi="Arial" w:cs="Arial"/>
              <w:sz w:val="20"/>
              <w:szCs w:val="20"/>
            </w:rPr>
            <w:fldChar w:fldCharType="begin"/>
          </w:r>
          <w:r w:rsidRPr="00815EED">
            <w:rPr>
              <w:rFonts w:ascii="Arial" w:hAnsi="Arial" w:cs="Arial"/>
              <w:sz w:val="20"/>
              <w:szCs w:val="20"/>
            </w:rPr>
            <w:instrText xml:space="preserve"> TIME \@ "yyyy-MM-dd" </w:instrText>
          </w:r>
          <w:r w:rsidRPr="00815EED">
            <w:rPr>
              <w:rFonts w:ascii="Arial" w:hAnsi="Arial" w:cs="Arial"/>
              <w:sz w:val="20"/>
              <w:szCs w:val="20"/>
            </w:rPr>
            <w:fldChar w:fldCharType="separate"/>
          </w:r>
          <w:r w:rsidR="0041063A">
            <w:rPr>
              <w:rFonts w:ascii="Arial" w:hAnsi="Arial" w:cs="Arial"/>
              <w:noProof/>
              <w:sz w:val="20"/>
              <w:szCs w:val="20"/>
            </w:rPr>
            <w:t>2019-06-25</w:t>
          </w:r>
          <w:r w:rsidRPr="00815EED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416A32" w:rsidRDefault="00416A3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55B3"/>
    <w:multiLevelType w:val="hybridMultilevel"/>
    <w:tmpl w:val="74B6D94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0732D7"/>
    <w:multiLevelType w:val="hybridMultilevel"/>
    <w:tmpl w:val="9CB8E07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41EE3"/>
    <w:multiLevelType w:val="hybridMultilevel"/>
    <w:tmpl w:val="93188F4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52728"/>
    <w:multiLevelType w:val="hybridMultilevel"/>
    <w:tmpl w:val="EF0AE0C4"/>
    <w:lvl w:ilvl="0" w:tplc="4B823F9A">
      <w:start w:val="1"/>
      <w:numFmt w:val="upperLetter"/>
      <w:lvlText w:val="%1."/>
      <w:lvlJc w:val="left"/>
      <w:pPr>
        <w:ind w:left="-491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229" w:hanging="360"/>
      </w:pPr>
    </w:lvl>
    <w:lvl w:ilvl="2" w:tplc="041D001B" w:tentative="1">
      <w:start w:val="1"/>
      <w:numFmt w:val="lowerRoman"/>
      <w:lvlText w:val="%3."/>
      <w:lvlJc w:val="right"/>
      <w:pPr>
        <w:ind w:left="949" w:hanging="180"/>
      </w:pPr>
    </w:lvl>
    <w:lvl w:ilvl="3" w:tplc="041D000F" w:tentative="1">
      <w:start w:val="1"/>
      <w:numFmt w:val="decimal"/>
      <w:lvlText w:val="%4."/>
      <w:lvlJc w:val="left"/>
      <w:pPr>
        <w:ind w:left="1669" w:hanging="360"/>
      </w:pPr>
    </w:lvl>
    <w:lvl w:ilvl="4" w:tplc="041D0019" w:tentative="1">
      <w:start w:val="1"/>
      <w:numFmt w:val="lowerLetter"/>
      <w:lvlText w:val="%5."/>
      <w:lvlJc w:val="left"/>
      <w:pPr>
        <w:ind w:left="2389" w:hanging="360"/>
      </w:pPr>
    </w:lvl>
    <w:lvl w:ilvl="5" w:tplc="041D001B" w:tentative="1">
      <w:start w:val="1"/>
      <w:numFmt w:val="lowerRoman"/>
      <w:lvlText w:val="%6."/>
      <w:lvlJc w:val="right"/>
      <w:pPr>
        <w:ind w:left="3109" w:hanging="180"/>
      </w:pPr>
    </w:lvl>
    <w:lvl w:ilvl="6" w:tplc="041D000F" w:tentative="1">
      <w:start w:val="1"/>
      <w:numFmt w:val="decimal"/>
      <w:lvlText w:val="%7."/>
      <w:lvlJc w:val="left"/>
      <w:pPr>
        <w:ind w:left="3829" w:hanging="360"/>
      </w:pPr>
    </w:lvl>
    <w:lvl w:ilvl="7" w:tplc="041D0019" w:tentative="1">
      <w:start w:val="1"/>
      <w:numFmt w:val="lowerLetter"/>
      <w:lvlText w:val="%8."/>
      <w:lvlJc w:val="left"/>
      <w:pPr>
        <w:ind w:left="4549" w:hanging="360"/>
      </w:pPr>
    </w:lvl>
    <w:lvl w:ilvl="8" w:tplc="041D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68252648"/>
    <w:multiLevelType w:val="hybridMultilevel"/>
    <w:tmpl w:val="4984DDA4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60769"/>
    <w:multiLevelType w:val="hybridMultilevel"/>
    <w:tmpl w:val="D474281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ij6MDMIanYZ9uJ9a2g6f3wCpiiPuwbHWeOwWKmiy9X+x4Rkk1IAVi862z0smVoFUb+LsV0IV8dsyQnMkjiUyDQ==" w:salt="WENzRSp586gAzZGXagjy9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3A"/>
    <w:rsid w:val="0013778E"/>
    <w:rsid w:val="002B7057"/>
    <w:rsid w:val="00306F00"/>
    <w:rsid w:val="003626E5"/>
    <w:rsid w:val="003C60A6"/>
    <w:rsid w:val="0041063A"/>
    <w:rsid w:val="00416A32"/>
    <w:rsid w:val="004604B0"/>
    <w:rsid w:val="004C2509"/>
    <w:rsid w:val="005853E7"/>
    <w:rsid w:val="005F446D"/>
    <w:rsid w:val="00622C85"/>
    <w:rsid w:val="006E7FEE"/>
    <w:rsid w:val="00774B55"/>
    <w:rsid w:val="007A3D01"/>
    <w:rsid w:val="00815EED"/>
    <w:rsid w:val="0082582B"/>
    <w:rsid w:val="008F7067"/>
    <w:rsid w:val="00AA096D"/>
    <w:rsid w:val="00B15F5E"/>
    <w:rsid w:val="00B64E8E"/>
    <w:rsid w:val="00C34396"/>
    <w:rsid w:val="00D267E3"/>
    <w:rsid w:val="00D41BEB"/>
    <w:rsid w:val="00F9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831D4E-E9E3-45ED-AB6E-8A0A5E29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A0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A096D"/>
  </w:style>
  <w:style w:type="paragraph" w:styleId="Sidfot">
    <w:name w:val="footer"/>
    <w:basedOn w:val="Normal"/>
    <w:link w:val="SidfotChar"/>
    <w:uiPriority w:val="99"/>
    <w:unhideWhenUsed/>
    <w:rsid w:val="00AA0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A096D"/>
  </w:style>
  <w:style w:type="table" w:styleId="Tabellrutnt">
    <w:name w:val="Table Grid"/>
    <w:basedOn w:val="Normaltabell"/>
    <w:uiPriority w:val="59"/>
    <w:rsid w:val="00AA0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A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096D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AA096D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B64E8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585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5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i.se/medarbetare/blanketter-och-mallar-inom-personalomrad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a\Alla-Pa\Webb_HR\Medarbetarportalen%20Svenska\Blanketter\Konteringsandr%20Primula_1.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4B45B-CAC6-45EE-9F07-44F43980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Konteringsandr Primula_1.0</Template>
  <TotalTime>1</TotalTime>
  <Pages>2</Pages>
  <Words>637</Words>
  <Characters>3379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ITA</dc:creator>
  <cp:lastModifiedBy>Moa Borg</cp:lastModifiedBy>
  <cp:revision>1</cp:revision>
  <dcterms:created xsi:type="dcterms:W3CDTF">2019-06-25T13:44:00Z</dcterms:created>
  <dcterms:modified xsi:type="dcterms:W3CDTF">2019-06-25T13:45:00Z</dcterms:modified>
</cp:coreProperties>
</file>