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5"/>
        <w:gridCol w:w="4573"/>
      </w:tblGrid>
      <w:tr w:rsidR="00294BB2" w:rsidRPr="0064299A" w14:paraId="19321B64" w14:textId="77777777" w:rsidTr="003067AD">
        <w:trPr>
          <w:trHeight w:hRule="exact" w:val="539"/>
          <w:jc w:val="center"/>
        </w:trPr>
        <w:tc>
          <w:tcPr>
            <w:tcW w:w="6065" w:type="dxa"/>
          </w:tcPr>
          <w:p w14:paraId="64FA29D4" w14:textId="77777777" w:rsidR="00294BB2" w:rsidRDefault="00294BB2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p w14:paraId="6C23A2CC" w14:textId="77777777" w:rsidR="00294BB2" w:rsidRPr="0017353E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2E2964D2" w14:textId="77777777" w:rsidR="00294BB2" w:rsidRPr="001D4D04" w:rsidRDefault="00687070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1D4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="00294BB2" w:rsidRPr="001D4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4D04">
              <w:rPr>
                <w:rFonts w:ascii="Arial" w:hAnsi="Arial" w:cs="Arial"/>
                <w:sz w:val="20"/>
                <w:szCs w:val="20"/>
              </w:rPr>
            </w:r>
            <w:r w:rsidRPr="001D4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Pr="001D4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73" w:type="dxa"/>
          </w:tcPr>
          <w:p w14:paraId="050D97BF" w14:textId="77777777" w:rsidR="00294BB2" w:rsidRDefault="00294BB2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75832A7D" w14:textId="77777777" w:rsidR="00294BB2" w:rsidRPr="0017353E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4401EEC7" w14:textId="77777777" w:rsidR="00294BB2" w:rsidRPr="00353E15" w:rsidRDefault="00687070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353E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294BB2" w:rsidRPr="00353E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E15">
              <w:rPr>
                <w:rFonts w:ascii="Arial" w:hAnsi="Arial" w:cs="Arial"/>
                <w:sz w:val="20"/>
                <w:szCs w:val="20"/>
              </w:rPr>
            </w:r>
            <w:r w:rsidRPr="00353E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Pr="00353E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94BB2" w:rsidRPr="0064299A" w14:paraId="6304C0A4" w14:textId="77777777" w:rsidTr="003067AD">
        <w:trPr>
          <w:trHeight w:hRule="exact" w:val="539"/>
          <w:jc w:val="center"/>
        </w:trPr>
        <w:tc>
          <w:tcPr>
            <w:tcW w:w="10638" w:type="dxa"/>
            <w:gridSpan w:val="2"/>
          </w:tcPr>
          <w:p w14:paraId="32518FAA" w14:textId="77777777" w:rsidR="00294BB2" w:rsidRDefault="00294BB2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p w14:paraId="7E013968" w14:textId="77777777" w:rsidR="00294BB2" w:rsidRPr="005A5BA9" w:rsidRDefault="00687070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" w:name="Text151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"/>
          <w:p w14:paraId="10044405" w14:textId="77777777" w:rsidR="00294BB2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22366" w14:textId="77777777" w:rsidR="00294BB2" w:rsidRPr="00353E15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RPr="0064299A" w14:paraId="09AB4D86" w14:textId="77777777" w:rsidTr="003067AD">
        <w:trPr>
          <w:trHeight w:val="113"/>
          <w:jc w:val="center"/>
        </w:trPr>
        <w:tc>
          <w:tcPr>
            <w:tcW w:w="10638" w:type="dxa"/>
            <w:gridSpan w:val="2"/>
            <w:tcBorders>
              <w:left w:val="nil"/>
              <w:bottom w:val="nil"/>
              <w:right w:val="nil"/>
            </w:tcBorders>
          </w:tcPr>
          <w:p w14:paraId="485F4372" w14:textId="77777777" w:rsidR="00294BB2" w:rsidRPr="00AD3B92" w:rsidRDefault="00294BB2" w:rsidP="003067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BC9D0BE" w14:textId="77777777" w:rsidR="00294BB2" w:rsidRDefault="00294BB2" w:rsidP="00294BB2">
      <w:pPr>
        <w:rPr>
          <w:rFonts w:ascii="Arial" w:hAnsi="Arial" w:cs="Arial"/>
          <w:b/>
          <w:sz w:val="16"/>
          <w:szCs w:val="16"/>
        </w:rPr>
      </w:pPr>
    </w:p>
    <w:p w14:paraId="5859D24D" w14:textId="4C7E1B5D" w:rsidR="00294BB2" w:rsidRPr="00390DB6" w:rsidRDefault="0029638E" w:rsidP="00294BB2">
      <w:pPr>
        <w:ind w:left="-709" w:hanging="360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66F5A9" wp14:editId="665DC34F">
                <wp:simplePos x="0" y="0"/>
                <wp:positionH relativeFrom="column">
                  <wp:posOffset>-785495</wp:posOffset>
                </wp:positionH>
                <wp:positionV relativeFrom="paragraph">
                  <wp:posOffset>806450</wp:posOffset>
                </wp:positionV>
                <wp:extent cx="283845" cy="209677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A882C" w14:textId="7710F3C5" w:rsidR="001C74FE" w:rsidRPr="001C74FE" w:rsidRDefault="001F54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Löne</w:t>
                            </w:r>
                            <w:r w:rsidR="00294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till</w:t>
                            </w:r>
                            <w:r w:rsidR="002963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ä</w:t>
                            </w:r>
                            <w:r w:rsidR="00294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</w:t>
                            </w:r>
                            <w:r w:rsidR="002963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7C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tidsbegr</w:t>
                            </w:r>
                            <w:r w:rsidR="002963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ä</w:t>
                            </w:r>
                            <w:r w:rsidR="000A7C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nsat</w:t>
                            </w:r>
                            <w:r w:rsidR="001C74FE" w:rsidRPr="001C7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2963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30711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6F5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1.85pt;margin-top:63.5pt;width:22.35pt;height:16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" stroked="f">
                <v:textbox style="layout-flow:vertical;mso-layout-flow-alt:bottom-to-top">
                  <w:txbxContent>
                    <w:p w14:paraId="7D8A882C" w14:textId="7710F3C5" w:rsidR="001C74FE" w:rsidRPr="001C74FE" w:rsidRDefault="001F54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Löne</w:t>
                      </w:r>
                      <w:r w:rsidR="00294BB2">
                        <w:rPr>
                          <w:rFonts w:ascii="Arial" w:hAnsi="Arial" w:cs="Arial"/>
                          <w:sz w:val="16"/>
                          <w:szCs w:val="16"/>
                        </w:rPr>
                        <w:t>till</w:t>
                      </w:r>
                      <w:r w:rsidR="0029638E">
                        <w:rPr>
                          <w:rFonts w:ascii="Arial" w:hAnsi="Arial" w:cs="Arial"/>
                          <w:sz w:val="16"/>
                          <w:szCs w:val="16"/>
                        </w:rPr>
                        <w:t>ä</w:t>
                      </w:r>
                      <w:r w:rsidR="00294BB2">
                        <w:rPr>
                          <w:rFonts w:ascii="Arial" w:hAnsi="Arial" w:cs="Arial"/>
                          <w:sz w:val="16"/>
                          <w:szCs w:val="16"/>
                        </w:rPr>
                        <w:t>gg</w:t>
                      </w:r>
                      <w:r w:rsidR="002963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A7C73">
                        <w:rPr>
                          <w:rFonts w:ascii="Arial" w:hAnsi="Arial" w:cs="Arial"/>
                          <w:sz w:val="16"/>
                          <w:szCs w:val="16"/>
                        </w:rPr>
                        <w:t>tidsbegr</w:t>
                      </w:r>
                      <w:r w:rsidR="0029638E">
                        <w:rPr>
                          <w:rFonts w:ascii="Arial" w:hAnsi="Arial" w:cs="Arial"/>
                          <w:sz w:val="16"/>
                          <w:szCs w:val="16"/>
                        </w:rPr>
                        <w:t>ä</w:t>
                      </w:r>
                      <w:r w:rsidR="000A7C73">
                        <w:rPr>
                          <w:rFonts w:ascii="Arial" w:hAnsi="Arial" w:cs="Arial"/>
                          <w:sz w:val="16"/>
                          <w:szCs w:val="16"/>
                        </w:rPr>
                        <w:t>nsat</w:t>
                      </w:r>
                      <w:r w:rsidR="001C74FE" w:rsidRPr="001C74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29638E">
                        <w:rPr>
                          <w:rFonts w:ascii="Arial" w:hAnsi="Arial" w:cs="Arial"/>
                          <w:sz w:val="16"/>
                          <w:szCs w:val="16"/>
                        </w:rPr>
                        <w:t>30711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4BB2">
        <w:rPr>
          <w:rFonts w:ascii="Arial" w:hAnsi="Arial" w:cs="Arial"/>
          <w:b/>
          <w:sz w:val="16"/>
          <w:szCs w:val="16"/>
        </w:rPr>
        <w:t xml:space="preserve">        </w:t>
      </w:r>
      <w:r w:rsidR="000A7C73">
        <w:rPr>
          <w:rFonts w:ascii="Arial" w:hAnsi="Arial" w:cs="Arial"/>
          <w:b/>
          <w:sz w:val="16"/>
          <w:szCs w:val="16"/>
        </w:rPr>
        <w:t>Tidsbegränsat</w:t>
      </w:r>
      <w:r w:rsidR="00294BB2">
        <w:rPr>
          <w:rFonts w:ascii="Arial" w:hAnsi="Arial" w:cs="Arial"/>
          <w:b/>
          <w:sz w:val="16"/>
          <w:szCs w:val="16"/>
        </w:rPr>
        <w:t xml:space="preserve"> uppdragstillägg                                       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9"/>
        <w:gridCol w:w="5320"/>
      </w:tblGrid>
      <w:tr w:rsidR="00294BB2" w:rsidRPr="0064299A" w14:paraId="0CE45A31" w14:textId="77777777" w:rsidTr="003067AD">
        <w:trPr>
          <w:trHeight w:val="1745"/>
          <w:jc w:val="center"/>
        </w:trPr>
        <w:tc>
          <w:tcPr>
            <w:tcW w:w="10639" w:type="dxa"/>
            <w:gridSpan w:val="2"/>
          </w:tcPr>
          <w:p w14:paraId="08E5C68B" w14:textId="77777777" w:rsidR="00294BB2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E6B8E" w14:textId="77777777" w:rsidR="00294BB2" w:rsidRPr="004F4397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1151B" w14:textId="0059EEEA" w:rsidR="00294BB2" w:rsidRDefault="000A7C73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Tidsbegränsat </w:t>
            </w:r>
            <w:r w:rsidR="00C32B37">
              <w:rPr>
                <w:rFonts w:ascii="Arial" w:hAnsi="Arial" w:cs="Arial"/>
                <w:sz w:val="20"/>
                <w:szCs w:val="20"/>
              </w:rPr>
              <w:t>löne</w:t>
            </w:r>
            <w:r>
              <w:rPr>
                <w:rFonts w:ascii="Arial" w:hAnsi="Arial" w:cs="Arial"/>
                <w:sz w:val="20"/>
                <w:szCs w:val="20"/>
              </w:rPr>
              <w:t>tillägg med fast månadsbelopp utbetalas</w:t>
            </w:r>
            <w:r w:rsidR="00F07405">
              <w:rPr>
                <w:rFonts w:ascii="Arial" w:hAnsi="Arial" w:cs="Arial"/>
                <w:sz w:val="20"/>
                <w:szCs w:val="20"/>
              </w:rPr>
              <w:t xml:space="preserve"> bara till personer som har en månadsanställning på 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32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B37" w:rsidRPr="00C32B37">
              <w:rPr>
                <w:rFonts w:ascii="Arial" w:hAnsi="Arial" w:cs="Arial"/>
                <w:sz w:val="20"/>
                <w:szCs w:val="20"/>
              </w:rPr>
              <w:t>Lönetillägg ska användas restriktivt och ersättning för arbete på mertid eller övertid ska ersättas i enlighet med Villkorsavtalet.</w:t>
            </w:r>
            <w:r w:rsidR="00F07405">
              <w:rPr>
                <w:rFonts w:ascii="Arial" w:hAnsi="Arial" w:cs="Arial"/>
                <w:sz w:val="20"/>
                <w:szCs w:val="20"/>
              </w:rPr>
              <w:t xml:space="preserve"> Uppgiften som lönetillägget avser ska ha en början och ett slut och ligga inom medarbetarens arbetsskyldighet.</w:t>
            </w:r>
          </w:p>
          <w:p w14:paraId="609604CE" w14:textId="4D3A375F" w:rsidR="00294BB2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B0A83" w14:textId="75B47D0F" w:rsidR="00F07405" w:rsidRDefault="00F07405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Lönetillägg får utbetalas för följande:</w:t>
            </w:r>
          </w:p>
          <w:p w14:paraId="54C03DA8" w14:textId="77777777" w:rsidR="00F07405" w:rsidRPr="00F07405" w:rsidRDefault="00F07405" w:rsidP="00F07405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7405">
              <w:rPr>
                <w:rFonts w:ascii="Arial" w:hAnsi="Arial" w:cs="Arial"/>
                <w:sz w:val="20"/>
                <w:szCs w:val="20"/>
              </w:rPr>
              <w:t>Chefstillägg när uppdraget är tidsbegränsat</w:t>
            </w:r>
          </w:p>
          <w:p w14:paraId="6E0A3EA1" w14:textId="0888A5EF" w:rsidR="00F07405" w:rsidRPr="00F07405" w:rsidRDefault="00F07405" w:rsidP="00F07405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7405">
              <w:rPr>
                <w:rFonts w:ascii="Arial" w:hAnsi="Arial" w:cs="Arial"/>
                <w:sz w:val="20"/>
                <w:szCs w:val="20"/>
              </w:rPr>
              <w:t xml:space="preserve">Ersättningar enligt Regler om ersättningar för särskilda uppdrag vid Karolinska Institutet </w:t>
            </w:r>
          </w:p>
          <w:p w14:paraId="1A119636" w14:textId="7D5269C2" w:rsidR="00F07405" w:rsidRPr="00F07405" w:rsidRDefault="00F07405" w:rsidP="00F07405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7405">
              <w:rPr>
                <w:rFonts w:ascii="Arial" w:hAnsi="Arial" w:cs="Arial"/>
                <w:sz w:val="20"/>
                <w:szCs w:val="20"/>
              </w:rPr>
              <w:t xml:space="preserve">Ersättning för uppdrag som ordförande för prefektrekrytering </w:t>
            </w:r>
          </w:p>
          <w:p w14:paraId="2FBC4280" w14:textId="77777777" w:rsidR="00F07405" w:rsidRPr="00F07405" w:rsidRDefault="00F07405" w:rsidP="00F074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FFAC5" w14:textId="6B6B01DC" w:rsidR="00F07405" w:rsidRPr="00F07405" w:rsidRDefault="00F07405" w:rsidP="00F07405">
            <w:pPr>
              <w:rPr>
                <w:rFonts w:ascii="Arial" w:hAnsi="Arial" w:cs="Arial"/>
                <w:sz w:val="20"/>
                <w:szCs w:val="20"/>
              </w:rPr>
            </w:pPr>
            <w:r w:rsidRPr="00F07405">
              <w:rPr>
                <w:rFonts w:ascii="Arial" w:hAnsi="Arial" w:cs="Arial"/>
                <w:sz w:val="20"/>
                <w:szCs w:val="20"/>
              </w:rPr>
              <w:t>Övriga tillägg kan medges undantagsvis.</w:t>
            </w:r>
          </w:p>
          <w:p w14:paraId="76433F67" w14:textId="77777777" w:rsidR="00294BB2" w:rsidRPr="004F4397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RPr="0064299A" w14:paraId="1B75C055" w14:textId="77777777" w:rsidTr="0029638E">
        <w:trPr>
          <w:trHeight w:hRule="exact" w:val="1216"/>
          <w:jc w:val="center"/>
        </w:trPr>
        <w:tc>
          <w:tcPr>
            <w:tcW w:w="10639" w:type="dxa"/>
            <w:gridSpan w:val="2"/>
          </w:tcPr>
          <w:p w14:paraId="2F64C25F" w14:textId="77777777" w:rsidR="00294BB2" w:rsidRPr="004D5B12" w:rsidRDefault="00294BB2" w:rsidP="003067A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8195AC" w14:textId="05DE74AB" w:rsidR="00294BB2" w:rsidRPr="000A7C73" w:rsidRDefault="00F07405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Lönetillägg</w:t>
            </w:r>
            <w:r w:rsidR="000A7C7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B57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i listan"/>
                    <w:listEntry w:val="Chefstillägg"/>
                    <w:listEntry w:val="Särskilda uppdrag beslutade centralt"/>
                    <w:listEntry w:val="Övrigt tillägg"/>
                  </w:ddList>
                </w:ffData>
              </w:fldChar>
            </w:r>
            <w:bookmarkStart w:id="3" w:name="Listruta1"/>
            <w:r w:rsidR="004B57B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D5AE3">
              <w:rPr>
                <w:rFonts w:ascii="Arial" w:hAnsi="Arial" w:cs="Arial"/>
                <w:b/>
                <w:sz w:val="20"/>
                <w:szCs w:val="20"/>
              </w:rPr>
            </w:r>
            <w:r w:rsidR="007D5A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B57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1D93EAF" w14:textId="77777777" w:rsidR="00294BB2" w:rsidRPr="00FC3307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611DDDAE" w14:textId="77777777" w:rsidR="00294BB2" w:rsidRDefault="00F07405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Ytterligare info om bakgrunden till lönetillägget:</w:t>
            </w:r>
          </w:p>
          <w:p w14:paraId="709A4FC5" w14:textId="63557FBC" w:rsidR="00F07405" w:rsidRDefault="0029638E" w:rsidP="00F07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E9CB84" w14:textId="77777777" w:rsidR="0029638E" w:rsidRDefault="0029638E" w:rsidP="00F074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28F21" w14:textId="77777777" w:rsidR="00F07405" w:rsidRDefault="00F07405" w:rsidP="00F0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468C00" w14:textId="70D97301" w:rsidR="00F07405" w:rsidRPr="00F07405" w:rsidRDefault="00F07405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73" w:rsidRPr="0064299A" w14:paraId="32B39E51" w14:textId="77777777" w:rsidTr="000A7C73">
        <w:trPr>
          <w:trHeight w:val="682"/>
          <w:jc w:val="center"/>
        </w:trPr>
        <w:tc>
          <w:tcPr>
            <w:tcW w:w="5319" w:type="dxa"/>
          </w:tcPr>
          <w:p w14:paraId="0F6038AD" w14:textId="77777777" w:rsidR="000A7C73" w:rsidRDefault="000A7C73" w:rsidP="003067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6AF65F" w14:textId="6F8B77C5" w:rsidR="000A7C73" w:rsidRPr="00F11712" w:rsidRDefault="000A7C73" w:rsidP="0030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1712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from - tom</w:t>
            </w:r>
          </w:p>
          <w:p w14:paraId="177A9D31" w14:textId="77777777" w:rsidR="000A7C73" w:rsidRDefault="000A7C73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55ED0BE2" w14:textId="77777777" w:rsidR="000A7C73" w:rsidRPr="002C47D9" w:rsidRDefault="000A7C73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</w:tcPr>
          <w:p w14:paraId="1A1C8FDE" w14:textId="77777777" w:rsidR="000A7C73" w:rsidRDefault="000A7C73" w:rsidP="003067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80247" w14:textId="6A279CF4" w:rsidR="000A7C73" w:rsidRPr="008A5886" w:rsidRDefault="000A7C73" w:rsidP="0030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11712">
              <w:rPr>
                <w:rFonts w:ascii="Arial" w:hAnsi="Arial" w:cs="Arial"/>
                <w:b/>
                <w:sz w:val="16"/>
                <w:szCs w:val="16"/>
              </w:rPr>
              <w:t>umma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(per månad)</w:t>
            </w:r>
          </w:p>
          <w:p w14:paraId="180C4B57" w14:textId="77777777" w:rsidR="000A7C73" w:rsidRDefault="000A7C73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2AB31183" w14:textId="77777777" w:rsidR="000A7C73" w:rsidRPr="002C47D9" w:rsidRDefault="000A7C73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73" w:rsidRPr="0064299A" w14:paraId="47B5CFE6" w14:textId="77777777" w:rsidTr="000A7C73">
        <w:trPr>
          <w:trHeight w:hRule="exact" w:val="437"/>
          <w:jc w:val="center"/>
        </w:trPr>
        <w:tc>
          <w:tcPr>
            <w:tcW w:w="5319" w:type="dxa"/>
          </w:tcPr>
          <w:p w14:paraId="2FCD4718" w14:textId="77777777" w:rsidR="000A7C73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12D2A00" w14:textId="77777777" w:rsidR="000A7C73" w:rsidRDefault="000A7C73" w:rsidP="00306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6CB12A5F" w14:textId="77777777" w:rsidR="000A7C73" w:rsidRPr="00007865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20" w:type="dxa"/>
          </w:tcPr>
          <w:p w14:paraId="63B37FC3" w14:textId="77777777" w:rsidR="000A7C73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839426A" w14:textId="77777777" w:rsidR="000A7C73" w:rsidRPr="00007865" w:rsidRDefault="000A7C73" w:rsidP="00306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B55736B" w14:textId="5D726C2F" w:rsidR="00F07405" w:rsidRDefault="00F07405"/>
    <w:p w14:paraId="2ECA60DC" w14:textId="41C32A8E" w:rsidR="00F07405" w:rsidRDefault="00F07405" w:rsidP="00F07405">
      <w:pPr>
        <w:ind w:left="-709"/>
      </w:pPr>
      <w:r>
        <w:rPr>
          <w:rFonts w:ascii="Arial" w:hAnsi="Arial" w:cs="Arial"/>
          <w:b/>
          <w:sz w:val="16"/>
          <w:szCs w:val="16"/>
        </w:rPr>
        <w:t>Underskrifter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1F54FF" w:rsidRPr="00353E15" w14:paraId="34E1DA05" w14:textId="77777777" w:rsidTr="001F54FF">
        <w:trPr>
          <w:trHeight w:val="1126"/>
          <w:jc w:val="center"/>
        </w:trPr>
        <w:tc>
          <w:tcPr>
            <w:tcW w:w="10627" w:type="dxa"/>
            <w:tcBorders>
              <w:bottom w:val="single" w:sz="4" w:space="0" w:color="auto"/>
            </w:tcBorders>
          </w:tcPr>
          <w:p w14:paraId="4459F764" w14:textId="77777777" w:rsidR="001F54FF" w:rsidRDefault="001F54FF" w:rsidP="001F5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underskrift godkännare</w:t>
            </w:r>
          </w:p>
          <w:p w14:paraId="4A74821B" w14:textId="77777777" w:rsidR="001F54FF" w:rsidRDefault="001F54FF" w:rsidP="00B0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B02A49" w14:textId="77777777" w:rsidR="001F54FF" w:rsidRDefault="001F54FF" w:rsidP="00B0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53229C" w14:textId="77777777" w:rsidR="001F54FF" w:rsidRDefault="001F54FF" w:rsidP="00B0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3B0AE" w14:textId="77777777" w:rsidR="001F54FF" w:rsidRDefault="001F54FF" w:rsidP="00B0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7E06B5" w14:textId="77777777" w:rsidR="001F54FF" w:rsidRDefault="001F54FF" w:rsidP="00B0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D44591" w14:textId="77777777" w:rsidR="001F54FF" w:rsidRPr="00502A46" w:rsidRDefault="001F54FF" w:rsidP="00B0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Namnförtydligande: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" w:name="Text1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23566689" w14:textId="7548E3FE" w:rsidR="001F54FF" w:rsidRDefault="001F54FF" w:rsidP="001F54FF">
      <w:pPr>
        <w:tabs>
          <w:tab w:val="left" w:pos="7810"/>
        </w:tabs>
      </w:pPr>
      <w:r>
        <w:tab/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502A46" w:rsidRPr="00353E15" w14:paraId="6F86B48D" w14:textId="77777777" w:rsidTr="000A7C73">
        <w:trPr>
          <w:trHeight w:val="873"/>
          <w:jc w:val="center"/>
        </w:trPr>
        <w:tc>
          <w:tcPr>
            <w:tcW w:w="5318" w:type="dxa"/>
          </w:tcPr>
          <w:p w14:paraId="362202FF" w14:textId="35F67F4A" w:rsidR="00DB3755" w:rsidRDefault="00502A46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502A46">
              <w:rPr>
                <w:rFonts w:ascii="Arial" w:hAnsi="Arial" w:cs="Arial"/>
                <w:sz w:val="20"/>
                <w:szCs w:val="20"/>
              </w:rPr>
              <w:t>Delges:</w:t>
            </w:r>
          </w:p>
          <w:p w14:paraId="4BCD7EED" w14:textId="795111BA" w:rsidR="00502A46" w:rsidRDefault="00DB3755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Medarbetaren"/>
                  </w:textInput>
                </w:ffData>
              </w:fldChar>
            </w:r>
            <w:bookmarkStart w:id="7" w:name="Text1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Medarbetaren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5A13CFD6" w14:textId="1C521238" w:rsidR="00DB3755" w:rsidRDefault="00DB3755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, HR, närmaste chef vid institution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AC, HR, närmaste chef vid institution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81769" w14:textId="3046ABD9" w:rsidR="00DB3755" w:rsidRPr="00502A46" w:rsidRDefault="00DB3755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önenheten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Lönenheten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2B08A7" w14:textId="4102DE38" w:rsidR="00502A46" w:rsidRPr="001D4D04" w:rsidRDefault="00DB3755" w:rsidP="00DB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alak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Personalakt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19" w:type="dxa"/>
          </w:tcPr>
          <w:p w14:paraId="3EF7D3BF" w14:textId="77777777" w:rsidR="00502A46" w:rsidRPr="00502A46" w:rsidRDefault="00502A46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502A46">
              <w:rPr>
                <w:rFonts w:ascii="Arial" w:hAnsi="Arial" w:cs="Arial"/>
                <w:sz w:val="20"/>
                <w:szCs w:val="20"/>
              </w:rPr>
              <w:t>Anteckningar:</w:t>
            </w:r>
            <w:r w:rsidR="0068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" w:name="Text154"/>
            <w:r w:rsidR="001C74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7070">
              <w:rPr>
                <w:rFonts w:ascii="Arial" w:hAnsi="Arial" w:cs="Arial"/>
                <w:sz w:val="20"/>
                <w:szCs w:val="20"/>
              </w:rPr>
            </w:r>
            <w:r w:rsidR="00687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0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44832180" w14:textId="77777777" w:rsidR="00502A46" w:rsidRDefault="00502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A9008A" w14:textId="77777777" w:rsidR="00502A46" w:rsidRPr="00353E15" w:rsidRDefault="00502A46" w:rsidP="00502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98055" w14:textId="77777777" w:rsidR="00502A46" w:rsidRPr="001C74FE" w:rsidRDefault="00502A46" w:rsidP="00502A46">
      <w:pPr>
        <w:rPr>
          <w:sz w:val="12"/>
          <w:szCs w:val="12"/>
        </w:rPr>
      </w:pPr>
    </w:p>
    <w:p w14:paraId="564D0123" w14:textId="77777777" w:rsidR="00502A46" w:rsidRPr="00502A46" w:rsidRDefault="00502A46" w:rsidP="00502A46">
      <w:pPr>
        <w:ind w:left="-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Kontering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6"/>
        <w:gridCol w:w="8578"/>
      </w:tblGrid>
      <w:tr w:rsidR="00791596" w:rsidRPr="00353E15" w14:paraId="320F93BB" w14:textId="77777777" w:rsidTr="0029638E">
        <w:trPr>
          <w:trHeight w:val="536"/>
          <w:jc w:val="center"/>
        </w:trPr>
        <w:tc>
          <w:tcPr>
            <w:tcW w:w="1253" w:type="dxa"/>
          </w:tcPr>
          <w:p w14:paraId="633187C2" w14:textId="77777777" w:rsidR="00791596" w:rsidRPr="00502A4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Rad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" w:name="Text155"/>
            <w:r w:rsidRPr="00791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596">
              <w:rPr>
                <w:rFonts w:ascii="Arial" w:hAnsi="Arial" w:cs="Arial"/>
                <w:sz w:val="20"/>
                <w:szCs w:val="20"/>
              </w:rPr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7E321AD4" w14:textId="77777777" w:rsidR="00791596" w:rsidRPr="00502A4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</w:tcPr>
          <w:p w14:paraId="633C32CC" w14:textId="77777777" w:rsidR="00791596" w:rsidRPr="00502A46" w:rsidRDefault="00791596" w:rsidP="00502A46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Procent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" w:name="Text156"/>
            <w:r w:rsidRPr="00791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596">
              <w:rPr>
                <w:rFonts w:ascii="Arial" w:hAnsi="Arial" w:cs="Arial"/>
                <w:sz w:val="20"/>
                <w:szCs w:val="20"/>
              </w:rPr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78" w:type="dxa"/>
          </w:tcPr>
          <w:p w14:paraId="177598A6" w14:textId="77777777" w:rsidR="0079159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Projekt</w:t>
            </w:r>
          </w:p>
          <w:p w14:paraId="156DD84C" w14:textId="77777777" w:rsidR="00791596" w:rsidRPr="00502A4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596" w:rsidRPr="00353E15" w14:paraId="012A9573" w14:textId="77777777" w:rsidTr="00791596">
        <w:trPr>
          <w:trHeight w:val="540"/>
          <w:jc w:val="center"/>
        </w:trPr>
        <w:tc>
          <w:tcPr>
            <w:tcW w:w="1253" w:type="dxa"/>
          </w:tcPr>
          <w:p w14:paraId="1AA348A6" w14:textId="77777777" w:rsidR="0079159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Rad</w:t>
            </w:r>
          </w:p>
          <w:p w14:paraId="0526C85F" w14:textId="77777777" w:rsidR="00791596" w:rsidRPr="00791596" w:rsidRDefault="00791596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791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" w:name="Text159"/>
            <w:r w:rsidRPr="00791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596">
              <w:rPr>
                <w:rFonts w:ascii="Arial" w:hAnsi="Arial" w:cs="Arial"/>
                <w:sz w:val="20"/>
                <w:szCs w:val="20"/>
              </w:rPr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06" w:type="dxa"/>
          </w:tcPr>
          <w:p w14:paraId="3BE1A39A" w14:textId="77777777" w:rsidR="00791596" w:rsidRDefault="00791596" w:rsidP="00502A46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Procent</w:t>
            </w:r>
          </w:p>
          <w:p w14:paraId="5A4E2289" w14:textId="77777777" w:rsidR="00791596" w:rsidRPr="00791596" w:rsidRDefault="00791596" w:rsidP="00502A46">
            <w:pPr>
              <w:rPr>
                <w:rFonts w:ascii="Arial" w:hAnsi="Arial" w:cs="Arial"/>
                <w:sz w:val="20"/>
                <w:szCs w:val="20"/>
              </w:rPr>
            </w:pPr>
            <w:r w:rsidRPr="00791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" w:name="Text160"/>
            <w:r w:rsidRPr="00791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596">
              <w:rPr>
                <w:rFonts w:ascii="Arial" w:hAnsi="Arial" w:cs="Arial"/>
                <w:sz w:val="20"/>
                <w:szCs w:val="20"/>
              </w:rPr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78" w:type="dxa"/>
          </w:tcPr>
          <w:p w14:paraId="028FC893" w14:textId="77777777" w:rsidR="0079159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Projekt</w:t>
            </w:r>
          </w:p>
          <w:p w14:paraId="610E6AF8" w14:textId="77777777" w:rsidR="00791596" w:rsidRPr="00502A4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267517" w14:textId="77777777" w:rsidR="00502A46" w:rsidRDefault="00502A46"/>
    <w:sectPr w:rsidR="00502A46" w:rsidSect="00657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AAAC" w14:textId="77777777" w:rsidR="00DF4F6D" w:rsidRDefault="00DF4F6D" w:rsidP="00502A46">
      <w:r>
        <w:separator/>
      </w:r>
    </w:p>
  </w:endnote>
  <w:endnote w:type="continuationSeparator" w:id="0">
    <w:p w14:paraId="7979AE21" w14:textId="77777777" w:rsidR="00DF4F6D" w:rsidRDefault="00DF4F6D" w:rsidP="005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F06E" w14:textId="77777777" w:rsidR="00DF4F6D" w:rsidRDefault="00DF4F6D" w:rsidP="00502A46">
      <w:r>
        <w:separator/>
      </w:r>
    </w:p>
  </w:footnote>
  <w:footnote w:type="continuationSeparator" w:id="0">
    <w:p w14:paraId="789FE669" w14:textId="77777777" w:rsidR="00DF4F6D" w:rsidRDefault="00DF4F6D" w:rsidP="0050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6380"/>
      <w:gridCol w:w="4394"/>
    </w:tblGrid>
    <w:tr w:rsidR="00502A46" w14:paraId="0AE211CE" w14:textId="77777777" w:rsidTr="000A7C73">
      <w:tc>
        <w:tcPr>
          <w:tcW w:w="6380" w:type="dxa"/>
        </w:tcPr>
        <w:p w14:paraId="4DF7B6EB" w14:textId="77777777" w:rsidR="00502A46" w:rsidRPr="0062578B" w:rsidRDefault="00C36E89">
          <w:pPr>
            <w:pStyle w:val="Sidhuvud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239EB96" wp14:editId="330FBB20">
                <wp:extent cx="2095500" cy="8572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3331453D" w14:textId="77777777" w:rsidR="00502A46" w:rsidRPr="0062578B" w:rsidRDefault="00502A46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</w:p>
        <w:p w14:paraId="043A1645" w14:textId="77777777" w:rsidR="00502A46" w:rsidRPr="0062578B" w:rsidRDefault="00502A46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</w:p>
        <w:p w14:paraId="43751821" w14:textId="77777777" w:rsidR="00502A46" w:rsidRPr="0062578B" w:rsidRDefault="00502A46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  <w:r w:rsidRPr="0062578B">
            <w:rPr>
              <w:rFonts w:ascii="Arial" w:hAnsi="Arial" w:cs="Arial"/>
              <w:b/>
              <w:sz w:val="22"/>
              <w:szCs w:val="22"/>
            </w:rPr>
            <w:t>BESLUT</w:t>
          </w:r>
        </w:p>
        <w:p w14:paraId="7E2B7344" w14:textId="38953E44" w:rsidR="00502A46" w:rsidRPr="0062578B" w:rsidRDefault="000A7C73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TIDSBEGRÄNSAT</w:t>
          </w:r>
          <w:r w:rsidR="00502A46" w:rsidRPr="0062578B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C32B37">
            <w:rPr>
              <w:rFonts w:ascii="Arial" w:hAnsi="Arial" w:cs="Arial"/>
              <w:b/>
              <w:sz w:val="22"/>
              <w:szCs w:val="22"/>
            </w:rPr>
            <w:t>LÖNE</w:t>
          </w:r>
          <w:r w:rsidR="00502A46" w:rsidRPr="0062578B">
            <w:rPr>
              <w:rFonts w:ascii="Arial" w:hAnsi="Arial" w:cs="Arial"/>
              <w:b/>
              <w:sz w:val="22"/>
              <w:szCs w:val="22"/>
            </w:rPr>
            <w:t>TILLÄGG</w:t>
          </w:r>
        </w:p>
        <w:p w14:paraId="63F1EA44" w14:textId="51893013" w:rsidR="001C74FE" w:rsidRPr="0062578B" w:rsidRDefault="00502A46" w:rsidP="00502A46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  <w:r w:rsidRPr="0062578B">
            <w:rPr>
              <w:rFonts w:ascii="Arial" w:hAnsi="Arial" w:cs="Arial"/>
              <w:b/>
              <w:sz w:val="20"/>
              <w:szCs w:val="20"/>
            </w:rPr>
            <w:t xml:space="preserve">GÄLLER ENDAST ANSTÄLLDA VID KI  </w:t>
          </w:r>
          <w:r w:rsidR="008F3B1F" w:rsidRPr="0062578B">
            <w:rPr>
              <w:rFonts w:ascii="Arial" w:hAnsi="Arial" w:cs="Arial"/>
              <w:b/>
              <w:sz w:val="20"/>
              <w:szCs w:val="20"/>
            </w:rPr>
            <w:br/>
          </w:r>
          <w:r w:rsidR="008F3B1F" w:rsidRPr="0062578B">
            <w:rPr>
              <w:rFonts w:ascii="Arial" w:hAnsi="Arial" w:cs="Arial"/>
              <w:b/>
              <w:sz w:val="20"/>
              <w:szCs w:val="20"/>
            </w:rPr>
            <w:br/>
          </w:r>
          <w:r w:rsidR="008F3B1F" w:rsidRPr="0062578B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  <w:r w:rsidR="00687070" w:rsidRPr="0062578B">
            <w:rPr>
              <w:rFonts w:ascii="Arial" w:hAnsi="Arial" w:cs="Arial"/>
              <w:sz w:val="20"/>
              <w:szCs w:val="20"/>
            </w:rPr>
            <w:fldChar w:fldCharType="begin"/>
          </w:r>
          <w:r w:rsidR="008F3B1F" w:rsidRPr="0062578B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687070" w:rsidRPr="0062578B">
            <w:rPr>
              <w:rFonts w:ascii="Arial" w:hAnsi="Arial" w:cs="Arial"/>
              <w:sz w:val="20"/>
              <w:szCs w:val="20"/>
            </w:rPr>
            <w:fldChar w:fldCharType="separate"/>
          </w:r>
          <w:r w:rsidR="0029638E">
            <w:rPr>
              <w:rFonts w:ascii="Arial" w:hAnsi="Arial" w:cs="Arial"/>
              <w:noProof/>
              <w:sz w:val="20"/>
              <w:szCs w:val="20"/>
            </w:rPr>
            <w:t>2023-07-11</w:t>
          </w:r>
          <w:r w:rsidR="00687070" w:rsidRPr="0062578B">
            <w:rPr>
              <w:rFonts w:ascii="Arial" w:hAnsi="Arial" w:cs="Arial"/>
              <w:sz w:val="20"/>
              <w:szCs w:val="20"/>
            </w:rPr>
            <w:fldChar w:fldCharType="end"/>
          </w:r>
          <w:r w:rsidRPr="0062578B">
            <w:rPr>
              <w:rFonts w:ascii="Arial" w:hAnsi="Arial" w:cs="Arial"/>
              <w:b/>
              <w:sz w:val="20"/>
              <w:szCs w:val="20"/>
            </w:rPr>
            <w:t xml:space="preserve">      </w:t>
          </w:r>
        </w:p>
        <w:p w14:paraId="52B52891" w14:textId="77777777" w:rsidR="00502A46" w:rsidRPr="0062578B" w:rsidRDefault="00502A46" w:rsidP="00502A46">
          <w:pPr>
            <w:pStyle w:val="Sidhuvud"/>
            <w:rPr>
              <w:sz w:val="22"/>
              <w:szCs w:val="22"/>
            </w:rPr>
          </w:pPr>
          <w:r w:rsidRPr="0062578B">
            <w:rPr>
              <w:rFonts w:ascii="Arial" w:hAnsi="Arial" w:cs="Arial"/>
              <w:b/>
              <w:sz w:val="20"/>
              <w:szCs w:val="20"/>
            </w:rPr>
            <w:t xml:space="preserve">                             </w:t>
          </w:r>
        </w:p>
      </w:tc>
    </w:tr>
  </w:tbl>
  <w:p w14:paraId="1DD1B81F" w14:textId="77777777" w:rsidR="00502A46" w:rsidRDefault="00502A46">
    <w:pPr>
      <w:pStyle w:val="Sidhuvud"/>
    </w:pPr>
  </w:p>
  <w:p w14:paraId="11913E27" w14:textId="77777777" w:rsidR="00502A46" w:rsidRDefault="00502A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9545C8C"/>
    <w:multiLevelType w:val="hybridMultilevel"/>
    <w:tmpl w:val="6D9EC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91670">
    <w:abstractNumId w:val="0"/>
  </w:num>
  <w:num w:numId="2" w16cid:durableId="575673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4ERdjl0IIElXebd4Nh6QBJoUCZBVcKGAtmz3PVwXZRCpv+agQzue+EyCHsofOM+sPxzU+ltnwBuObZNqxOCUQ==" w:salt="/dqO3IpMOYbx+Ubs1cIm7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6D"/>
    <w:rsid w:val="000A7C73"/>
    <w:rsid w:val="00194EFD"/>
    <w:rsid w:val="001C74FE"/>
    <w:rsid w:val="001F54FF"/>
    <w:rsid w:val="00276D7E"/>
    <w:rsid w:val="00294BB2"/>
    <w:rsid w:val="0029638E"/>
    <w:rsid w:val="002C66FE"/>
    <w:rsid w:val="003067AD"/>
    <w:rsid w:val="004B57B4"/>
    <w:rsid w:val="00502A46"/>
    <w:rsid w:val="0062578B"/>
    <w:rsid w:val="00657A85"/>
    <w:rsid w:val="00663654"/>
    <w:rsid w:val="00687070"/>
    <w:rsid w:val="00774415"/>
    <w:rsid w:val="00791596"/>
    <w:rsid w:val="007D5AE3"/>
    <w:rsid w:val="008F3B1F"/>
    <w:rsid w:val="00A41A6C"/>
    <w:rsid w:val="00C32B37"/>
    <w:rsid w:val="00C36E89"/>
    <w:rsid w:val="00D61985"/>
    <w:rsid w:val="00DB3755"/>
    <w:rsid w:val="00DE03AE"/>
    <w:rsid w:val="00DF4F6D"/>
    <w:rsid w:val="00E22C69"/>
    <w:rsid w:val="00E41387"/>
    <w:rsid w:val="00F0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401D"/>
  <w15:docId w15:val="{309F666F-8382-414D-B12A-704A950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46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02A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02A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02A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02A4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02A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2A46"/>
  </w:style>
  <w:style w:type="paragraph" w:styleId="Sidfot">
    <w:name w:val="footer"/>
    <w:basedOn w:val="Normal"/>
    <w:link w:val="SidfotChar"/>
    <w:uiPriority w:val="99"/>
    <w:unhideWhenUsed/>
    <w:rsid w:val="00502A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02A46"/>
  </w:style>
  <w:style w:type="paragraph" w:styleId="Ballongtext">
    <w:name w:val="Balloon Text"/>
    <w:basedOn w:val="Normal"/>
    <w:link w:val="BallongtextChar"/>
    <w:uiPriority w:val="99"/>
    <w:semiHidden/>
    <w:unhideWhenUsed/>
    <w:rsid w:val="00502A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A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502A46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502A46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502A46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502A46"/>
    <w:rPr>
      <w:rFonts w:ascii="Arial" w:eastAsia="Times New Roman" w:hAnsi="Arial" w:cs="Times New Roman"/>
      <w:b/>
      <w:bCs/>
      <w:sz w:val="24"/>
      <w:szCs w:val="28"/>
      <w:lang w:eastAsia="sv-SE"/>
    </w:rPr>
  </w:style>
  <w:style w:type="paragraph" w:customStyle="1" w:styleId="Formatmall1">
    <w:name w:val="Formatmall1"/>
    <w:basedOn w:val="Rubrik1"/>
    <w:autoRedefine/>
    <w:rsid w:val="00502A46"/>
  </w:style>
  <w:style w:type="character" w:styleId="Platshllartext">
    <w:name w:val="Placeholder Text"/>
    <w:basedOn w:val="Standardstycketeckensnitt"/>
    <w:uiPriority w:val="99"/>
    <w:semiHidden/>
    <w:rsid w:val="001C74FE"/>
    <w:rPr>
      <w:color w:val="808080"/>
    </w:rPr>
  </w:style>
  <w:style w:type="paragraph" w:styleId="Liststycke">
    <w:name w:val="List Paragraph"/>
    <w:basedOn w:val="Normal"/>
    <w:uiPriority w:val="34"/>
    <w:qFormat/>
    <w:rsid w:val="00F0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\Alla-Pa\Webb_HR\Medarbetarportalen%20Svenska\Blanketter\uppdragstillagg_tidsbegrans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uppdragstillagg_tidsbegransat</Template>
  <TotalTime>1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Jenny Wärnlund</cp:lastModifiedBy>
  <cp:revision>2</cp:revision>
  <cp:lastPrinted>2011-01-27T10:49:00Z</cp:lastPrinted>
  <dcterms:created xsi:type="dcterms:W3CDTF">2023-07-11T08:42:00Z</dcterms:created>
  <dcterms:modified xsi:type="dcterms:W3CDTF">2023-07-11T08:42:00Z</dcterms:modified>
</cp:coreProperties>
</file>